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header1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C2" w:rsidRPr="00444AAB" w:rsidRDefault="00D86DC2" w:rsidP="00A731DD">
      <w:pPr>
        <w:jc w:val="center"/>
        <w:rPr>
          <w:b/>
          <w:sz w:val="20"/>
        </w:rPr>
      </w:pPr>
      <w:r w:rsidRPr="00444AAB">
        <w:rPr>
          <w:b/>
          <w:sz w:val="20"/>
        </w:rPr>
        <w:t xml:space="preserve">(Değişik:RG-16/3/2011-27876) </w:t>
      </w:r>
    </w:p>
    <w:p w:rsidR="00D86DC2" w:rsidRPr="001D3217" w:rsidRDefault="00D86DC2" w:rsidP="00A731DD">
      <w:pPr>
        <w:jc w:val="center"/>
        <w:rPr>
          <w:sz w:val="20"/>
        </w:rPr>
      </w:pPr>
      <w:r w:rsidRPr="001D3217">
        <w:rPr>
          <w:sz w:val="20"/>
        </w:rPr>
        <w:t>İHALE ONAY BELGESİ</w:t>
      </w:r>
    </w:p>
    <w:tbl>
      <w:tblPr>
        <w:tblW w:w="145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19"/>
        <w:gridCol w:w="850"/>
        <w:gridCol w:w="567"/>
        <w:gridCol w:w="2694"/>
        <w:gridCol w:w="3827"/>
        <w:gridCol w:w="283"/>
        <w:gridCol w:w="3240"/>
      </w:tblGrid>
      <w:tr w:rsidR="00D86DC2" w:rsidRPr="001D3217">
        <w:trPr>
          <w:trHeight w:val="171"/>
        </w:trPr>
        <w:tc>
          <w:tcPr>
            <w:tcW w:w="3969" w:type="dxa"/>
            <w:gridSpan w:val="2"/>
            <w:shd w:val="clear" w:color="auto" w:fill="FFFFFF"/>
          </w:tcPr>
          <w:p w:rsidR="00D86DC2" w:rsidRPr="001D3217" w:rsidRDefault="00D86DC2" w:rsidP="007C5A1D">
            <w:pPr>
              <w:jc w:val="both"/>
              <w:rPr>
                <w:sz w:val="18"/>
                <w:szCs w:val="18"/>
              </w:rPr>
            </w:pPr>
            <w:r w:rsidRPr="001D3217">
              <w:rPr>
                <w:sz w:val="18"/>
                <w:szCs w:val="18"/>
              </w:rPr>
              <w:t>İHALEYİ YAPAN İDARENİN ADI</w:t>
            </w:r>
          </w:p>
        </w:tc>
        <w:tc>
          <w:tcPr>
            <w:tcW w:w="10611" w:type="dxa"/>
            <w:gridSpan w:val="5"/>
            <w:tcBorders>
              <w:right w:val="single" w:sz="4" w:space="0" w:color="auto"/>
            </w:tcBorders>
            <w:shd w:val="clear" w:color="auto" w:fill="FFFFFF"/>
          </w:tcPr>
          <w:p w:rsidR="00D86DC2" w:rsidRPr="001D3217" w:rsidRDefault="00D86DC2" w:rsidP="007C5A1D">
            <w:pPr>
              <w:overflowPunct/>
              <w:autoSpaceDE/>
              <w:autoSpaceDN/>
              <w:adjustRightInd/>
              <w:textAlignment w:val="auto"/>
              <w:rPr>
                <w:sz w:val="18"/>
                <w:szCs w:val="18"/>
              </w:rPr>
            </w:pPr>
          </w:p>
        </w:tc>
      </w:tr>
      <w:tr w:rsidR="00D86DC2" w:rsidRPr="001D3217">
        <w:trPr>
          <w:trHeight w:val="65"/>
        </w:trPr>
        <w:tc>
          <w:tcPr>
            <w:tcW w:w="3969" w:type="dxa"/>
            <w:gridSpan w:val="2"/>
          </w:tcPr>
          <w:p w:rsidR="00D86DC2" w:rsidRPr="001D3217" w:rsidRDefault="00D86DC2" w:rsidP="007C5A1D">
            <w:pPr>
              <w:rPr>
                <w:sz w:val="18"/>
                <w:szCs w:val="18"/>
              </w:rPr>
            </w:pPr>
            <w:r w:rsidRPr="001D3217">
              <w:rPr>
                <w:sz w:val="18"/>
                <w:szCs w:val="18"/>
              </w:rPr>
              <w:t>BELGE TARİH VE SAYISI</w:t>
            </w:r>
          </w:p>
        </w:tc>
        <w:tc>
          <w:tcPr>
            <w:tcW w:w="10611" w:type="dxa"/>
            <w:gridSpan w:val="5"/>
            <w:tcBorders>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c>
          <w:tcPr>
            <w:tcW w:w="14580" w:type="dxa"/>
            <w:gridSpan w:val="7"/>
            <w:tcBorders>
              <w:right w:val="single" w:sz="4" w:space="0" w:color="auto"/>
            </w:tcBorders>
          </w:tcPr>
          <w:p w:rsidR="00D86DC2" w:rsidRPr="001D3217" w:rsidRDefault="00D86DC2" w:rsidP="007C5A1D">
            <w:pPr>
              <w:overflowPunct/>
              <w:autoSpaceDE/>
              <w:autoSpaceDN/>
              <w:adjustRightInd/>
              <w:jc w:val="center"/>
              <w:textAlignment w:val="auto"/>
              <w:rPr>
                <w:sz w:val="18"/>
                <w:szCs w:val="18"/>
              </w:rPr>
            </w:pPr>
            <w:r w:rsidRPr="001D3217">
              <w:rPr>
                <w:i/>
                <w:sz w:val="18"/>
                <w:szCs w:val="18"/>
              </w:rPr>
              <w:t>[ihale yetkilisinin unvanı]</w:t>
            </w:r>
            <w:r w:rsidRPr="001D3217">
              <w:rPr>
                <w:b/>
                <w:sz w:val="18"/>
                <w:szCs w:val="18"/>
              </w:rPr>
              <w:t xml:space="preserve"> </w:t>
            </w:r>
            <w:r w:rsidRPr="001D3217">
              <w:rPr>
                <w:sz w:val="18"/>
                <w:szCs w:val="18"/>
              </w:rPr>
              <w:t>MAKAMINA</w:t>
            </w:r>
          </w:p>
        </w:tc>
      </w:tr>
      <w:tr w:rsidR="00D86DC2" w:rsidRPr="001D3217">
        <w:trPr>
          <w:trHeight w:val="147"/>
        </w:trPr>
        <w:tc>
          <w:tcPr>
            <w:tcW w:w="7230" w:type="dxa"/>
            <w:gridSpan w:val="4"/>
          </w:tcPr>
          <w:p w:rsidR="00D86DC2" w:rsidRPr="001D3217" w:rsidRDefault="00D86DC2" w:rsidP="007C5A1D">
            <w:pPr>
              <w:jc w:val="center"/>
              <w:rPr>
                <w:sz w:val="18"/>
                <w:szCs w:val="18"/>
              </w:rPr>
            </w:pPr>
            <w:r w:rsidRPr="001D3217">
              <w:rPr>
                <w:sz w:val="18"/>
                <w:szCs w:val="18"/>
              </w:rPr>
              <w:t>İHALE İLE İLGİLİ BİLGİLER</w:t>
            </w:r>
            <w:r w:rsidRPr="001D3217">
              <w:rPr>
                <w:rStyle w:val="FootnoteReference"/>
                <w:sz w:val="18"/>
                <w:szCs w:val="18"/>
              </w:rPr>
              <w:footnoteReference w:id="1"/>
            </w:r>
            <w:r w:rsidRPr="001D3217">
              <w:rPr>
                <w:sz w:val="18"/>
                <w:szCs w:val="18"/>
              </w:rPr>
              <w:t xml:space="preserve"> [Ön İlan Aşaması]</w:t>
            </w:r>
          </w:p>
        </w:tc>
        <w:tc>
          <w:tcPr>
            <w:tcW w:w="7350" w:type="dxa"/>
            <w:gridSpan w:val="3"/>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jc w:val="center"/>
              <w:textAlignment w:val="auto"/>
              <w:rPr>
                <w:sz w:val="18"/>
                <w:szCs w:val="18"/>
              </w:rPr>
            </w:pPr>
            <w:r w:rsidRPr="001D3217">
              <w:rPr>
                <w:sz w:val="18"/>
                <w:szCs w:val="18"/>
              </w:rPr>
              <w:t>İHALE İLE İLGİLİ BİLGİLER</w:t>
            </w:r>
            <w:r w:rsidRPr="001D3217">
              <w:rPr>
                <w:rStyle w:val="FootnoteReference"/>
                <w:sz w:val="18"/>
                <w:szCs w:val="18"/>
              </w:rPr>
              <w:footnoteReference w:id="2"/>
            </w:r>
          </w:p>
        </w:tc>
      </w:tr>
      <w:tr w:rsidR="00D86DC2" w:rsidRPr="001D3217">
        <w:trPr>
          <w:trHeight w:val="147"/>
        </w:trPr>
        <w:tc>
          <w:tcPr>
            <w:tcW w:w="4536" w:type="dxa"/>
            <w:gridSpan w:val="3"/>
            <w:tcBorders>
              <w:bottom w:val="single" w:sz="4" w:space="0" w:color="auto"/>
              <w:right w:val="single" w:sz="4" w:space="0" w:color="auto"/>
            </w:tcBorders>
          </w:tcPr>
          <w:p w:rsidR="00D86DC2" w:rsidRPr="001D3217" w:rsidRDefault="00D86DC2" w:rsidP="007C5A1D">
            <w:pPr>
              <w:rPr>
                <w:sz w:val="18"/>
                <w:szCs w:val="18"/>
              </w:rPr>
            </w:pPr>
            <w:r w:rsidRPr="001D3217">
              <w:rPr>
                <w:sz w:val="18"/>
                <w:szCs w:val="18"/>
              </w:rPr>
              <w:t>İşin Adı</w:t>
            </w:r>
          </w:p>
        </w:tc>
        <w:tc>
          <w:tcPr>
            <w:tcW w:w="2694" w:type="dxa"/>
            <w:tcBorders>
              <w:top w:val="single" w:sz="4" w:space="0" w:color="auto"/>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İşin Adı</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225"/>
        </w:trPr>
        <w:tc>
          <w:tcPr>
            <w:tcW w:w="4536" w:type="dxa"/>
            <w:gridSpan w:val="3"/>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z w:val="18"/>
                <w:szCs w:val="18"/>
              </w:rPr>
              <w:t>İşin Türü ve Tahmini Miktarı (Fiziki) veya kapsamı</w:t>
            </w:r>
          </w:p>
        </w:tc>
        <w:tc>
          <w:tcPr>
            <w:tcW w:w="2694" w:type="dxa"/>
            <w:tcBorders>
              <w:top w:val="single" w:sz="4" w:space="0" w:color="auto"/>
              <w:left w:val="single" w:sz="4" w:space="0" w:color="auto"/>
              <w:bottom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İşin Türü ve Miktarı (Fiziki) veya kapsamı</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225"/>
        </w:trPr>
        <w:tc>
          <w:tcPr>
            <w:tcW w:w="4536" w:type="dxa"/>
            <w:gridSpan w:val="3"/>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z w:val="18"/>
                <w:szCs w:val="18"/>
              </w:rPr>
              <w:t>Yapı Tekniği</w:t>
            </w:r>
          </w:p>
        </w:tc>
        <w:tc>
          <w:tcPr>
            <w:tcW w:w="2694" w:type="dxa"/>
            <w:tcBorders>
              <w:top w:val="single" w:sz="4" w:space="0" w:color="auto"/>
              <w:left w:val="single" w:sz="4" w:space="0" w:color="auto"/>
              <w:bottom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Yapı Tekniği</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225"/>
        </w:trPr>
        <w:tc>
          <w:tcPr>
            <w:tcW w:w="4536" w:type="dxa"/>
            <w:gridSpan w:val="3"/>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z w:val="18"/>
                <w:szCs w:val="18"/>
              </w:rPr>
              <w:t>İşin Yapılacağı Yer</w:t>
            </w:r>
          </w:p>
        </w:tc>
        <w:tc>
          <w:tcPr>
            <w:tcW w:w="2694" w:type="dxa"/>
            <w:tcBorders>
              <w:top w:val="single" w:sz="4" w:space="0" w:color="auto"/>
              <w:left w:val="single" w:sz="4" w:space="0" w:color="auto"/>
              <w:bottom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İşin Yapılacağı Yer</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59"/>
        </w:trPr>
        <w:tc>
          <w:tcPr>
            <w:tcW w:w="4536" w:type="dxa"/>
            <w:gridSpan w:val="3"/>
            <w:tcBorders>
              <w:top w:val="single" w:sz="4" w:space="0" w:color="auto"/>
              <w:right w:val="single" w:sz="4" w:space="0" w:color="auto"/>
            </w:tcBorders>
          </w:tcPr>
          <w:p w:rsidR="00D86DC2" w:rsidRPr="001D3217" w:rsidRDefault="00D86DC2" w:rsidP="007C5A1D">
            <w:pPr>
              <w:rPr>
                <w:sz w:val="18"/>
                <w:szCs w:val="18"/>
              </w:rPr>
            </w:pPr>
            <w:r w:rsidRPr="001D3217">
              <w:rPr>
                <w:sz w:val="18"/>
                <w:szCs w:val="18"/>
              </w:rPr>
              <w:t>Yaklaşık Maliyet</w:t>
            </w:r>
          </w:p>
        </w:tc>
        <w:tc>
          <w:tcPr>
            <w:tcW w:w="2694" w:type="dxa"/>
            <w:tcBorders>
              <w:top w:val="single" w:sz="4" w:space="0" w:color="auto"/>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z w:val="18"/>
                <w:szCs w:val="18"/>
              </w:rPr>
              <w:t>Yaklaşık Maliyet</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92"/>
        </w:trPr>
        <w:tc>
          <w:tcPr>
            <w:tcW w:w="4536" w:type="dxa"/>
            <w:gridSpan w:val="3"/>
            <w:tcBorders>
              <w:right w:val="single" w:sz="4" w:space="0" w:color="auto"/>
            </w:tcBorders>
          </w:tcPr>
          <w:p w:rsidR="00D86DC2" w:rsidRPr="001D3217" w:rsidRDefault="00D86DC2" w:rsidP="007C5A1D">
            <w:pPr>
              <w:rPr>
                <w:sz w:val="18"/>
                <w:szCs w:val="18"/>
              </w:rPr>
            </w:pPr>
            <w:r w:rsidRPr="001D3217">
              <w:rPr>
                <w:sz w:val="18"/>
                <w:szCs w:val="18"/>
              </w:rPr>
              <w:t>Kullanılabilir Ödenek Tutarı</w:t>
            </w:r>
          </w:p>
        </w:tc>
        <w:tc>
          <w:tcPr>
            <w:tcW w:w="2694" w:type="dxa"/>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Kullanılabilir Ödenek Tutarı</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147"/>
        </w:trPr>
        <w:tc>
          <w:tcPr>
            <w:tcW w:w="4536" w:type="dxa"/>
            <w:gridSpan w:val="3"/>
            <w:tcBorders>
              <w:right w:val="single" w:sz="4" w:space="0" w:color="auto"/>
            </w:tcBorders>
          </w:tcPr>
          <w:p w:rsidR="00D86DC2" w:rsidRPr="001D3217" w:rsidRDefault="00D86DC2" w:rsidP="007C5A1D">
            <w:pPr>
              <w:rPr>
                <w:sz w:val="18"/>
                <w:szCs w:val="18"/>
              </w:rPr>
            </w:pPr>
            <w:r w:rsidRPr="001D3217">
              <w:rPr>
                <w:sz w:val="18"/>
                <w:szCs w:val="18"/>
              </w:rPr>
              <w:t>Yatırım Proje Numarası</w:t>
            </w:r>
          </w:p>
        </w:tc>
        <w:tc>
          <w:tcPr>
            <w:tcW w:w="2694" w:type="dxa"/>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Yatırım Proje Numarası</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157"/>
        </w:trPr>
        <w:tc>
          <w:tcPr>
            <w:tcW w:w="4536" w:type="dxa"/>
            <w:gridSpan w:val="3"/>
            <w:tcBorders>
              <w:right w:val="single" w:sz="4" w:space="0" w:color="auto"/>
            </w:tcBorders>
          </w:tcPr>
          <w:p w:rsidR="00D86DC2" w:rsidRPr="001D3217" w:rsidRDefault="00D86DC2" w:rsidP="007C5A1D">
            <w:pPr>
              <w:rPr>
                <w:sz w:val="18"/>
                <w:szCs w:val="18"/>
              </w:rPr>
            </w:pPr>
            <w:r w:rsidRPr="001D3217">
              <w:rPr>
                <w:sz w:val="18"/>
                <w:szCs w:val="18"/>
              </w:rPr>
              <w:t>Bütçe Tertibi (varsa)</w:t>
            </w:r>
          </w:p>
        </w:tc>
        <w:tc>
          <w:tcPr>
            <w:tcW w:w="2694" w:type="dxa"/>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Bütçe Tertibi (varsa)</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147"/>
        </w:trPr>
        <w:tc>
          <w:tcPr>
            <w:tcW w:w="4536" w:type="dxa"/>
            <w:gridSpan w:val="3"/>
            <w:vMerge w:val="restart"/>
            <w:tcBorders>
              <w:right w:val="single" w:sz="4" w:space="0" w:color="auto"/>
            </w:tcBorders>
          </w:tcPr>
          <w:p w:rsidR="00D86DC2" w:rsidRPr="001D3217" w:rsidRDefault="00D86DC2" w:rsidP="007C5A1D">
            <w:pPr>
              <w:rPr>
                <w:sz w:val="18"/>
                <w:szCs w:val="18"/>
              </w:rPr>
            </w:pPr>
            <w:r w:rsidRPr="001D3217">
              <w:rPr>
                <w:sz w:val="18"/>
                <w:szCs w:val="18"/>
              </w:rPr>
              <w:t>İhale Usulü ve İhale İlanının Yılın Hangi Çeyreğinde Yayımlanacağı</w:t>
            </w:r>
          </w:p>
        </w:tc>
        <w:tc>
          <w:tcPr>
            <w:tcW w:w="2694" w:type="dxa"/>
            <w:vMerge w:val="restart"/>
            <w:tcBorders>
              <w:left w:val="single" w:sz="4" w:space="0" w:color="auto"/>
            </w:tcBorders>
          </w:tcPr>
          <w:p w:rsidR="00D86DC2" w:rsidRPr="001D3217" w:rsidRDefault="00D86DC2" w:rsidP="007C5A1D">
            <w:pPr>
              <w:jc w:val="center"/>
              <w:rPr>
                <w:sz w:val="18"/>
                <w:szCs w:val="18"/>
              </w:rPr>
            </w:pPr>
          </w:p>
        </w:tc>
        <w:tc>
          <w:tcPr>
            <w:tcW w:w="3827" w:type="dxa"/>
            <w:tcBorders>
              <w:top w:val="nil"/>
              <w:bottom w:val="nil"/>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Avans Verilecekse Şartları</w:t>
            </w:r>
          </w:p>
        </w:tc>
        <w:tc>
          <w:tcPr>
            <w:tcW w:w="3523" w:type="dxa"/>
            <w:gridSpan w:val="2"/>
            <w:tcBorders>
              <w:top w:val="nil"/>
              <w:left w:val="single" w:sz="4" w:space="0" w:color="auto"/>
              <w:bottom w:val="nil"/>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135"/>
        </w:trPr>
        <w:tc>
          <w:tcPr>
            <w:tcW w:w="4536" w:type="dxa"/>
            <w:gridSpan w:val="3"/>
            <w:vMerge/>
            <w:tcBorders>
              <w:right w:val="single" w:sz="4" w:space="0" w:color="auto"/>
            </w:tcBorders>
          </w:tcPr>
          <w:p w:rsidR="00D86DC2" w:rsidRPr="001D3217" w:rsidRDefault="00D86DC2" w:rsidP="007C5A1D">
            <w:pPr>
              <w:rPr>
                <w:sz w:val="18"/>
                <w:szCs w:val="18"/>
              </w:rPr>
            </w:pPr>
          </w:p>
        </w:tc>
        <w:tc>
          <w:tcPr>
            <w:tcW w:w="2694" w:type="dxa"/>
            <w:vMerge/>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İhale Usulü</w:t>
            </w:r>
            <w:r w:rsidRPr="001D3217">
              <w:rPr>
                <w:rStyle w:val="FootnoteReference"/>
                <w:sz w:val="18"/>
                <w:szCs w:val="18"/>
              </w:rPr>
              <w:footnoteReference w:id="3"/>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230"/>
        </w:trPr>
        <w:tc>
          <w:tcPr>
            <w:tcW w:w="4536" w:type="dxa"/>
            <w:gridSpan w:val="3"/>
            <w:vMerge/>
            <w:tcBorders>
              <w:right w:val="single" w:sz="4" w:space="0" w:color="auto"/>
            </w:tcBorders>
          </w:tcPr>
          <w:p w:rsidR="00D86DC2" w:rsidRPr="001D3217" w:rsidRDefault="00D86DC2" w:rsidP="007C5A1D">
            <w:pPr>
              <w:rPr>
                <w:sz w:val="18"/>
                <w:szCs w:val="18"/>
              </w:rPr>
            </w:pPr>
          </w:p>
        </w:tc>
        <w:tc>
          <w:tcPr>
            <w:tcW w:w="2694" w:type="dxa"/>
            <w:vMerge/>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z w:val="18"/>
                <w:szCs w:val="18"/>
              </w:rPr>
              <w:t>İlanın Şekli ve Adedi</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rPr>
                <w:sz w:val="18"/>
                <w:szCs w:val="18"/>
              </w:rPr>
            </w:pPr>
          </w:p>
        </w:tc>
      </w:tr>
      <w:tr w:rsidR="00D86DC2" w:rsidRPr="001D3217">
        <w:trPr>
          <w:trHeight w:val="105"/>
        </w:trPr>
        <w:tc>
          <w:tcPr>
            <w:tcW w:w="4536" w:type="dxa"/>
            <w:gridSpan w:val="3"/>
            <w:vMerge/>
            <w:tcBorders>
              <w:right w:val="single" w:sz="4" w:space="0" w:color="auto"/>
            </w:tcBorders>
          </w:tcPr>
          <w:p w:rsidR="00D86DC2" w:rsidRPr="001D3217" w:rsidRDefault="00D86DC2" w:rsidP="007C5A1D">
            <w:pPr>
              <w:rPr>
                <w:sz w:val="18"/>
                <w:szCs w:val="18"/>
              </w:rPr>
            </w:pPr>
          </w:p>
        </w:tc>
        <w:tc>
          <w:tcPr>
            <w:tcW w:w="2694" w:type="dxa"/>
            <w:vMerge/>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bottom w:val="single" w:sz="4" w:space="0" w:color="auto"/>
              <w:right w:val="single" w:sz="4" w:space="0" w:color="auto"/>
            </w:tcBorders>
          </w:tcPr>
          <w:p w:rsidR="00D86DC2" w:rsidRPr="001D3217" w:rsidRDefault="00D86DC2" w:rsidP="007C5A1D">
            <w:pPr>
              <w:rPr>
                <w:sz w:val="18"/>
                <w:szCs w:val="18"/>
              </w:rPr>
            </w:pPr>
            <w:r w:rsidRPr="001D3217">
              <w:rPr>
                <w:spacing w:val="-10"/>
                <w:sz w:val="18"/>
                <w:szCs w:val="18"/>
              </w:rPr>
              <w:t>Doküman Satış Bedeli</w:t>
            </w:r>
            <w:r w:rsidRPr="001D3217">
              <w:rPr>
                <w:rStyle w:val="FootnoteReference"/>
                <w:spacing w:val="-10"/>
                <w:sz w:val="18"/>
                <w:szCs w:val="18"/>
              </w:rPr>
              <w:footnoteReference w:id="4"/>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rPr>
                <w:sz w:val="18"/>
                <w:szCs w:val="18"/>
              </w:rPr>
            </w:pPr>
          </w:p>
        </w:tc>
      </w:tr>
      <w:tr w:rsidR="00D86DC2" w:rsidRPr="001D3217">
        <w:trPr>
          <w:trHeight w:val="212"/>
        </w:trPr>
        <w:tc>
          <w:tcPr>
            <w:tcW w:w="4536" w:type="dxa"/>
            <w:gridSpan w:val="3"/>
            <w:vMerge/>
            <w:tcBorders>
              <w:right w:val="single" w:sz="4" w:space="0" w:color="auto"/>
            </w:tcBorders>
          </w:tcPr>
          <w:p w:rsidR="00D86DC2" w:rsidRPr="001D3217" w:rsidRDefault="00D86DC2" w:rsidP="007C5A1D">
            <w:pPr>
              <w:rPr>
                <w:sz w:val="18"/>
                <w:szCs w:val="18"/>
              </w:rPr>
            </w:pPr>
          </w:p>
        </w:tc>
        <w:tc>
          <w:tcPr>
            <w:tcW w:w="2694" w:type="dxa"/>
            <w:vMerge/>
            <w:tcBorders>
              <w:left w:val="single" w:sz="4" w:space="0" w:color="auto"/>
            </w:tcBorders>
          </w:tcPr>
          <w:p w:rsidR="00D86DC2" w:rsidRPr="001D3217" w:rsidRDefault="00D86DC2" w:rsidP="007C5A1D">
            <w:pPr>
              <w:jc w:val="center"/>
              <w:rPr>
                <w:sz w:val="18"/>
                <w:szCs w:val="18"/>
              </w:rPr>
            </w:pPr>
          </w:p>
        </w:tc>
        <w:tc>
          <w:tcPr>
            <w:tcW w:w="3827" w:type="dxa"/>
            <w:tcBorders>
              <w:top w:val="single" w:sz="4" w:space="0" w:color="auto"/>
              <w:right w:val="single" w:sz="4" w:space="0" w:color="auto"/>
            </w:tcBorders>
          </w:tcPr>
          <w:p w:rsidR="00D86DC2" w:rsidRPr="001D3217" w:rsidRDefault="00D86DC2" w:rsidP="007C5A1D">
            <w:pPr>
              <w:rPr>
                <w:sz w:val="18"/>
                <w:szCs w:val="18"/>
              </w:rPr>
            </w:pPr>
            <w:r w:rsidRPr="001D3217">
              <w:rPr>
                <w:sz w:val="18"/>
                <w:szCs w:val="18"/>
              </w:rPr>
              <w:t xml:space="preserve">Fiyat Farkı Ödenecekse Dayanağı </w:t>
            </w:r>
          </w:p>
          <w:p w:rsidR="00D86DC2" w:rsidRPr="001D3217" w:rsidRDefault="00D86DC2" w:rsidP="007C5A1D">
            <w:pPr>
              <w:rPr>
                <w:sz w:val="18"/>
                <w:szCs w:val="18"/>
              </w:rPr>
            </w:pPr>
            <w:r w:rsidRPr="001D3217">
              <w:rPr>
                <w:sz w:val="18"/>
                <w:szCs w:val="18"/>
              </w:rPr>
              <w:t>Bakanlar Kurulu Kararı</w:t>
            </w:r>
          </w:p>
        </w:tc>
        <w:tc>
          <w:tcPr>
            <w:tcW w:w="3523" w:type="dxa"/>
            <w:gridSpan w:val="2"/>
            <w:tcBorders>
              <w:top w:val="single" w:sz="4" w:space="0" w:color="auto"/>
              <w:left w:val="single" w:sz="4" w:space="0" w:color="auto"/>
              <w:right w:val="single" w:sz="4" w:space="0" w:color="auto"/>
            </w:tcBorders>
          </w:tcPr>
          <w:p w:rsidR="00D86DC2" w:rsidRPr="001D3217" w:rsidRDefault="00D86DC2" w:rsidP="007C5A1D">
            <w:pPr>
              <w:rPr>
                <w:sz w:val="18"/>
                <w:szCs w:val="18"/>
              </w:rPr>
            </w:pPr>
          </w:p>
        </w:tc>
      </w:tr>
      <w:tr w:rsidR="00D86DC2" w:rsidRPr="001D3217">
        <w:trPr>
          <w:trHeight w:val="147"/>
        </w:trPr>
        <w:tc>
          <w:tcPr>
            <w:tcW w:w="7230" w:type="dxa"/>
            <w:gridSpan w:val="4"/>
          </w:tcPr>
          <w:p w:rsidR="00D86DC2" w:rsidRPr="001D3217" w:rsidRDefault="00D86DC2" w:rsidP="007C5A1D">
            <w:pPr>
              <w:jc w:val="center"/>
              <w:rPr>
                <w:sz w:val="18"/>
                <w:szCs w:val="18"/>
              </w:rPr>
            </w:pPr>
            <w:r w:rsidRPr="001D3217">
              <w:rPr>
                <w:sz w:val="18"/>
                <w:szCs w:val="18"/>
              </w:rPr>
              <w:t>ONAY</w:t>
            </w:r>
          </w:p>
        </w:tc>
        <w:tc>
          <w:tcPr>
            <w:tcW w:w="3827" w:type="dxa"/>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r w:rsidRPr="001D3217">
              <w:rPr>
                <w:sz w:val="18"/>
                <w:szCs w:val="18"/>
              </w:rPr>
              <w:t>Teklif ve Sözleşme Türü</w:t>
            </w:r>
          </w:p>
        </w:tc>
        <w:tc>
          <w:tcPr>
            <w:tcW w:w="3523" w:type="dxa"/>
            <w:gridSpan w:val="2"/>
            <w:tcBorders>
              <w:top w:val="single" w:sz="4" w:space="0" w:color="auto"/>
              <w:left w:val="single" w:sz="4" w:space="0" w:color="auto"/>
              <w:bottom w:val="single" w:sz="4" w:space="0" w:color="auto"/>
              <w:right w:val="single" w:sz="4" w:space="0" w:color="auto"/>
            </w:tcBorders>
          </w:tcPr>
          <w:p w:rsidR="00D86DC2" w:rsidRPr="001D3217" w:rsidRDefault="00D86DC2" w:rsidP="007C5A1D">
            <w:pPr>
              <w:overflowPunct/>
              <w:autoSpaceDE/>
              <w:autoSpaceDN/>
              <w:adjustRightInd/>
              <w:textAlignment w:val="auto"/>
              <w:rPr>
                <w:sz w:val="18"/>
                <w:szCs w:val="18"/>
              </w:rPr>
            </w:pPr>
          </w:p>
        </w:tc>
      </w:tr>
      <w:tr w:rsidR="00D86DC2" w:rsidRPr="001D3217">
        <w:trPr>
          <w:trHeight w:val="153"/>
        </w:trPr>
        <w:tc>
          <w:tcPr>
            <w:tcW w:w="3119" w:type="dxa"/>
            <w:vMerge w:val="restart"/>
            <w:tcBorders>
              <w:right w:val="single" w:sz="4" w:space="0" w:color="auto"/>
            </w:tcBorders>
          </w:tcPr>
          <w:p w:rsidR="00D86DC2" w:rsidRPr="001D3217" w:rsidRDefault="00D86DC2" w:rsidP="007C5A1D">
            <w:pPr>
              <w:jc w:val="center"/>
              <w:rPr>
                <w:sz w:val="18"/>
                <w:szCs w:val="18"/>
              </w:rPr>
            </w:pPr>
            <w:r w:rsidRPr="001D3217">
              <w:rPr>
                <w:sz w:val="18"/>
                <w:szCs w:val="18"/>
              </w:rPr>
              <w:t>Yukarıda belirtilen işin yaptırılması için ön ilana çıkılması hususunu onaylarınıza arz ederim.</w:t>
            </w:r>
          </w:p>
          <w:p w:rsidR="00D86DC2" w:rsidRPr="001D3217" w:rsidRDefault="00D86DC2" w:rsidP="007C5A1D">
            <w:pPr>
              <w:jc w:val="center"/>
              <w:rPr>
                <w:sz w:val="18"/>
                <w:szCs w:val="18"/>
              </w:rPr>
            </w:pPr>
            <w:r w:rsidRPr="001D3217">
              <w:rPr>
                <w:sz w:val="18"/>
                <w:szCs w:val="18"/>
              </w:rPr>
              <w:t>..../..../....</w:t>
            </w:r>
          </w:p>
          <w:p w:rsidR="00D86DC2" w:rsidRPr="001D3217" w:rsidRDefault="00D86DC2" w:rsidP="007C5A1D">
            <w:pPr>
              <w:jc w:val="center"/>
              <w:rPr>
                <w:sz w:val="18"/>
                <w:szCs w:val="18"/>
              </w:rPr>
            </w:pPr>
            <w:r w:rsidRPr="001D3217">
              <w:rPr>
                <w:sz w:val="18"/>
                <w:szCs w:val="18"/>
              </w:rPr>
              <w:t>Adı SOYADI</w:t>
            </w:r>
          </w:p>
          <w:p w:rsidR="00D86DC2" w:rsidRPr="001D3217" w:rsidRDefault="00D86DC2" w:rsidP="007C5A1D">
            <w:pPr>
              <w:jc w:val="center"/>
              <w:rPr>
                <w:sz w:val="18"/>
                <w:szCs w:val="18"/>
              </w:rPr>
            </w:pPr>
            <w:r w:rsidRPr="001D3217">
              <w:rPr>
                <w:sz w:val="18"/>
                <w:szCs w:val="18"/>
              </w:rPr>
              <w:t>Unvanı</w:t>
            </w:r>
          </w:p>
          <w:p w:rsidR="00D86DC2" w:rsidRPr="001D3217" w:rsidRDefault="00D86DC2" w:rsidP="007C5A1D">
            <w:pPr>
              <w:jc w:val="center"/>
              <w:rPr>
                <w:sz w:val="18"/>
                <w:szCs w:val="18"/>
              </w:rPr>
            </w:pPr>
            <w:r w:rsidRPr="001D3217">
              <w:rPr>
                <w:sz w:val="18"/>
                <w:szCs w:val="18"/>
              </w:rPr>
              <w:t>İmzası</w:t>
            </w:r>
          </w:p>
          <w:p w:rsidR="00D86DC2" w:rsidRPr="001D3217" w:rsidRDefault="00D86DC2" w:rsidP="007C5A1D">
            <w:pPr>
              <w:rPr>
                <w:sz w:val="18"/>
                <w:szCs w:val="18"/>
              </w:rPr>
            </w:pPr>
          </w:p>
          <w:p w:rsidR="00D86DC2" w:rsidRPr="001D3217" w:rsidRDefault="00D86DC2" w:rsidP="007C5A1D">
            <w:pPr>
              <w:rPr>
                <w:sz w:val="18"/>
                <w:szCs w:val="18"/>
              </w:rPr>
            </w:pPr>
          </w:p>
        </w:tc>
        <w:tc>
          <w:tcPr>
            <w:tcW w:w="4111" w:type="dxa"/>
            <w:gridSpan w:val="3"/>
            <w:vMerge w:val="restart"/>
            <w:tcBorders>
              <w:left w:val="single" w:sz="4" w:space="0" w:color="auto"/>
            </w:tcBorders>
          </w:tcPr>
          <w:p w:rsidR="00D86DC2" w:rsidRPr="001D3217" w:rsidRDefault="00D86DC2" w:rsidP="007C5A1D">
            <w:pPr>
              <w:jc w:val="center"/>
              <w:rPr>
                <w:sz w:val="18"/>
                <w:szCs w:val="18"/>
              </w:rPr>
            </w:pPr>
            <w:r w:rsidRPr="001D3217">
              <w:rPr>
                <w:sz w:val="18"/>
                <w:szCs w:val="18"/>
              </w:rPr>
              <w:t>Uygundur</w:t>
            </w:r>
          </w:p>
          <w:p w:rsidR="00D86DC2" w:rsidRPr="001D3217" w:rsidRDefault="00D86DC2" w:rsidP="007C5A1D">
            <w:pPr>
              <w:jc w:val="center"/>
              <w:rPr>
                <w:sz w:val="18"/>
                <w:szCs w:val="18"/>
              </w:rPr>
            </w:pPr>
            <w:r w:rsidRPr="001D3217">
              <w:rPr>
                <w:sz w:val="18"/>
                <w:szCs w:val="18"/>
              </w:rPr>
              <w:t>..../..../....</w:t>
            </w:r>
          </w:p>
          <w:p w:rsidR="00D86DC2" w:rsidRPr="001D3217" w:rsidRDefault="00D86DC2" w:rsidP="007C5A1D">
            <w:pPr>
              <w:jc w:val="center"/>
              <w:rPr>
                <w:sz w:val="18"/>
                <w:szCs w:val="18"/>
              </w:rPr>
            </w:pPr>
            <w:r w:rsidRPr="001D3217">
              <w:rPr>
                <w:sz w:val="18"/>
                <w:szCs w:val="18"/>
              </w:rPr>
              <w:t>İhale Yetkilisi</w:t>
            </w:r>
            <w:r w:rsidRPr="001D3217">
              <w:rPr>
                <w:rStyle w:val="FootnoteReference"/>
                <w:sz w:val="18"/>
                <w:szCs w:val="18"/>
              </w:rPr>
              <w:footnoteReference w:id="5"/>
            </w:r>
          </w:p>
          <w:p w:rsidR="00D86DC2" w:rsidRPr="001D3217" w:rsidRDefault="00D86DC2" w:rsidP="007C5A1D">
            <w:pPr>
              <w:jc w:val="center"/>
              <w:rPr>
                <w:sz w:val="18"/>
                <w:szCs w:val="18"/>
              </w:rPr>
            </w:pPr>
            <w:r w:rsidRPr="001D3217">
              <w:rPr>
                <w:sz w:val="18"/>
                <w:szCs w:val="18"/>
              </w:rPr>
              <w:t>Adı SOYADI</w:t>
            </w:r>
          </w:p>
          <w:p w:rsidR="00D86DC2" w:rsidRPr="001D3217" w:rsidRDefault="00D86DC2" w:rsidP="007C5A1D">
            <w:pPr>
              <w:jc w:val="center"/>
              <w:rPr>
                <w:sz w:val="18"/>
                <w:szCs w:val="18"/>
              </w:rPr>
            </w:pPr>
            <w:r w:rsidRPr="001D3217">
              <w:rPr>
                <w:sz w:val="18"/>
                <w:szCs w:val="18"/>
              </w:rPr>
              <w:t>Unvanı</w:t>
            </w:r>
          </w:p>
          <w:p w:rsidR="00D86DC2" w:rsidRPr="001D3217" w:rsidRDefault="00D86DC2" w:rsidP="007C5A1D">
            <w:pPr>
              <w:jc w:val="center"/>
              <w:rPr>
                <w:sz w:val="18"/>
                <w:szCs w:val="18"/>
              </w:rPr>
            </w:pPr>
            <w:r w:rsidRPr="001D3217">
              <w:rPr>
                <w:sz w:val="18"/>
                <w:szCs w:val="18"/>
              </w:rPr>
              <w:t>İmzası</w:t>
            </w:r>
          </w:p>
        </w:tc>
        <w:tc>
          <w:tcPr>
            <w:tcW w:w="7350" w:type="dxa"/>
            <w:gridSpan w:val="3"/>
            <w:tcBorders>
              <w:top w:val="single" w:sz="4" w:space="0" w:color="auto"/>
              <w:bottom w:val="single" w:sz="4" w:space="0" w:color="auto"/>
              <w:right w:val="single" w:sz="4" w:space="0" w:color="auto"/>
            </w:tcBorders>
          </w:tcPr>
          <w:p w:rsidR="00D86DC2" w:rsidRPr="001D3217" w:rsidRDefault="00D86DC2" w:rsidP="007C5A1D">
            <w:pPr>
              <w:overflowPunct/>
              <w:autoSpaceDE/>
              <w:autoSpaceDN/>
              <w:adjustRightInd/>
              <w:jc w:val="center"/>
              <w:textAlignment w:val="auto"/>
              <w:rPr>
                <w:sz w:val="18"/>
                <w:szCs w:val="18"/>
              </w:rPr>
            </w:pPr>
            <w:r w:rsidRPr="001D3217">
              <w:rPr>
                <w:sz w:val="18"/>
                <w:szCs w:val="18"/>
              </w:rPr>
              <w:t>İHALE İLE İLGİLİ DİĞER AÇIKLAMALAR</w:t>
            </w:r>
            <w:r w:rsidRPr="001D3217">
              <w:rPr>
                <w:rStyle w:val="FootnoteReference"/>
                <w:sz w:val="18"/>
                <w:szCs w:val="18"/>
              </w:rPr>
              <w:footnoteReference w:id="6"/>
            </w:r>
          </w:p>
        </w:tc>
      </w:tr>
      <w:tr w:rsidR="00D86DC2" w:rsidRPr="001D3217">
        <w:trPr>
          <w:trHeight w:val="59"/>
        </w:trPr>
        <w:tc>
          <w:tcPr>
            <w:tcW w:w="3119" w:type="dxa"/>
            <w:vMerge/>
            <w:tcBorders>
              <w:right w:val="single" w:sz="4" w:space="0" w:color="auto"/>
            </w:tcBorders>
          </w:tcPr>
          <w:p w:rsidR="00D86DC2" w:rsidRPr="001D3217" w:rsidRDefault="00D86DC2" w:rsidP="007C5A1D">
            <w:pPr>
              <w:jc w:val="center"/>
              <w:rPr>
                <w:sz w:val="18"/>
                <w:szCs w:val="18"/>
              </w:rPr>
            </w:pPr>
          </w:p>
        </w:tc>
        <w:tc>
          <w:tcPr>
            <w:tcW w:w="4111" w:type="dxa"/>
            <w:gridSpan w:val="3"/>
            <w:vMerge/>
            <w:tcBorders>
              <w:left w:val="single" w:sz="4" w:space="0" w:color="auto"/>
            </w:tcBorders>
          </w:tcPr>
          <w:p w:rsidR="00D86DC2" w:rsidRPr="001D3217" w:rsidRDefault="00D86DC2" w:rsidP="007C5A1D">
            <w:pPr>
              <w:jc w:val="center"/>
              <w:rPr>
                <w:sz w:val="18"/>
                <w:szCs w:val="18"/>
              </w:rPr>
            </w:pPr>
          </w:p>
        </w:tc>
        <w:tc>
          <w:tcPr>
            <w:tcW w:w="7350" w:type="dxa"/>
            <w:gridSpan w:val="3"/>
            <w:tcBorders>
              <w:top w:val="single" w:sz="4" w:space="0" w:color="auto"/>
              <w:bottom w:val="single" w:sz="4" w:space="0" w:color="auto"/>
              <w:right w:val="single" w:sz="4" w:space="0" w:color="auto"/>
            </w:tcBorders>
          </w:tcPr>
          <w:p w:rsidR="00D86DC2" w:rsidRPr="001D3217" w:rsidRDefault="00D86DC2" w:rsidP="007C5A1D">
            <w:pPr>
              <w:jc w:val="center"/>
              <w:rPr>
                <w:sz w:val="18"/>
                <w:szCs w:val="18"/>
              </w:rPr>
            </w:pPr>
          </w:p>
        </w:tc>
      </w:tr>
      <w:tr w:rsidR="00D86DC2" w:rsidRPr="001D3217">
        <w:trPr>
          <w:trHeight w:val="180"/>
        </w:trPr>
        <w:tc>
          <w:tcPr>
            <w:tcW w:w="3119" w:type="dxa"/>
            <w:vMerge/>
            <w:tcBorders>
              <w:right w:val="single" w:sz="4" w:space="0" w:color="auto"/>
            </w:tcBorders>
          </w:tcPr>
          <w:p w:rsidR="00D86DC2" w:rsidRPr="001D3217" w:rsidRDefault="00D86DC2" w:rsidP="007C5A1D">
            <w:pPr>
              <w:jc w:val="center"/>
              <w:rPr>
                <w:sz w:val="18"/>
                <w:szCs w:val="18"/>
              </w:rPr>
            </w:pPr>
          </w:p>
        </w:tc>
        <w:tc>
          <w:tcPr>
            <w:tcW w:w="4111" w:type="dxa"/>
            <w:gridSpan w:val="3"/>
            <w:vMerge/>
            <w:tcBorders>
              <w:left w:val="single" w:sz="4" w:space="0" w:color="auto"/>
            </w:tcBorders>
          </w:tcPr>
          <w:p w:rsidR="00D86DC2" w:rsidRPr="001D3217" w:rsidRDefault="00D86DC2" w:rsidP="007C5A1D">
            <w:pPr>
              <w:jc w:val="center"/>
              <w:rPr>
                <w:sz w:val="18"/>
                <w:szCs w:val="18"/>
              </w:rPr>
            </w:pPr>
          </w:p>
        </w:tc>
        <w:tc>
          <w:tcPr>
            <w:tcW w:w="7350" w:type="dxa"/>
            <w:gridSpan w:val="3"/>
            <w:tcBorders>
              <w:top w:val="single" w:sz="4" w:space="0" w:color="auto"/>
              <w:bottom w:val="single" w:sz="4" w:space="0" w:color="auto"/>
              <w:right w:val="single" w:sz="4" w:space="0" w:color="auto"/>
            </w:tcBorders>
          </w:tcPr>
          <w:p w:rsidR="00D86DC2" w:rsidRPr="001D3217" w:rsidRDefault="00D86DC2" w:rsidP="007C5A1D">
            <w:pPr>
              <w:jc w:val="center"/>
              <w:rPr>
                <w:spacing w:val="-10"/>
                <w:sz w:val="18"/>
                <w:szCs w:val="18"/>
              </w:rPr>
            </w:pPr>
            <w:r w:rsidRPr="001D3217">
              <w:rPr>
                <w:sz w:val="18"/>
                <w:szCs w:val="18"/>
              </w:rPr>
              <w:t>ONAY</w:t>
            </w:r>
          </w:p>
        </w:tc>
      </w:tr>
      <w:tr w:rsidR="00D86DC2" w:rsidRPr="001D3217">
        <w:trPr>
          <w:trHeight w:val="270"/>
        </w:trPr>
        <w:tc>
          <w:tcPr>
            <w:tcW w:w="3119" w:type="dxa"/>
            <w:vMerge/>
            <w:tcBorders>
              <w:bottom w:val="single" w:sz="4" w:space="0" w:color="auto"/>
              <w:right w:val="single" w:sz="4" w:space="0" w:color="auto"/>
            </w:tcBorders>
          </w:tcPr>
          <w:p w:rsidR="00D86DC2" w:rsidRPr="001D3217" w:rsidRDefault="00D86DC2" w:rsidP="007C5A1D">
            <w:pPr>
              <w:jc w:val="center"/>
              <w:rPr>
                <w:sz w:val="18"/>
                <w:szCs w:val="18"/>
              </w:rPr>
            </w:pPr>
          </w:p>
        </w:tc>
        <w:tc>
          <w:tcPr>
            <w:tcW w:w="4111" w:type="dxa"/>
            <w:gridSpan w:val="3"/>
            <w:vMerge/>
            <w:tcBorders>
              <w:left w:val="single" w:sz="4" w:space="0" w:color="auto"/>
              <w:bottom w:val="single" w:sz="4" w:space="0" w:color="auto"/>
            </w:tcBorders>
          </w:tcPr>
          <w:p w:rsidR="00D86DC2" w:rsidRPr="001D3217" w:rsidRDefault="00D86DC2" w:rsidP="007C5A1D">
            <w:pPr>
              <w:jc w:val="center"/>
              <w:rPr>
                <w:sz w:val="18"/>
                <w:szCs w:val="18"/>
              </w:rPr>
            </w:pPr>
          </w:p>
        </w:tc>
        <w:tc>
          <w:tcPr>
            <w:tcW w:w="4110" w:type="dxa"/>
            <w:gridSpan w:val="2"/>
            <w:tcBorders>
              <w:top w:val="single" w:sz="4" w:space="0" w:color="auto"/>
              <w:bottom w:val="single" w:sz="4" w:space="0" w:color="auto"/>
              <w:right w:val="single" w:sz="4" w:space="0" w:color="auto"/>
            </w:tcBorders>
          </w:tcPr>
          <w:p w:rsidR="00D86DC2" w:rsidRPr="001D3217" w:rsidRDefault="00D86DC2" w:rsidP="007C5A1D">
            <w:pPr>
              <w:jc w:val="center"/>
              <w:rPr>
                <w:sz w:val="18"/>
                <w:szCs w:val="18"/>
              </w:rPr>
            </w:pPr>
            <w:r w:rsidRPr="001D3217">
              <w:rPr>
                <w:sz w:val="18"/>
                <w:szCs w:val="18"/>
              </w:rPr>
              <w:t>Yukarıda belirtilen işin yaptırılması için ihaleye çıkılması hususunu onaylarınıza arz ederim.</w:t>
            </w:r>
          </w:p>
          <w:p w:rsidR="00D86DC2" w:rsidRPr="001D3217" w:rsidRDefault="00D86DC2" w:rsidP="007C5A1D">
            <w:pPr>
              <w:jc w:val="center"/>
              <w:rPr>
                <w:sz w:val="18"/>
                <w:szCs w:val="18"/>
              </w:rPr>
            </w:pPr>
            <w:r w:rsidRPr="001D3217">
              <w:rPr>
                <w:sz w:val="18"/>
                <w:szCs w:val="18"/>
              </w:rPr>
              <w:t>..../..../....</w:t>
            </w:r>
          </w:p>
          <w:p w:rsidR="00D86DC2" w:rsidRPr="001D3217" w:rsidRDefault="00D86DC2" w:rsidP="007C5A1D">
            <w:pPr>
              <w:jc w:val="center"/>
              <w:rPr>
                <w:sz w:val="18"/>
                <w:szCs w:val="18"/>
              </w:rPr>
            </w:pPr>
            <w:r w:rsidRPr="001D3217">
              <w:rPr>
                <w:sz w:val="18"/>
                <w:szCs w:val="18"/>
              </w:rPr>
              <w:t>Adı SOYADI</w:t>
            </w:r>
          </w:p>
          <w:p w:rsidR="00D86DC2" w:rsidRPr="001D3217" w:rsidRDefault="00D86DC2" w:rsidP="007C5A1D">
            <w:pPr>
              <w:jc w:val="center"/>
              <w:rPr>
                <w:sz w:val="18"/>
                <w:szCs w:val="18"/>
              </w:rPr>
            </w:pPr>
            <w:r w:rsidRPr="001D3217">
              <w:rPr>
                <w:sz w:val="18"/>
                <w:szCs w:val="18"/>
              </w:rPr>
              <w:t>Unvanı</w:t>
            </w:r>
          </w:p>
          <w:p w:rsidR="00D86DC2" w:rsidRPr="001D3217" w:rsidRDefault="00D86DC2" w:rsidP="007C5A1D">
            <w:pPr>
              <w:jc w:val="center"/>
              <w:rPr>
                <w:sz w:val="18"/>
                <w:szCs w:val="18"/>
              </w:rPr>
            </w:pPr>
            <w:r w:rsidRPr="001D3217">
              <w:rPr>
                <w:sz w:val="18"/>
                <w:szCs w:val="18"/>
              </w:rPr>
              <w:t>İmzası</w:t>
            </w:r>
          </w:p>
        </w:tc>
        <w:tc>
          <w:tcPr>
            <w:tcW w:w="3240" w:type="dxa"/>
            <w:tcBorders>
              <w:top w:val="single" w:sz="4" w:space="0" w:color="auto"/>
              <w:left w:val="single" w:sz="4" w:space="0" w:color="auto"/>
              <w:bottom w:val="single" w:sz="4" w:space="0" w:color="auto"/>
              <w:right w:val="single" w:sz="4" w:space="0" w:color="auto"/>
            </w:tcBorders>
          </w:tcPr>
          <w:p w:rsidR="00D86DC2" w:rsidRPr="001D3217" w:rsidRDefault="00D86DC2" w:rsidP="007C5A1D">
            <w:pPr>
              <w:jc w:val="center"/>
              <w:rPr>
                <w:sz w:val="18"/>
                <w:szCs w:val="18"/>
              </w:rPr>
            </w:pPr>
            <w:r w:rsidRPr="001D3217">
              <w:rPr>
                <w:sz w:val="18"/>
                <w:szCs w:val="18"/>
              </w:rPr>
              <w:t>Uygundur</w:t>
            </w:r>
          </w:p>
          <w:p w:rsidR="00D86DC2" w:rsidRPr="001D3217" w:rsidRDefault="00D86DC2" w:rsidP="007C5A1D">
            <w:pPr>
              <w:jc w:val="center"/>
              <w:rPr>
                <w:sz w:val="18"/>
                <w:szCs w:val="18"/>
              </w:rPr>
            </w:pPr>
            <w:r w:rsidRPr="001D3217">
              <w:rPr>
                <w:sz w:val="18"/>
                <w:szCs w:val="18"/>
              </w:rPr>
              <w:t>..../..../....</w:t>
            </w:r>
          </w:p>
          <w:p w:rsidR="00D86DC2" w:rsidRPr="001D3217" w:rsidRDefault="00D86DC2" w:rsidP="007C5A1D">
            <w:pPr>
              <w:jc w:val="center"/>
              <w:rPr>
                <w:sz w:val="18"/>
                <w:szCs w:val="18"/>
              </w:rPr>
            </w:pPr>
            <w:r w:rsidRPr="001D3217">
              <w:rPr>
                <w:sz w:val="18"/>
                <w:szCs w:val="18"/>
              </w:rPr>
              <w:t>İhale Yetkilisi</w:t>
            </w:r>
            <w:r w:rsidRPr="001D3217">
              <w:rPr>
                <w:rStyle w:val="FootnoteReference"/>
                <w:sz w:val="18"/>
                <w:szCs w:val="18"/>
              </w:rPr>
              <w:footnoteReference w:id="7"/>
            </w:r>
          </w:p>
          <w:p w:rsidR="00D86DC2" w:rsidRPr="001D3217" w:rsidRDefault="00D86DC2" w:rsidP="007C5A1D">
            <w:pPr>
              <w:jc w:val="center"/>
              <w:rPr>
                <w:sz w:val="18"/>
                <w:szCs w:val="18"/>
              </w:rPr>
            </w:pPr>
            <w:r w:rsidRPr="001D3217">
              <w:rPr>
                <w:sz w:val="18"/>
                <w:szCs w:val="18"/>
              </w:rPr>
              <w:t>Adı SOYADI</w:t>
            </w:r>
          </w:p>
          <w:p w:rsidR="00D86DC2" w:rsidRPr="001D3217" w:rsidRDefault="00D86DC2" w:rsidP="007C5A1D">
            <w:pPr>
              <w:jc w:val="center"/>
              <w:rPr>
                <w:sz w:val="18"/>
                <w:szCs w:val="18"/>
              </w:rPr>
            </w:pPr>
            <w:r w:rsidRPr="001D3217">
              <w:rPr>
                <w:sz w:val="18"/>
                <w:szCs w:val="18"/>
              </w:rPr>
              <w:t>Unvanı</w:t>
            </w:r>
          </w:p>
          <w:p w:rsidR="00D86DC2" w:rsidRPr="001D3217" w:rsidRDefault="00D86DC2" w:rsidP="007C5A1D">
            <w:pPr>
              <w:jc w:val="center"/>
              <w:rPr>
                <w:sz w:val="18"/>
                <w:szCs w:val="18"/>
              </w:rPr>
            </w:pPr>
            <w:r w:rsidRPr="001D3217">
              <w:rPr>
                <w:sz w:val="18"/>
                <w:szCs w:val="18"/>
              </w:rPr>
              <w:t>İmzası</w:t>
            </w:r>
          </w:p>
        </w:tc>
      </w:tr>
      <w:tr w:rsidR="00D86DC2" w:rsidRPr="001D3217">
        <w:trPr>
          <w:trHeight w:val="150"/>
        </w:trPr>
        <w:tc>
          <w:tcPr>
            <w:tcW w:w="14580" w:type="dxa"/>
            <w:gridSpan w:val="7"/>
            <w:tcBorders>
              <w:right w:val="single" w:sz="4" w:space="0" w:color="auto"/>
            </w:tcBorders>
          </w:tcPr>
          <w:p w:rsidR="00D86DC2" w:rsidRPr="001D3217" w:rsidRDefault="00D86DC2" w:rsidP="007C5A1D">
            <w:pPr>
              <w:pStyle w:val="Title"/>
              <w:jc w:val="left"/>
              <w:rPr>
                <w:b w:val="0"/>
                <w:sz w:val="16"/>
                <w:szCs w:val="16"/>
              </w:rPr>
            </w:pPr>
            <w:r w:rsidRPr="001D3217">
              <w:rPr>
                <w:b w:val="0"/>
                <w:sz w:val="16"/>
                <w:szCs w:val="16"/>
              </w:rPr>
              <w:t>EK: Yaklaşık maliyet icmal tablosu</w:t>
            </w:r>
          </w:p>
          <w:p w:rsidR="00D86DC2" w:rsidRPr="001D3217" w:rsidRDefault="00D86DC2" w:rsidP="007C5A1D">
            <w:pPr>
              <w:pStyle w:val="Title"/>
              <w:jc w:val="both"/>
              <w:rPr>
                <w:b w:val="0"/>
                <w:sz w:val="16"/>
                <w:szCs w:val="16"/>
              </w:rPr>
            </w:pPr>
            <w:r w:rsidRPr="001D3217">
              <w:rPr>
                <w:b w:val="0"/>
                <w:sz w:val="16"/>
                <w:szCs w:val="16"/>
              </w:rPr>
              <w:t>Not: Teklif birim fiyat üzerinden teklif alınması öngörülen ihalelerde, “Teklif Türünün Belirlenmesine İlişkin Form (Standart Form - KİK001.2/Y)” eklenecektir.</w:t>
            </w:r>
          </w:p>
        </w:tc>
      </w:tr>
    </w:tbl>
    <w:p w:rsidR="00D86DC2" w:rsidRPr="001D3217" w:rsidRDefault="00D86DC2" w:rsidP="00A731DD">
      <w:pPr>
        <w:pStyle w:val="Title"/>
        <w:jc w:val="left"/>
        <w:rPr>
          <w:sz w:val="28"/>
        </w:rPr>
        <w:sectPr w:rsidR="00D86DC2" w:rsidRPr="001D3217" w:rsidSect="002F6483">
          <w:footerReference w:type="default" r:id="rId7"/>
          <w:footnotePr>
            <w:numRestart w:val="eachSect"/>
          </w:footnotePr>
          <w:pgSz w:w="16838" w:h="11906" w:orient="landscape"/>
          <w:pgMar w:top="284" w:right="1077" w:bottom="284" w:left="1077" w:header="567" w:footer="709" w:gutter="0"/>
          <w:cols w:space="708"/>
          <w:vAlign w:val="center"/>
          <w:docGrid w:linePitch="326"/>
        </w:sectPr>
      </w:pPr>
    </w:p>
    <w:p w:rsidR="00D86DC2" w:rsidRPr="001D3217" w:rsidRDefault="00D86DC2" w:rsidP="0008297C">
      <w:pPr>
        <w:pStyle w:val="Title"/>
        <w:rPr>
          <w:sz w:val="28"/>
          <w:szCs w:val="28"/>
        </w:rPr>
      </w:pPr>
      <w:r w:rsidRPr="001D3217">
        <w:rPr>
          <w:sz w:val="28"/>
        </w:rPr>
        <w:t>YAKLAŞIK MALİYET  İCMAL TABLOSU</w:t>
      </w:r>
    </w:p>
    <w:p w:rsidR="00D86DC2" w:rsidRPr="001D3217" w:rsidRDefault="00D86DC2">
      <w:pPr>
        <w:jc w:val="center"/>
      </w:pPr>
    </w:p>
    <w:p w:rsidR="00D86DC2" w:rsidRPr="001D3217" w:rsidRDefault="00D86DC2">
      <w:r w:rsidRPr="001D3217">
        <w:rPr>
          <w:b/>
          <w:sz w:val="22"/>
        </w:rPr>
        <w:t xml:space="preserve">YAPIM İŞİNİN ADI : </w:t>
      </w:r>
      <w:r w:rsidRPr="001D3217">
        <w:t>........................................................................................................</w:t>
      </w:r>
    </w:p>
    <w:p w:rsidR="00D86DC2" w:rsidRPr="001D3217" w:rsidRDefault="00D86DC2">
      <w:pPr>
        <w:jc w:val="right"/>
        <w:rPr>
          <w:i/>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tblPr>
      <w:tblGrid>
        <w:gridCol w:w="897"/>
        <w:gridCol w:w="5556"/>
        <w:gridCol w:w="2687"/>
      </w:tblGrid>
      <w:tr w:rsidR="00D86DC2" w:rsidRPr="001D3217">
        <w:trPr>
          <w:cantSplit/>
          <w:trHeight w:val="412"/>
        </w:trPr>
        <w:tc>
          <w:tcPr>
            <w:tcW w:w="897" w:type="dxa"/>
            <w:tcBorders>
              <w:top w:val="single" w:sz="12" w:space="0" w:color="auto"/>
              <w:left w:val="single" w:sz="6" w:space="0" w:color="auto"/>
              <w:right w:val="single" w:sz="6" w:space="0" w:color="auto"/>
            </w:tcBorders>
          </w:tcPr>
          <w:p w:rsidR="00D86DC2" w:rsidRPr="001D3217" w:rsidRDefault="00D86DC2">
            <w:pPr>
              <w:jc w:val="center"/>
              <w:rPr>
                <w:b/>
                <w:sz w:val="20"/>
              </w:rPr>
            </w:pPr>
            <w:r w:rsidRPr="001D3217">
              <w:rPr>
                <w:b/>
                <w:sz w:val="20"/>
              </w:rPr>
              <w:t>SIRA NO</w:t>
            </w:r>
          </w:p>
        </w:tc>
        <w:tc>
          <w:tcPr>
            <w:tcW w:w="5556" w:type="dxa"/>
            <w:tcBorders>
              <w:top w:val="single" w:sz="12" w:space="0" w:color="auto"/>
              <w:left w:val="single" w:sz="6" w:space="0" w:color="auto"/>
              <w:right w:val="single" w:sz="6" w:space="0" w:color="auto"/>
            </w:tcBorders>
          </w:tcPr>
          <w:p w:rsidR="00D86DC2" w:rsidRPr="001D3217" w:rsidRDefault="00D86DC2">
            <w:pPr>
              <w:jc w:val="center"/>
              <w:rPr>
                <w:spacing w:val="100"/>
              </w:rPr>
            </w:pPr>
            <w:r w:rsidRPr="001D3217">
              <w:rPr>
                <w:b/>
                <w:sz w:val="20"/>
              </w:rPr>
              <w:t xml:space="preserve">İŞ KISIMLARI  </w:t>
            </w:r>
          </w:p>
        </w:tc>
        <w:tc>
          <w:tcPr>
            <w:tcW w:w="2687" w:type="dxa"/>
            <w:tcBorders>
              <w:top w:val="single" w:sz="12" w:space="0" w:color="auto"/>
              <w:left w:val="single" w:sz="6" w:space="0" w:color="auto"/>
              <w:right w:val="single" w:sz="6" w:space="0" w:color="auto"/>
            </w:tcBorders>
          </w:tcPr>
          <w:p w:rsidR="00D86DC2" w:rsidRPr="001D3217" w:rsidRDefault="00D86DC2">
            <w:pPr>
              <w:pStyle w:val="GvdeMetni31"/>
              <w:rPr>
                <w:rFonts w:ascii="Times New Roman" w:hAnsi="Times New Roman"/>
                <w:sz w:val="20"/>
              </w:rPr>
            </w:pPr>
            <w:r w:rsidRPr="001D3217">
              <w:rPr>
                <w:rFonts w:ascii="Times New Roman" w:hAnsi="Times New Roman"/>
                <w:sz w:val="20"/>
              </w:rPr>
              <w:t>TUTAR (TL)</w:t>
            </w:r>
          </w:p>
        </w:tc>
      </w:tr>
      <w:tr w:rsidR="00D86DC2" w:rsidRPr="001D3217">
        <w:trPr>
          <w:cantSplit/>
          <w:trHeight w:val="206"/>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1</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2</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3</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206"/>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4</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5</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6</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206"/>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193"/>
        </w:trPr>
        <w:tc>
          <w:tcPr>
            <w:tcW w:w="897" w:type="dxa"/>
            <w:tcBorders>
              <w:left w:val="single" w:sz="6" w:space="0" w:color="auto"/>
              <w:right w:val="single" w:sz="6" w:space="0" w:color="auto"/>
            </w:tcBorders>
          </w:tcPr>
          <w:p w:rsidR="00D86DC2" w:rsidRPr="001D3217" w:rsidRDefault="00D86DC2">
            <w:pPr>
              <w:jc w:val="center"/>
              <w:rPr>
                <w:sz w:val="20"/>
              </w:rPr>
            </w:pPr>
            <w:r w:rsidRPr="001D3217">
              <w:rPr>
                <w:sz w:val="20"/>
              </w:rPr>
              <w:t>n</w:t>
            </w:r>
          </w:p>
        </w:tc>
        <w:tc>
          <w:tcPr>
            <w:tcW w:w="5556" w:type="dxa"/>
            <w:tcBorders>
              <w:left w:val="single" w:sz="6" w:space="0" w:color="auto"/>
              <w:right w:val="single" w:sz="6" w:space="0" w:color="auto"/>
            </w:tcBorders>
          </w:tcPr>
          <w:p w:rsidR="00D86DC2" w:rsidRPr="001D3217" w:rsidRDefault="00D86DC2">
            <w:pPr>
              <w:rPr>
                <w:sz w:val="20"/>
              </w:rPr>
            </w:pPr>
            <w:r w:rsidRPr="001D3217">
              <w:rPr>
                <w:sz w:val="20"/>
              </w:rPr>
              <w:t>...........</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206"/>
        </w:trPr>
        <w:tc>
          <w:tcPr>
            <w:tcW w:w="6453" w:type="dxa"/>
            <w:gridSpan w:val="2"/>
            <w:tcBorders>
              <w:left w:val="single" w:sz="6" w:space="0" w:color="auto"/>
              <w:right w:val="single" w:sz="6" w:space="0" w:color="auto"/>
            </w:tcBorders>
          </w:tcPr>
          <w:p w:rsidR="00D86DC2" w:rsidRPr="001D3217" w:rsidRDefault="00D86DC2">
            <w:pPr>
              <w:rPr>
                <w:sz w:val="20"/>
              </w:rPr>
            </w:pPr>
            <w:r w:rsidRPr="001D3217">
              <w:rPr>
                <w:sz w:val="20"/>
              </w:rPr>
              <w:t>Tabloya gerektiği kadar satır eklenecektir.</w:t>
            </w:r>
          </w:p>
        </w:tc>
        <w:tc>
          <w:tcPr>
            <w:tcW w:w="2687" w:type="dxa"/>
            <w:tcBorders>
              <w:left w:val="single" w:sz="6" w:space="0" w:color="auto"/>
              <w:right w:val="single" w:sz="6" w:space="0" w:color="auto"/>
            </w:tcBorders>
          </w:tcPr>
          <w:p w:rsidR="00D86DC2" w:rsidRPr="001D3217" w:rsidRDefault="00D86DC2">
            <w:pPr>
              <w:jc w:val="center"/>
              <w:rPr>
                <w:sz w:val="20"/>
              </w:rPr>
            </w:pPr>
          </w:p>
        </w:tc>
      </w:tr>
      <w:tr w:rsidR="00D86DC2" w:rsidRPr="001D3217">
        <w:trPr>
          <w:cantSplit/>
          <w:trHeight w:val="206"/>
        </w:trPr>
        <w:tc>
          <w:tcPr>
            <w:tcW w:w="6453" w:type="dxa"/>
            <w:gridSpan w:val="2"/>
            <w:tcBorders>
              <w:left w:val="single" w:sz="6" w:space="0" w:color="auto"/>
              <w:bottom w:val="single" w:sz="12" w:space="0" w:color="auto"/>
              <w:right w:val="single" w:sz="6" w:space="0" w:color="auto"/>
            </w:tcBorders>
          </w:tcPr>
          <w:p w:rsidR="00D86DC2" w:rsidRPr="001D3217" w:rsidRDefault="00D86DC2">
            <w:pPr>
              <w:jc w:val="right"/>
              <w:rPr>
                <w:b/>
                <w:sz w:val="20"/>
              </w:rPr>
            </w:pPr>
            <w:r w:rsidRPr="001D3217">
              <w:rPr>
                <w:b/>
                <w:sz w:val="20"/>
              </w:rPr>
              <w:t>TOPLAM (KDV hariç</w:t>
            </w:r>
            <w:r w:rsidRPr="001D3217">
              <w:rPr>
                <w:b/>
              </w:rPr>
              <w:t>)</w:t>
            </w:r>
          </w:p>
        </w:tc>
        <w:tc>
          <w:tcPr>
            <w:tcW w:w="2687" w:type="dxa"/>
            <w:tcBorders>
              <w:left w:val="single" w:sz="6" w:space="0" w:color="auto"/>
              <w:bottom w:val="single" w:sz="12" w:space="0" w:color="auto"/>
              <w:right w:val="single" w:sz="6" w:space="0" w:color="auto"/>
            </w:tcBorders>
          </w:tcPr>
          <w:p w:rsidR="00D86DC2" w:rsidRPr="001D3217" w:rsidRDefault="00D86DC2">
            <w:pPr>
              <w:jc w:val="center"/>
              <w:rPr>
                <w:sz w:val="20"/>
              </w:rPr>
            </w:pPr>
          </w:p>
        </w:tc>
      </w:tr>
    </w:tbl>
    <w:p w:rsidR="00D86DC2" w:rsidRPr="001D3217" w:rsidRDefault="00D86DC2"/>
    <w:p w:rsidR="00D86DC2" w:rsidRPr="001D3217" w:rsidRDefault="00D86DC2">
      <w:pPr>
        <w:pStyle w:val="Header"/>
        <w:tabs>
          <w:tab w:val="clear" w:pos="4536"/>
          <w:tab w:val="clear" w:pos="9072"/>
        </w:tabs>
      </w:pPr>
    </w:p>
    <w:p w:rsidR="00D86DC2" w:rsidRPr="001D3217" w:rsidRDefault="00D86DC2">
      <w:pPr>
        <w:pStyle w:val="GvdeMetni31"/>
        <w:rPr>
          <w:rFonts w:ascii="Times New Roman" w:hAnsi="Times New Roman"/>
          <w:sz w:val="22"/>
        </w:rPr>
      </w:pPr>
      <w:r w:rsidRPr="001D3217">
        <w:rPr>
          <w:rFonts w:ascii="Times New Roman" w:hAnsi="Times New Roman"/>
          <w:sz w:val="22"/>
        </w:rPr>
        <w:t>DÜZENLEYENLER</w:t>
      </w:r>
    </w:p>
    <w:p w:rsidR="00D86DC2" w:rsidRPr="001D3217" w:rsidRDefault="00D86DC2">
      <w:pPr>
        <w:pStyle w:val="GvdeMetni31"/>
        <w:rPr>
          <w:rFonts w:ascii="Times New Roman" w:hAnsi="Times New Roman"/>
        </w:rPr>
      </w:pPr>
    </w:p>
    <w:p w:rsidR="00D86DC2" w:rsidRPr="001D3217" w:rsidRDefault="00D86DC2">
      <w:pPr>
        <w:pStyle w:val="GvdeMetni3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02"/>
        <w:gridCol w:w="2302"/>
        <w:gridCol w:w="2302"/>
        <w:gridCol w:w="2304"/>
      </w:tblGrid>
      <w:tr w:rsidR="00D86DC2" w:rsidRPr="001D3217">
        <w:trPr>
          <w:jc w:val="center"/>
        </w:trPr>
        <w:tc>
          <w:tcPr>
            <w:tcW w:w="2302" w:type="dxa"/>
            <w:tcBorders>
              <w:top w:val="single" w:sz="6" w:space="0" w:color="FFFFFF"/>
              <w:left w:val="single" w:sz="6" w:space="0" w:color="FFFFFF"/>
              <w:bottom w:val="single" w:sz="6" w:space="0" w:color="FFFFFF"/>
              <w:right w:val="single" w:sz="6" w:space="0" w:color="FFFFFF"/>
            </w:tcBorders>
          </w:tcPr>
          <w:p w:rsidR="00D86DC2" w:rsidRPr="001D3217" w:rsidRDefault="00D86DC2">
            <w:pPr>
              <w:tabs>
                <w:tab w:val="left" w:pos="708"/>
                <w:tab w:val="left" w:pos="1416"/>
                <w:tab w:val="left" w:pos="2124"/>
                <w:tab w:val="left" w:pos="2832"/>
                <w:tab w:val="left" w:pos="11430"/>
              </w:tabs>
              <w:jc w:val="center"/>
            </w:pPr>
            <w:r w:rsidRPr="001D3217">
              <w:t>Adı Soyadı</w:t>
            </w:r>
          </w:p>
          <w:p w:rsidR="00D86DC2" w:rsidRPr="001D3217" w:rsidRDefault="00D86DC2">
            <w:pPr>
              <w:tabs>
                <w:tab w:val="left" w:pos="708"/>
                <w:tab w:val="left" w:pos="1416"/>
                <w:tab w:val="left" w:pos="2124"/>
                <w:tab w:val="left" w:pos="2832"/>
                <w:tab w:val="left" w:pos="11430"/>
              </w:tabs>
              <w:jc w:val="center"/>
            </w:pPr>
            <w:r w:rsidRPr="001D3217">
              <w:t>Görevi</w:t>
            </w:r>
          </w:p>
          <w:p w:rsidR="00D86DC2" w:rsidRPr="001D3217" w:rsidRDefault="00D86DC2">
            <w:pPr>
              <w:tabs>
                <w:tab w:val="left" w:pos="708"/>
                <w:tab w:val="left" w:pos="1416"/>
                <w:tab w:val="left" w:pos="2124"/>
                <w:tab w:val="left" w:pos="2832"/>
                <w:tab w:val="left" w:pos="11430"/>
              </w:tabs>
              <w:jc w:val="center"/>
            </w:pPr>
            <w:r w:rsidRPr="001D3217">
              <w:t>İmzası</w:t>
            </w:r>
          </w:p>
        </w:tc>
        <w:tc>
          <w:tcPr>
            <w:tcW w:w="2302" w:type="dxa"/>
            <w:tcBorders>
              <w:top w:val="single" w:sz="6" w:space="0" w:color="FFFFFF"/>
              <w:left w:val="single" w:sz="6" w:space="0" w:color="FFFFFF"/>
              <w:bottom w:val="single" w:sz="6" w:space="0" w:color="FFFFFF"/>
              <w:right w:val="single" w:sz="6" w:space="0" w:color="FFFFFF"/>
            </w:tcBorders>
          </w:tcPr>
          <w:p w:rsidR="00D86DC2" w:rsidRPr="001D3217" w:rsidRDefault="00D86DC2" w:rsidP="00DB1ECF">
            <w:pPr>
              <w:tabs>
                <w:tab w:val="left" w:pos="708"/>
                <w:tab w:val="left" w:pos="1416"/>
                <w:tab w:val="left" w:pos="2124"/>
                <w:tab w:val="left" w:pos="2832"/>
                <w:tab w:val="left" w:pos="11430"/>
              </w:tabs>
              <w:jc w:val="center"/>
            </w:pPr>
            <w:r w:rsidRPr="001D3217">
              <w:t>Adı Soyadı</w:t>
            </w:r>
          </w:p>
          <w:p w:rsidR="00D86DC2" w:rsidRPr="001D3217" w:rsidRDefault="00D86DC2" w:rsidP="00DB1ECF">
            <w:pPr>
              <w:tabs>
                <w:tab w:val="left" w:pos="708"/>
                <w:tab w:val="left" w:pos="1416"/>
                <w:tab w:val="left" w:pos="2124"/>
                <w:tab w:val="left" w:pos="2832"/>
                <w:tab w:val="left" w:pos="11430"/>
              </w:tabs>
              <w:jc w:val="center"/>
            </w:pPr>
            <w:r w:rsidRPr="001D3217">
              <w:t>Görevi</w:t>
            </w:r>
          </w:p>
          <w:p w:rsidR="00D86DC2" w:rsidRPr="001D3217" w:rsidRDefault="00D86DC2" w:rsidP="00DB1ECF">
            <w:pPr>
              <w:tabs>
                <w:tab w:val="left" w:pos="708"/>
                <w:tab w:val="left" w:pos="1416"/>
                <w:tab w:val="left" w:pos="2124"/>
                <w:tab w:val="left" w:pos="2832"/>
                <w:tab w:val="left" w:pos="11430"/>
              </w:tabs>
              <w:ind w:left="450"/>
            </w:pPr>
            <w:r w:rsidRPr="001D3217">
              <w:t xml:space="preserve">     İmzası</w:t>
            </w:r>
          </w:p>
        </w:tc>
        <w:tc>
          <w:tcPr>
            <w:tcW w:w="2302" w:type="dxa"/>
            <w:tcBorders>
              <w:top w:val="single" w:sz="6" w:space="0" w:color="FFFFFF"/>
              <w:left w:val="single" w:sz="6" w:space="0" w:color="FFFFFF"/>
              <w:bottom w:val="single" w:sz="6" w:space="0" w:color="FFFFFF"/>
              <w:right w:val="single" w:sz="6" w:space="0" w:color="FFFFFF"/>
            </w:tcBorders>
          </w:tcPr>
          <w:p w:rsidR="00D86DC2" w:rsidRPr="001D3217" w:rsidRDefault="00D86DC2">
            <w:pPr>
              <w:tabs>
                <w:tab w:val="left" w:pos="708"/>
                <w:tab w:val="left" w:pos="1416"/>
                <w:tab w:val="left" w:pos="2124"/>
                <w:tab w:val="left" w:pos="2832"/>
                <w:tab w:val="left" w:pos="11430"/>
              </w:tabs>
              <w:jc w:val="center"/>
            </w:pPr>
            <w:r w:rsidRPr="001D3217">
              <w:t>Adı Soyadı</w:t>
            </w:r>
          </w:p>
          <w:p w:rsidR="00D86DC2" w:rsidRPr="001D3217" w:rsidRDefault="00D86DC2" w:rsidP="00DB1ECF">
            <w:pPr>
              <w:tabs>
                <w:tab w:val="left" w:pos="708"/>
                <w:tab w:val="left" w:pos="1416"/>
                <w:tab w:val="left" w:pos="2124"/>
                <w:tab w:val="left" w:pos="2832"/>
                <w:tab w:val="left" w:pos="11430"/>
              </w:tabs>
              <w:jc w:val="center"/>
            </w:pPr>
            <w:r w:rsidRPr="001D3217">
              <w:t>Görevi</w:t>
            </w:r>
          </w:p>
          <w:p w:rsidR="00D86DC2" w:rsidRPr="001D3217" w:rsidRDefault="00D86DC2" w:rsidP="00DB1ECF">
            <w:pPr>
              <w:tabs>
                <w:tab w:val="left" w:pos="708"/>
                <w:tab w:val="left" w:pos="1416"/>
                <w:tab w:val="left" w:pos="2124"/>
                <w:tab w:val="left" w:pos="2832"/>
                <w:tab w:val="left" w:pos="11430"/>
              </w:tabs>
              <w:jc w:val="center"/>
            </w:pPr>
            <w:r w:rsidRPr="001D3217">
              <w:t>İmzası</w:t>
            </w:r>
          </w:p>
        </w:tc>
        <w:tc>
          <w:tcPr>
            <w:tcW w:w="2304" w:type="dxa"/>
            <w:tcBorders>
              <w:top w:val="single" w:sz="6" w:space="0" w:color="FFFFFF"/>
              <w:left w:val="single" w:sz="6" w:space="0" w:color="FFFFFF"/>
              <w:bottom w:val="single" w:sz="6" w:space="0" w:color="FFFFFF"/>
              <w:right w:val="single" w:sz="6" w:space="0" w:color="FFFFFF"/>
            </w:tcBorders>
          </w:tcPr>
          <w:p w:rsidR="00D86DC2" w:rsidRPr="001D3217" w:rsidRDefault="00D86DC2">
            <w:pPr>
              <w:tabs>
                <w:tab w:val="left" w:pos="708"/>
                <w:tab w:val="left" w:pos="1416"/>
                <w:tab w:val="left" w:pos="2124"/>
                <w:tab w:val="left" w:pos="2832"/>
                <w:tab w:val="left" w:pos="11430"/>
              </w:tabs>
              <w:jc w:val="center"/>
            </w:pPr>
            <w:r w:rsidRPr="001D3217">
              <w:t>………..</w:t>
            </w:r>
          </w:p>
          <w:p w:rsidR="00D86DC2" w:rsidRPr="001D3217" w:rsidRDefault="00D86DC2">
            <w:pPr>
              <w:tabs>
                <w:tab w:val="left" w:pos="708"/>
                <w:tab w:val="left" w:pos="1416"/>
                <w:tab w:val="left" w:pos="2124"/>
                <w:tab w:val="left" w:pos="2832"/>
                <w:tab w:val="left" w:pos="11430"/>
              </w:tabs>
              <w:jc w:val="center"/>
            </w:pPr>
            <w:r w:rsidRPr="001D3217">
              <w:t>………..</w:t>
            </w:r>
          </w:p>
          <w:p w:rsidR="00D86DC2" w:rsidRPr="001D3217" w:rsidRDefault="00D86DC2">
            <w:pPr>
              <w:tabs>
                <w:tab w:val="left" w:pos="708"/>
                <w:tab w:val="left" w:pos="1416"/>
                <w:tab w:val="left" w:pos="2124"/>
                <w:tab w:val="left" w:pos="2832"/>
                <w:tab w:val="left" w:pos="11430"/>
              </w:tabs>
              <w:jc w:val="center"/>
            </w:pPr>
            <w:r w:rsidRPr="001D3217">
              <w:t>………..</w:t>
            </w:r>
          </w:p>
        </w:tc>
      </w:tr>
    </w:tbl>
    <w:p w:rsidR="00D86DC2" w:rsidRPr="001D3217" w:rsidRDefault="00D86DC2" w:rsidP="007B738E">
      <w:pPr>
        <w:pStyle w:val="GvdeMetni31"/>
        <w:tabs>
          <w:tab w:val="left" w:pos="4485"/>
        </w:tabs>
        <w:jc w:val="left"/>
        <w:rPr>
          <w:rFonts w:ascii="Times New Roman" w:hAnsi="Times New Roman"/>
        </w:rPr>
      </w:pPr>
    </w:p>
    <w:p w:rsidR="00D86DC2" w:rsidRPr="001D3217" w:rsidRDefault="00D86DC2">
      <w:pPr>
        <w:jc w:val="center"/>
      </w:pPr>
    </w:p>
    <w:p w:rsidR="00D86DC2" w:rsidRPr="001D3217" w:rsidRDefault="00D86DC2" w:rsidP="00666324">
      <w:pPr>
        <w:jc w:val="center"/>
      </w:pPr>
      <w:r w:rsidRPr="001D3217">
        <w:t>Uygundur</w:t>
      </w:r>
    </w:p>
    <w:p w:rsidR="00D86DC2" w:rsidRPr="001D3217" w:rsidRDefault="00D86DC2" w:rsidP="00666324">
      <w:pPr>
        <w:jc w:val="center"/>
      </w:pPr>
      <w:r w:rsidRPr="001D3217">
        <w:t>_._/_._/_._._._</w:t>
      </w:r>
    </w:p>
    <w:p w:rsidR="00D86DC2" w:rsidRPr="001D3217" w:rsidRDefault="00D86DC2" w:rsidP="00666324">
      <w:pPr>
        <w:jc w:val="center"/>
      </w:pPr>
    </w:p>
    <w:p w:rsidR="00D86DC2" w:rsidRPr="001D3217" w:rsidRDefault="00D86DC2" w:rsidP="00666324">
      <w:pPr>
        <w:jc w:val="center"/>
      </w:pPr>
      <w:r w:rsidRPr="001D3217">
        <w:t>Adı SOYADI</w:t>
      </w:r>
    </w:p>
    <w:p w:rsidR="00D86DC2" w:rsidRPr="001D3217" w:rsidRDefault="00D86DC2" w:rsidP="00666324">
      <w:pPr>
        <w:jc w:val="center"/>
      </w:pPr>
      <w:r w:rsidRPr="001D3217">
        <w:t>Unvanı</w:t>
      </w:r>
    </w:p>
    <w:p w:rsidR="00D86DC2" w:rsidRPr="001D3217" w:rsidRDefault="00D86DC2" w:rsidP="00666324">
      <w:pPr>
        <w:ind w:left="708" w:firstLine="708"/>
      </w:pPr>
      <w:r w:rsidRPr="001D3217">
        <w:t xml:space="preserve">                                                        İmzası</w:t>
      </w:r>
    </w:p>
    <w:p w:rsidR="00D86DC2" w:rsidRPr="001D3217" w:rsidRDefault="00D86DC2" w:rsidP="007B738E"/>
    <w:p w:rsidR="00D86DC2" w:rsidRPr="001D3217" w:rsidRDefault="00D86DC2">
      <w:pPr>
        <w:rPr>
          <w:b/>
        </w:rPr>
      </w:pPr>
    </w:p>
    <w:p w:rsidR="00D86DC2" w:rsidRPr="001D3217" w:rsidRDefault="00D86DC2">
      <w:pPr>
        <w:rPr>
          <w:b/>
        </w:rPr>
      </w:pPr>
    </w:p>
    <w:p w:rsidR="00D86DC2" w:rsidRPr="001D3217" w:rsidRDefault="00D86DC2">
      <w:pPr>
        <w:rPr>
          <w:b/>
        </w:rPr>
      </w:pPr>
    </w:p>
    <w:p w:rsidR="00D86DC2" w:rsidRPr="001D3217" w:rsidRDefault="00D86DC2">
      <w:pPr>
        <w:rPr>
          <w:b/>
        </w:rPr>
      </w:pPr>
    </w:p>
    <w:p w:rsidR="00D86DC2" w:rsidRPr="001D3217" w:rsidRDefault="00D86DC2">
      <w:r w:rsidRPr="001D3217">
        <w:rPr>
          <w:b/>
        </w:rPr>
        <w:t>Eki:</w:t>
      </w:r>
      <w:r w:rsidRPr="001D3217">
        <w:t xml:space="preserve"> İş kısımlarına ait yaklaşık maliyet hesap cetvelleri</w:t>
      </w:r>
    </w:p>
    <w:p w:rsidR="00D86DC2" w:rsidRPr="001D3217" w:rsidRDefault="00D86DC2">
      <w:pPr>
        <w:sectPr w:rsidR="00D86DC2" w:rsidRPr="001D3217" w:rsidSect="00DD4EC3">
          <w:footerReference w:type="default" r:id="rId8"/>
          <w:footnotePr>
            <w:numRestart w:val="eachSect"/>
          </w:footnotePr>
          <w:pgSz w:w="11906" w:h="16838"/>
          <w:pgMar w:top="1418" w:right="737" w:bottom="1418" w:left="1134" w:header="567" w:footer="709" w:gutter="0"/>
          <w:cols w:space="708"/>
          <w:vAlign w:val="center"/>
          <w:docGrid w:linePitch="326"/>
        </w:sectPr>
      </w:pPr>
    </w:p>
    <w:p w:rsidR="00D86DC2" w:rsidRPr="001D3217" w:rsidRDefault="00D86DC2" w:rsidP="00EB37FD">
      <w:pPr>
        <w:jc w:val="center"/>
        <w:rPr>
          <w:sz w:val="28"/>
          <w:szCs w:val="28"/>
        </w:rPr>
      </w:pPr>
      <w:r w:rsidRPr="001D3217">
        <w:rPr>
          <w:sz w:val="28"/>
          <w:szCs w:val="28"/>
        </w:rPr>
        <w:t>Teklif Türünün Belirlenmesine İlişkin Form</w:t>
      </w:r>
      <w:r w:rsidRPr="001D3217">
        <w:rPr>
          <w:sz w:val="28"/>
          <w:szCs w:val="28"/>
          <w:vertAlign w:val="superscript"/>
        </w:rPr>
        <w:t>1</w:t>
      </w:r>
    </w:p>
    <w:p w:rsidR="00D86DC2" w:rsidRPr="001D3217" w:rsidRDefault="00D86DC2" w:rsidP="00EB37FD">
      <w:pPr>
        <w:jc w:val="center"/>
        <w:rPr>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340"/>
        <w:gridCol w:w="3463"/>
      </w:tblGrid>
      <w:tr w:rsidR="00D86DC2" w:rsidRPr="001D3217">
        <w:tc>
          <w:tcPr>
            <w:tcW w:w="3888" w:type="dxa"/>
          </w:tcPr>
          <w:p w:rsidR="00D86DC2" w:rsidRPr="001D3217" w:rsidRDefault="00D86DC2" w:rsidP="002B65BB">
            <w:pPr>
              <w:rPr>
                <w:szCs w:val="22"/>
              </w:rPr>
            </w:pPr>
            <w:r w:rsidRPr="001D3217">
              <w:rPr>
                <w:sz w:val="22"/>
                <w:szCs w:val="22"/>
              </w:rPr>
              <w:t>İŞİN ADI:</w:t>
            </w:r>
          </w:p>
          <w:p w:rsidR="00D86DC2" w:rsidRPr="001D3217" w:rsidRDefault="00D86DC2" w:rsidP="002B65BB">
            <w:pPr>
              <w:rPr>
                <w:szCs w:val="22"/>
              </w:rPr>
            </w:pPr>
          </w:p>
        </w:tc>
        <w:tc>
          <w:tcPr>
            <w:tcW w:w="5803" w:type="dxa"/>
            <w:gridSpan w:val="2"/>
          </w:tcPr>
          <w:p w:rsidR="00D86DC2" w:rsidRPr="001D3217" w:rsidRDefault="00D86DC2" w:rsidP="002B65BB"/>
        </w:tc>
      </w:tr>
      <w:tr w:rsidR="00D86DC2" w:rsidRPr="001D3217">
        <w:tc>
          <w:tcPr>
            <w:tcW w:w="3888" w:type="dxa"/>
          </w:tcPr>
          <w:p w:rsidR="00D86DC2" w:rsidRPr="001D3217" w:rsidRDefault="00D86DC2" w:rsidP="002B65BB">
            <w:pPr>
              <w:rPr>
                <w:szCs w:val="22"/>
              </w:rPr>
            </w:pPr>
            <w:r w:rsidRPr="001D3217">
              <w:rPr>
                <w:sz w:val="22"/>
                <w:szCs w:val="22"/>
              </w:rPr>
              <w:t>İhaleyi yapan idarenin adı:</w:t>
            </w:r>
          </w:p>
          <w:p w:rsidR="00D86DC2" w:rsidRPr="001D3217" w:rsidRDefault="00D86DC2" w:rsidP="002B65BB">
            <w:pPr>
              <w:rPr>
                <w:szCs w:val="22"/>
              </w:rPr>
            </w:pPr>
          </w:p>
        </w:tc>
        <w:tc>
          <w:tcPr>
            <w:tcW w:w="5803" w:type="dxa"/>
            <w:gridSpan w:val="2"/>
          </w:tcPr>
          <w:p w:rsidR="00D86DC2" w:rsidRPr="001D3217" w:rsidRDefault="00D86DC2" w:rsidP="002B65BB"/>
        </w:tc>
      </w:tr>
      <w:tr w:rsidR="00D86DC2" w:rsidRPr="001D3217">
        <w:tc>
          <w:tcPr>
            <w:tcW w:w="3888" w:type="dxa"/>
          </w:tcPr>
          <w:p w:rsidR="00D86DC2" w:rsidRPr="001D3217" w:rsidRDefault="00D86DC2" w:rsidP="002B65BB">
            <w:pPr>
              <w:rPr>
                <w:szCs w:val="22"/>
              </w:rPr>
            </w:pPr>
            <w:r w:rsidRPr="001D3217">
              <w:rPr>
                <w:sz w:val="22"/>
                <w:szCs w:val="22"/>
              </w:rPr>
              <w:t>İhale  Usulü:</w:t>
            </w:r>
          </w:p>
          <w:p w:rsidR="00D86DC2" w:rsidRPr="001D3217" w:rsidRDefault="00D86DC2" w:rsidP="002B65BB">
            <w:pPr>
              <w:rPr>
                <w:szCs w:val="22"/>
              </w:rPr>
            </w:pPr>
          </w:p>
        </w:tc>
        <w:tc>
          <w:tcPr>
            <w:tcW w:w="5803" w:type="dxa"/>
            <w:gridSpan w:val="2"/>
          </w:tcPr>
          <w:p w:rsidR="00D86DC2" w:rsidRPr="001D3217" w:rsidRDefault="00D86DC2" w:rsidP="002B65BB"/>
        </w:tc>
      </w:tr>
      <w:tr w:rsidR="00D86DC2" w:rsidRPr="001D3217">
        <w:tc>
          <w:tcPr>
            <w:tcW w:w="3888" w:type="dxa"/>
          </w:tcPr>
          <w:p w:rsidR="00D86DC2" w:rsidRPr="001D3217" w:rsidRDefault="00D86DC2" w:rsidP="002B65BB">
            <w:pPr>
              <w:rPr>
                <w:szCs w:val="22"/>
              </w:rPr>
            </w:pPr>
            <w:r w:rsidRPr="001D3217">
              <w:rPr>
                <w:sz w:val="22"/>
                <w:szCs w:val="22"/>
              </w:rPr>
              <w:t>İhale konusu işe ait proje türü:</w:t>
            </w:r>
          </w:p>
          <w:p w:rsidR="00D86DC2" w:rsidRPr="001D3217" w:rsidRDefault="00D86DC2" w:rsidP="002B65BB">
            <w:pPr>
              <w:rPr>
                <w:szCs w:val="22"/>
              </w:rPr>
            </w:pPr>
          </w:p>
        </w:tc>
        <w:tc>
          <w:tcPr>
            <w:tcW w:w="5803" w:type="dxa"/>
            <w:gridSpan w:val="2"/>
          </w:tcPr>
          <w:p w:rsidR="00D86DC2" w:rsidRPr="001D3217" w:rsidRDefault="00D86DC2" w:rsidP="002B65BB"/>
        </w:tc>
      </w:tr>
      <w:tr w:rsidR="00D86DC2" w:rsidRPr="001D3217">
        <w:tc>
          <w:tcPr>
            <w:tcW w:w="3888" w:type="dxa"/>
          </w:tcPr>
          <w:p w:rsidR="00D86DC2" w:rsidRPr="001D3217" w:rsidRDefault="00D86DC2" w:rsidP="002B65BB">
            <w:pPr>
              <w:jc w:val="center"/>
              <w:rPr>
                <w:b/>
                <w:szCs w:val="22"/>
              </w:rPr>
            </w:pPr>
            <w:r w:rsidRPr="001D3217">
              <w:rPr>
                <w:sz w:val="22"/>
                <w:szCs w:val="22"/>
              </w:rPr>
              <w:t xml:space="preserve">Ön Proje </w:t>
            </w:r>
            <w:r w:rsidRPr="001D3217">
              <w:rPr>
                <w:sz w:val="32"/>
                <w:szCs w:val="32"/>
              </w:rPr>
              <w:t>⁭</w:t>
            </w:r>
          </w:p>
        </w:tc>
        <w:tc>
          <w:tcPr>
            <w:tcW w:w="2340" w:type="dxa"/>
          </w:tcPr>
          <w:p w:rsidR="00D86DC2" w:rsidRPr="001D3217" w:rsidRDefault="00D86DC2" w:rsidP="002B65BB">
            <w:pPr>
              <w:jc w:val="center"/>
            </w:pPr>
            <w:r w:rsidRPr="001D3217">
              <w:rPr>
                <w:sz w:val="22"/>
                <w:szCs w:val="22"/>
              </w:rPr>
              <w:t xml:space="preserve">Kesin Proje </w:t>
            </w:r>
            <w:r w:rsidRPr="001D3217">
              <w:rPr>
                <w:sz w:val="32"/>
                <w:szCs w:val="32"/>
              </w:rPr>
              <w:t>⁭</w:t>
            </w:r>
          </w:p>
        </w:tc>
        <w:tc>
          <w:tcPr>
            <w:tcW w:w="3463" w:type="dxa"/>
          </w:tcPr>
          <w:p w:rsidR="00D86DC2" w:rsidRPr="001D3217" w:rsidRDefault="00D86DC2" w:rsidP="002B65BB">
            <w:pPr>
              <w:jc w:val="center"/>
            </w:pPr>
            <w:r w:rsidRPr="001D3217">
              <w:rPr>
                <w:sz w:val="22"/>
                <w:szCs w:val="22"/>
              </w:rPr>
              <w:t xml:space="preserve">Uygulama Projesi </w:t>
            </w:r>
            <w:r w:rsidRPr="001D3217">
              <w:rPr>
                <w:sz w:val="32"/>
                <w:szCs w:val="32"/>
              </w:rPr>
              <w:t>⁭</w:t>
            </w:r>
          </w:p>
        </w:tc>
      </w:tr>
      <w:tr w:rsidR="00D86DC2" w:rsidRPr="001D3217">
        <w:tc>
          <w:tcPr>
            <w:tcW w:w="9691" w:type="dxa"/>
            <w:gridSpan w:val="3"/>
            <w:tcBorders>
              <w:bottom w:val="nil"/>
            </w:tcBorders>
          </w:tcPr>
          <w:p w:rsidR="00D86DC2" w:rsidRPr="001D3217" w:rsidRDefault="00D86DC2" w:rsidP="002B65BB">
            <w:pPr>
              <w:rPr>
                <w:b/>
                <w:szCs w:val="22"/>
              </w:rPr>
            </w:pPr>
          </w:p>
        </w:tc>
      </w:tr>
      <w:tr w:rsidR="00D86DC2" w:rsidRPr="001D3217">
        <w:trPr>
          <w:trHeight w:val="161"/>
        </w:trPr>
        <w:tc>
          <w:tcPr>
            <w:tcW w:w="9691" w:type="dxa"/>
            <w:gridSpan w:val="3"/>
          </w:tcPr>
          <w:p w:rsidR="00D86DC2" w:rsidRPr="001D3217" w:rsidRDefault="00D86DC2" w:rsidP="002B65BB"/>
        </w:tc>
      </w:tr>
      <w:tr w:rsidR="00D86DC2" w:rsidRPr="001D3217">
        <w:tc>
          <w:tcPr>
            <w:tcW w:w="9691" w:type="dxa"/>
            <w:gridSpan w:val="3"/>
          </w:tcPr>
          <w:p w:rsidR="00D86DC2" w:rsidRPr="001D3217" w:rsidRDefault="00D86DC2" w:rsidP="002B65BB">
            <w:pPr>
              <w:jc w:val="both"/>
              <w:rPr>
                <w:szCs w:val="22"/>
              </w:rPr>
            </w:pPr>
            <w:r w:rsidRPr="001D3217">
              <w:rPr>
                <w:b/>
                <w:sz w:val="22"/>
                <w:szCs w:val="22"/>
              </w:rPr>
              <w:t>GEREKÇE :</w:t>
            </w:r>
            <w:r w:rsidRPr="001D3217">
              <w:rPr>
                <w:sz w:val="22"/>
                <w:szCs w:val="22"/>
              </w:rPr>
              <w:t xml:space="preserve"> </w:t>
            </w:r>
          </w:p>
          <w:p w:rsidR="00D86DC2" w:rsidRPr="001D3217" w:rsidRDefault="00D86DC2" w:rsidP="002B65BB">
            <w:pPr>
              <w:jc w:val="both"/>
              <w:rPr>
                <w:i/>
              </w:rPr>
            </w:pPr>
            <w:r w:rsidRPr="001D3217">
              <w:rPr>
                <w:i/>
              </w:rPr>
              <w:t xml:space="preserve">                    Birim fiyat üzerinden teklif alınması öngörülen durumlarda, gerekçeleri burada belirtilecektir.</w:t>
            </w:r>
          </w:p>
          <w:p w:rsidR="00D86DC2" w:rsidRPr="001D3217" w:rsidRDefault="00D86DC2" w:rsidP="002B65BB">
            <w:pPr>
              <w:jc w:val="both"/>
              <w:rPr>
                <w:szCs w:val="22"/>
              </w:rPr>
            </w:pPr>
          </w:p>
          <w:p w:rsidR="00D86DC2" w:rsidRPr="001D3217" w:rsidRDefault="00D86DC2" w:rsidP="00D15996">
            <w:pPr>
              <w:jc w:val="both"/>
              <w:rPr>
                <w:szCs w:val="22"/>
              </w:rPr>
            </w:pPr>
          </w:p>
        </w:tc>
      </w:tr>
    </w:tbl>
    <w:p w:rsidR="00D86DC2" w:rsidRPr="001D3217" w:rsidRDefault="00D86DC2" w:rsidP="00EB37FD"/>
    <w:p w:rsidR="00D86DC2" w:rsidRPr="001D3217" w:rsidRDefault="00D86DC2" w:rsidP="00EB37FD"/>
    <w:p w:rsidR="00D86DC2" w:rsidRPr="001D3217" w:rsidRDefault="00D86DC2" w:rsidP="00EB37FD"/>
    <w:p w:rsidR="00D86DC2" w:rsidRPr="001D3217" w:rsidRDefault="00D86DC2" w:rsidP="00EB37FD">
      <w:pPr>
        <w:jc w:val="right"/>
      </w:pPr>
    </w:p>
    <w:p w:rsidR="00D86DC2" w:rsidRPr="001D3217" w:rsidRDefault="00D86DC2" w:rsidP="00EB37FD">
      <w:pPr>
        <w:jc w:val="center"/>
        <w:rPr>
          <w:sz w:val="22"/>
          <w:szCs w:val="22"/>
        </w:rPr>
      </w:pPr>
      <w:r w:rsidRPr="001D3217">
        <w:rPr>
          <w:sz w:val="22"/>
          <w:szCs w:val="22"/>
        </w:rPr>
        <w:t xml:space="preserve">                                                                                                                       İhale Yetkilisi</w:t>
      </w:r>
    </w:p>
    <w:p w:rsidR="00D86DC2" w:rsidRPr="001D3217" w:rsidRDefault="00D86DC2" w:rsidP="00EB37FD">
      <w:pPr>
        <w:jc w:val="center"/>
        <w:rPr>
          <w:sz w:val="22"/>
          <w:szCs w:val="22"/>
        </w:rPr>
      </w:pPr>
      <w:r w:rsidRPr="001D3217">
        <w:rPr>
          <w:sz w:val="22"/>
          <w:szCs w:val="22"/>
        </w:rPr>
        <w:t xml:space="preserve">                                                                                                                       Adı SOYADI</w:t>
      </w:r>
    </w:p>
    <w:p w:rsidR="00D86DC2" w:rsidRPr="001D3217" w:rsidRDefault="00D86DC2" w:rsidP="00EB37FD">
      <w:pPr>
        <w:jc w:val="center"/>
        <w:rPr>
          <w:sz w:val="22"/>
          <w:szCs w:val="22"/>
        </w:rPr>
      </w:pPr>
      <w:r w:rsidRPr="001D3217">
        <w:rPr>
          <w:sz w:val="22"/>
          <w:szCs w:val="22"/>
        </w:rPr>
        <w:t xml:space="preserve">                                                                                                                       Unvanı</w:t>
      </w:r>
    </w:p>
    <w:p w:rsidR="00D86DC2" w:rsidRPr="001D3217" w:rsidRDefault="00D86DC2" w:rsidP="00EB37FD">
      <w:pPr>
        <w:jc w:val="center"/>
        <w:rPr>
          <w:sz w:val="22"/>
          <w:szCs w:val="22"/>
        </w:rPr>
      </w:pPr>
      <w:r w:rsidRPr="001D3217">
        <w:rPr>
          <w:sz w:val="22"/>
          <w:szCs w:val="22"/>
        </w:rPr>
        <w:tab/>
      </w:r>
      <w:r w:rsidRPr="001D3217">
        <w:rPr>
          <w:sz w:val="22"/>
          <w:szCs w:val="22"/>
        </w:rPr>
        <w:tab/>
      </w:r>
      <w:r w:rsidRPr="001D3217">
        <w:rPr>
          <w:sz w:val="22"/>
          <w:szCs w:val="22"/>
        </w:rPr>
        <w:tab/>
      </w:r>
      <w:r w:rsidRPr="001D3217">
        <w:rPr>
          <w:sz w:val="22"/>
          <w:szCs w:val="22"/>
        </w:rPr>
        <w:tab/>
      </w:r>
      <w:r w:rsidRPr="001D3217">
        <w:rPr>
          <w:sz w:val="22"/>
          <w:szCs w:val="22"/>
        </w:rPr>
        <w:tab/>
      </w:r>
      <w:r w:rsidRPr="001D3217">
        <w:rPr>
          <w:sz w:val="22"/>
          <w:szCs w:val="22"/>
        </w:rPr>
        <w:tab/>
      </w:r>
      <w:r w:rsidRPr="001D3217">
        <w:rPr>
          <w:sz w:val="22"/>
          <w:szCs w:val="22"/>
        </w:rPr>
        <w:tab/>
        <w:t xml:space="preserve">                                     İmzası</w:t>
      </w:r>
    </w:p>
    <w:p w:rsidR="00D86DC2" w:rsidRPr="001D3217" w:rsidRDefault="00D86DC2" w:rsidP="00EB37FD">
      <w:pPr>
        <w:jc w:val="center"/>
        <w:rPr>
          <w:sz w:val="22"/>
          <w:szCs w:val="22"/>
        </w:rPr>
      </w:pPr>
    </w:p>
    <w:p w:rsidR="00D86DC2" w:rsidRPr="001D3217" w:rsidRDefault="00D86DC2" w:rsidP="00EB37FD">
      <w:pPr>
        <w:jc w:val="center"/>
        <w:rPr>
          <w:sz w:val="22"/>
          <w:szCs w:val="22"/>
        </w:rPr>
      </w:pPr>
    </w:p>
    <w:p w:rsidR="00D86DC2" w:rsidRPr="001D3217" w:rsidRDefault="00D86DC2" w:rsidP="00EB37FD">
      <w:pPr>
        <w:jc w:val="center"/>
        <w:rPr>
          <w:sz w:val="22"/>
          <w:szCs w:val="22"/>
        </w:rPr>
      </w:pPr>
    </w:p>
    <w:p w:rsidR="00D86DC2" w:rsidRPr="001D3217" w:rsidRDefault="00D86DC2" w:rsidP="00EB37FD">
      <w:pPr>
        <w:jc w:val="center"/>
        <w:rPr>
          <w:sz w:val="22"/>
          <w:szCs w:val="22"/>
        </w:rPr>
      </w:pPr>
    </w:p>
    <w:p w:rsidR="00D86DC2" w:rsidRPr="001D3217" w:rsidRDefault="00D86DC2" w:rsidP="00EB37FD">
      <w:r w:rsidRPr="001D3217">
        <w:t>__________________________</w:t>
      </w:r>
    </w:p>
    <w:p w:rsidR="00D86DC2" w:rsidRPr="001D3217" w:rsidRDefault="00D86DC2" w:rsidP="00EB37FD"/>
    <w:p w:rsidR="00D86DC2" w:rsidRPr="001D3217" w:rsidRDefault="00D86DC2" w:rsidP="00EB37FD">
      <w:pPr>
        <w:jc w:val="both"/>
        <w:rPr>
          <w:sz w:val="18"/>
          <w:szCs w:val="18"/>
        </w:rPr>
      </w:pPr>
      <w:r w:rsidRPr="001D3217">
        <w:rPr>
          <w:sz w:val="16"/>
          <w:szCs w:val="16"/>
          <w:vertAlign w:val="superscript"/>
        </w:rPr>
        <w:t>1</w:t>
      </w:r>
      <w:r w:rsidRPr="001D3217">
        <w:rPr>
          <w:sz w:val="16"/>
          <w:szCs w:val="16"/>
        </w:rPr>
        <w:t xml:space="preserve"> Bu form, teklif birim fiyat üzerinden teklif alınması öngörülen ihalelerde düzenlenecektir</w:t>
      </w:r>
      <w:r w:rsidRPr="001D3217">
        <w:rPr>
          <w:sz w:val="18"/>
          <w:szCs w:val="18"/>
        </w:rPr>
        <w:t>.</w:t>
      </w:r>
    </w:p>
    <w:p w:rsidR="00D86DC2" w:rsidRPr="001D3217" w:rsidRDefault="00D86DC2" w:rsidP="00EB37FD">
      <w:pPr>
        <w:rPr>
          <w:rFonts w:ascii="Arial" w:hAnsi="Arial" w:cs="Arial"/>
        </w:rPr>
        <w:sectPr w:rsidR="00D86DC2" w:rsidRPr="001D3217">
          <w:footerReference w:type="default" r:id="rId9"/>
          <w:footnotePr>
            <w:numRestart w:val="eachSect"/>
          </w:footnotePr>
          <w:pgSz w:w="11906" w:h="16838"/>
          <w:pgMar w:top="1418" w:right="1418" w:bottom="1418" w:left="1418" w:header="708" w:footer="708" w:gutter="0"/>
          <w:cols w:space="708"/>
          <w:vAlign w:val="center"/>
        </w:sectPr>
      </w:pPr>
    </w:p>
    <w:p w:rsidR="00D86DC2" w:rsidRDefault="00D86DC2" w:rsidP="00A731DD">
      <w:pPr>
        <w:pStyle w:val="Heading6"/>
        <w:jc w:val="center"/>
        <w:rPr>
          <w:sz w:val="20"/>
        </w:rPr>
      </w:pPr>
      <w:r>
        <w:rPr>
          <w:sz w:val="20"/>
        </w:rPr>
        <w:t xml:space="preserve">(Değişik:RG-16/3/2011-27876) </w:t>
      </w:r>
    </w:p>
    <w:p w:rsidR="00D86DC2" w:rsidRPr="001D3217" w:rsidRDefault="00D86DC2" w:rsidP="00A731DD">
      <w:pPr>
        <w:pStyle w:val="Heading6"/>
        <w:jc w:val="center"/>
        <w:rPr>
          <w:sz w:val="20"/>
        </w:rPr>
      </w:pPr>
      <w:r w:rsidRPr="001D3217">
        <w:rPr>
          <w:sz w:val="20"/>
        </w:rPr>
        <w:t>İHALE İLANI</w:t>
      </w:r>
    </w:p>
    <w:p w:rsidR="00D86DC2" w:rsidRPr="001D3217" w:rsidRDefault="00D86DC2" w:rsidP="00A731DD">
      <w:pPr>
        <w:keepNext/>
        <w:keepLines/>
        <w:jc w:val="center"/>
        <w:rPr>
          <w:i/>
          <w:sz w:val="20"/>
        </w:rPr>
      </w:pPr>
      <w:r w:rsidRPr="001D3217">
        <w:rPr>
          <w:i/>
          <w:sz w:val="20"/>
        </w:rPr>
        <w:t>[idarenin adı]</w:t>
      </w:r>
    </w:p>
    <w:p w:rsidR="00D86DC2" w:rsidRPr="001D3217" w:rsidRDefault="00D86DC2" w:rsidP="00A731DD">
      <w:pPr>
        <w:jc w:val="both"/>
        <w:rPr>
          <w:sz w:val="20"/>
        </w:rPr>
      </w:pPr>
      <w:r w:rsidRPr="001D3217">
        <w:rPr>
          <w:i/>
          <w:sz w:val="20"/>
        </w:rPr>
        <w:t>[işin adı]</w:t>
      </w:r>
      <w:r w:rsidRPr="001D3217">
        <w:rPr>
          <w:sz w:val="20"/>
        </w:rPr>
        <w:t xml:space="preserve"> yapım işi 4734 sayılı Kamu İhale Kanununun 19 uncu maddesine göre açık ihale usulü ile ihale edilecektir. İhaleye ilişkin ayrıntılı bilgiler aşağıda yer almaktadır:</w:t>
      </w:r>
    </w:p>
    <w:tbl>
      <w:tblPr>
        <w:tblW w:w="0" w:type="auto"/>
        <w:tblCellMar>
          <w:left w:w="70" w:type="dxa"/>
          <w:right w:w="70" w:type="dxa"/>
        </w:tblCellMar>
        <w:tblLook w:val="0000"/>
      </w:tblPr>
      <w:tblGrid>
        <w:gridCol w:w="4039"/>
        <w:gridCol w:w="5931"/>
      </w:tblGrid>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İhale kayıt numarası</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1 - İdarenin</w:t>
            </w:r>
          </w:p>
        </w:tc>
        <w:tc>
          <w:tcPr>
            <w:tcW w:w="5931" w:type="dxa"/>
            <w:tcBorders>
              <w:top w:val="nil"/>
              <w:left w:val="nil"/>
              <w:bottom w:val="nil"/>
              <w:right w:val="nil"/>
            </w:tcBorders>
          </w:tcPr>
          <w:p w:rsidR="00D86DC2" w:rsidRPr="001D3217" w:rsidRDefault="00D86DC2" w:rsidP="007C5A1D">
            <w:pPr>
              <w:jc w:val="both"/>
              <w:rPr>
                <w:sz w:val="20"/>
              </w:rPr>
            </w:pP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a) Adresi</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b) Telefon ve faks numarası</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rPr>
          <w:trHeight w:val="140"/>
        </w:trPr>
        <w:tc>
          <w:tcPr>
            <w:tcW w:w="4039" w:type="dxa"/>
            <w:tcBorders>
              <w:top w:val="nil"/>
              <w:left w:val="nil"/>
              <w:right w:val="nil"/>
            </w:tcBorders>
          </w:tcPr>
          <w:p w:rsidR="00D86DC2" w:rsidRPr="001D3217" w:rsidRDefault="00D86DC2" w:rsidP="007C5A1D">
            <w:pPr>
              <w:jc w:val="both"/>
              <w:rPr>
                <w:sz w:val="20"/>
              </w:rPr>
            </w:pPr>
            <w:r w:rsidRPr="001D3217">
              <w:rPr>
                <w:sz w:val="20"/>
              </w:rPr>
              <w:t xml:space="preserve">c) Elektronik posta adresi </w:t>
            </w:r>
          </w:p>
        </w:tc>
        <w:tc>
          <w:tcPr>
            <w:tcW w:w="5931" w:type="dxa"/>
            <w:tcBorders>
              <w:top w:val="nil"/>
              <w:left w:val="nil"/>
              <w:right w:val="nil"/>
            </w:tcBorders>
          </w:tcPr>
          <w:p w:rsidR="00D86DC2" w:rsidRPr="001D3217" w:rsidRDefault="00D86DC2" w:rsidP="007C5A1D">
            <w:pPr>
              <w:jc w:val="both"/>
              <w:rPr>
                <w:sz w:val="20"/>
              </w:rPr>
            </w:pPr>
            <w:r w:rsidRPr="001D3217">
              <w:rPr>
                <w:sz w:val="20"/>
              </w:rPr>
              <w:t>:</w:t>
            </w:r>
          </w:p>
        </w:tc>
      </w:tr>
      <w:tr w:rsidR="00D86DC2" w:rsidRPr="001D3217">
        <w:trPr>
          <w:trHeight w:val="456"/>
        </w:trPr>
        <w:tc>
          <w:tcPr>
            <w:tcW w:w="4039" w:type="dxa"/>
            <w:tcBorders>
              <w:top w:val="nil"/>
              <w:left w:val="nil"/>
              <w:right w:val="nil"/>
            </w:tcBorders>
          </w:tcPr>
          <w:p w:rsidR="00D86DC2" w:rsidRPr="001D3217" w:rsidRDefault="00D86DC2" w:rsidP="007C5A1D">
            <w:pPr>
              <w:jc w:val="both"/>
              <w:rPr>
                <w:sz w:val="20"/>
              </w:rPr>
            </w:pPr>
            <w:r w:rsidRPr="001D3217">
              <w:rPr>
                <w:sz w:val="20"/>
              </w:rPr>
              <w:t xml:space="preserve">ç) İhale dokümanının görülebileceği internet adresi </w:t>
            </w:r>
          </w:p>
        </w:tc>
        <w:tc>
          <w:tcPr>
            <w:tcW w:w="5931" w:type="dxa"/>
            <w:tcBorders>
              <w:top w:val="nil"/>
              <w:left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2 - İhale konusu yapım işinin</w:t>
            </w:r>
          </w:p>
        </w:tc>
        <w:tc>
          <w:tcPr>
            <w:tcW w:w="5931" w:type="dxa"/>
            <w:tcBorders>
              <w:top w:val="nil"/>
              <w:left w:val="nil"/>
              <w:bottom w:val="nil"/>
              <w:right w:val="nil"/>
            </w:tcBorders>
          </w:tcPr>
          <w:p w:rsidR="00D86DC2" w:rsidRPr="001D3217" w:rsidRDefault="00D86DC2" w:rsidP="007C5A1D">
            <w:pPr>
              <w:jc w:val="both"/>
              <w:rPr>
                <w:sz w:val="20"/>
              </w:rPr>
            </w:pP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a) Niteliği, türü ve miktarı</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b) Yapılacağı yer</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vertAlign w:val="superscript"/>
              </w:rPr>
            </w:pPr>
            <w:r w:rsidRPr="001D3217">
              <w:rPr>
                <w:sz w:val="20"/>
              </w:rPr>
              <w:t>c) İşe başlama tarihi</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 Sözleşmenin imzalandığı tarihinden itibaren …….. gün içinde yer teslimi yapılarak işe başlanacaktır.</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ç) İşin süresi</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 Yer tesliminden itibaren ………. takvim günüdür</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3 - İhalenin</w:t>
            </w:r>
          </w:p>
        </w:tc>
        <w:tc>
          <w:tcPr>
            <w:tcW w:w="5931" w:type="dxa"/>
            <w:tcBorders>
              <w:top w:val="nil"/>
              <w:left w:val="nil"/>
              <w:bottom w:val="nil"/>
              <w:right w:val="nil"/>
            </w:tcBorders>
          </w:tcPr>
          <w:p w:rsidR="00D86DC2" w:rsidRPr="001D3217" w:rsidRDefault="00D86DC2" w:rsidP="007C5A1D">
            <w:pPr>
              <w:jc w:val="both"/>
              <w:rPr>
                <w:sz w:val="20"/>
              </w:rPr>
            </w:pP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a) Yapılacağı yer</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7C5A1D">
            <w:pPr>
              <w:jc w:val="both"/>
              <w:rPr>
                <w:sz w:val="20"/>
              </w:rPr>
            </w:pPr>
            <w:r w:rsidRPr="001D3217">
              <w:rPr>
                <w:sz w:val="20"/>
              </w:rPr>
              <w:t>b) Tarihi ve saati</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bl>
    <w:p w:rsidR="00D86DC2" w:rsidRPr="001D3217" w:rsidRDefault="00D86DC2" w:rsidP="00A731DD">
      <w:pPr>
        <w:pStyle w:val="BodyText27"/>
        <w:rPr>
          <w:rFonts w:ascii="Times New Roman" w:hAnsi="Times New Roman"/>
        </w:rPr>
      </w:pPr>
      <w:r w:rsidRPr="001D3217">
        <w:rPr>
          <w:rFonts w:ascii="Times New Roman" w:hAnsi="Times New Roman"/>
        </w:rPr>
        <w:t>4 - İhaleye katılabilme şartları ve istenilen belgeler ile yeterlik değerlendirmesinde uygulanacak kriterler:</w:t>
      </w:r>
    </w:p>
    <w:p w:rsidR="00D86DC2" w:rsidRPr="001D3217" w:rsidRDefault="00D86DC2" w:rsidP="00A731DD">
      <w:pPr>
        <w:pStyle w:val="BodyText23"/>
        <w:spacing w:after="0"/>
        <w:ind w:firstLine="0"/>
        <w:rPr>
          <w:sz w:val="20"/>
        </w:rPr>
      </w:pPr>
      <w:r w:rsidRPr="001D3217">
        <w:rPr>
          <w:sz w:val="20"/>
        </w:rPr>
        <w:t>4.1. İhaleye katılma şartları ve istenilen belgeler:</w:t>
      </w:r>
    </w:p>
    <w:p w:rsidR="00D86DC2" w:rsidRPr="001D3217" w:rsidRDefault="00D86DC2" w:rsidP="00A731DD">
      <w:pPr>
        <w:pStyle w:val="BodyText23"/>
        <w:spacing w:after="0"/>
        <w:ind w:firstLine="0"/>
        <w:rPr>
          <w:sz w:val="20"/>
        </w:rPr>
      </w:pPr>
      <w:r w:rsidRPr="001D3217">
        <w:rPr>
          <w:sz w:val="20"/>
        </w:rPr>
        <w:t>4.1.1.……………………………………………………………………………………………………………………….…</w:t>
      </w:r>
    </w:p>
    <w:p w:rsidR="00D86DC2" w:rsidRPr="001D3217" w:rsidRDefault="00D86DC2" w:rsidP="00A731DD">
      <w:pPr>
        <w:pStyle w:val="BodyText"/>
        <w:tabs>
          <w:tab w:val="left" w:pos="360"/>
        </w:tabs>
        <w:rPr>
          <w:i/>
          <w:sz w:val="20"/>
        </w:rPr>
      </w:pPr>
      <w:r w:rsidRPr="001D3217">
        <w:rPr>
          <w:sz w:val="20"/>
        </w:rPr>
        <w:t>4.2. Ekonomik ve mali yeterliğe ilişkin belgeler ve bu belgelerin taşıması gereken kriterler:</w:t>
      </w:r>
    </w:p>
    <w:p w:rsidR="00D86DC2" w:rsidRPr="001D3217" w:rsidRDefault="00D86DC2" w:rsidP="00A731DD">
      <w:pPr>
        <w:tabs>
          <w:tab w:val="left" w:pos="360"/>
          <w:tab w:val="left" w:pos="8460"/>
        </w:tabs>
        <w:jc w:val="both"/>
        <w:rPr>
          <w:sz w:val="20"/>
        </w:rPr>
      </w:pPr>
      <w:r w:rsidRPr="001D3217">
        <w:rPr>
          <w:sz w:val="20"/>
        </w:rPr>
        <w:t>4.2.1..........................................................................................................................................................................................</w:t>
      </w:r>
    </w:p>
    <w:p w:rsidR="00D86DC2" w:rsidRPr="001D3217" w:rsidRDefault="00D86DC2" w:rsidP="00A731DD">
      <w:pPr>
        <w:pStyle w:val="BodyText"/>
        <w:tabs>
          <w:tab w:val="left" w:pos="360"/>
        </w:tabs>
        <w:rPr>
          <w:sz w:val="20"/>
        </w:rPr>
      </w:pPr>
      <w:r w:rsidRPr="001D3217">
        <w:rPr>
          <w:sz w:val="20"/>
        </w:rPr>
        <w:t>4.3. Mesleki ve teknik yeterliğe ilişkin belgeler ve bu belgelerin taşıması gereken kriterler:</w:t>
      </w:r>
    </w:p>
    <w:p w:rsidR="00D86DC2" w:rsidRPr="001D3217" w:rsidRDefault="00D86DC2" w:rsidP="00A731DD">
      <w:pPr>
        <w:pStyle w:val="BodyText21"/>
        <w:shd w:val="clear" w:color="auto" w:fill="FFFFFF"/>
        <w:tabs>
          <w:tab w:val="left" w:pos="7920"/>
          <w:tab w:val="left" w:pos="8100"/>
          <w:tab w:val="left" w:pos="8460"/>
        </w:tabs>
        <w:spacing w:after="0" w:line="240" w:lineRule="auto"/>
        <w:rPr>
          <w:sz w:val="20"/>
        </w:rPr>
      </w:pPr>
      <w:r w:rsidRPr="001D3217">
        <w:rPr>
          <w:sz w:val="20"/>
        </w:rPr>
        <w:t>4.3.1..........................................................................................................................................................................................</w:t>
      </w:r>
    </w:p>
    <w:p w:rsidR="00D86DC2" w:rsidRPr="001D3217" w:rsidRDefault="00D86DC2" w:rsidP="00A731DD">
      <w:pPr>
        <w:pStyle w:val="BodyText21"/>
        <w:shd w:val="clear" w:color="auto" w:fill="FFFFFF"/>
        <w:tabs>
          <w:tab w:val="left" w:pos="7920"/>
          <w:tab w:val="left" w:pos="8100"/>
          <w:tab w:val="left" w:pos="8460"/>
        </w:tabs>
        <w:spacing w:after="0" w:line="240" w:lineRule="auto"/>
        <w:rPr>
          <w:sz w:val="20"/>
        </w:rPr>
      </w:pPr>
      <w:r w:rsidRPr="001D3217">
        <w:rPr>
          <w:sz w:val="20"/>
        </w:rPr>
        <w:t xml:space="preserve">4.4. Bu ihalede benzer iş olarak kabul edilecek işler ve benzer işe denk sayılacak mühendislik ve mimarlık bölümleri: </w:t>
      </w:r>
    </w:p>
    <w:p w:rsidR="00D86DC2" w:rsidRPr="001D3217" w:rsidRDefault="00D86DC2" w:rsidP="00A731DD">
      <w:pPr>
        <w:jc w:val="both"/>
        <w:rPr>
          <w:sz w:val="20"/>
        </w:rPr>
      </w:pPr>
      <w:r w:rsidRPr="001D3217">
        <w:rPr>
          <w:sz w:val="20"/>
        </w:rPr>
        <w:t>4.4.1…………………………………………………………………………………………………………………………..</w:t>
      </w:r>
    </w:p>
    <w:p w:rsidR="00D86DC2" w:rsidRPr="001D3217" w:rsidRDefault="00D86DC2" w:rsidP="00A731DD">
      <w:pPr>
        <w:jc w:val="both"/>
        <w:rPr>
          <w:sz w:val="20"/>
        </w:rPr>
      </w:pPr>
      <w:r w:rsidRPr="001D3217">
        <w:rPr>
          <w:sz w:val="20"/>
        </w:rPr>
        <w:t xml:space="preserve">5 - Ekonomik açıdan en avantajlı teklif </w:t>
      </w:r>
      <w:r w:rsidRPr="001D3217">
        <w:rPr>
          <w:i/>
          <w:sz w:val="20"/>
        </w:rPr>
        <w:t>[sadece fiyat esasına göre/ fiyatla birlikte fiyat dışındaki unsurlar da dikkate alınarak]</w:t>
      </w:r>
      <w:r w:rsidRPr="001D3217">
        <w:rPr>
          <w:sz w:val="20"/>
        </w:rPr>
        <w:t xml:space="preserve"> belirlenecektir.</w:t>
      </w:r>
    </w:p>
    <w:p w:rsidR="00D86DC2" w:rsidRPr="001D3217" w:rsidRDefault="00D86DC2" w:rsidP="00A731DD">
      <w:pPr>
        <w:jc w:val="both"/>
        <w:rPr>
          <w:sz w:val="20"/>
        </w:rPr>
      </w:pPr>
      <w:r w:rsidRPr="001D3217">
        <w:rPr>
          <w:sz w:val="20"/>
        </w:rPr>
        <w:t>6 - </w:t>
      </w:r>
      <w:r w:rsidRPr="001D3217">
        <w:rPr>
          <w:i/>
          <w:sz w:val="20"/>
        </w:rPr>
        <w:t>[ihaleye sadece yerli istekliler katılabilecektir. /İhale yerli ve yabancı tüm  isteklilere açıktır./İhale yerli ve yabancı tüm  isteklilere açık olup Kamu İhale Kurumu tarafından belirlenen esaslar çerçevesinde yerli istekliler lehine % …. oranında fiyat avantajı uygulanacaktır.]</w:t>
      </w:r>
    </w:p>
    <w:p w:rsidR="00D86DC2" w:rsidRPr="001D3217" w:rsidRDefault="00D86DC2" w:rsidP="00A731DD">
      <w:pPr>
        <w:jc w:val="both"/>
        <w:rPr>
          <w:sz w:val="20"/>
        </w:rPr>
      </w:pPr>
      <w:r w:rsidRPr="001D3217">
        <w:rPr>
          <w:sz w:val="20"/>
        </w:rPr>
        <w:t>7 - </w:t>
      </w:r>
      <w:r w:rsidRPr="00002FE4">
        <w:rPr>
          <w:sz w:val="20"/>
        </w:rPr>
        <w:t>İhale dokümanının görülmesi ve satın alınması:</w:t>
      </w:r>
    </w:p>
    <w:p w:rsidR="00D86DC2" w:rsidRPr="001D3217" w:rsidRDefault="00D86DC2" w:rsidP="00A731DD">
      <w:pPr>
        <w:jc w:val="both"/>
        <w:rPr>
          <w:sz w:val="20"/>
          <w:vertAlign w:val="superscript"/>
        </w:rPr>
      </w:pPr>
      <w:r w:rsidRPr="001D3217">
        <w:rPr>
          <w:sz w:val="20"/>
        </w:rPr>
        <w:t>7.1. İhale dokümanı, idarenin</w:t>
      </w:r>
      <w:r w:rsidRPr="001D3217">
        <w:rPr>
          <w:i/>
          <w:sz w:val="20"/>
        </w:rPr>
        <w:t xml:space="preserve"> </w:t>
      </w:r>
      <w:r w:rsidRPr="001D3217">
        <w:rPr>
          <w:sz w:val="20"/>
        </w:rPr>
        <w:t xml:space="preserve">adresinde görülebilir ve … </w:t>
      </w:r>
      <w:r w:rsidRPr="001D3217">
        <w:rPr>
          <w:i/>
          <w:sz w:val="20"/>
        </w:rPr>
        <w:t>[İhale doküman bedeli yazılacaktır.]</w:t>
      </w:r>
      <w:r w:rsidRPr="001D3217">
        <w:rPr>
          <w:sz w:val="20"/>
        </w:rPr>
        <w:t xml:space="preserve"> </w:t>
      </w:r>
      <w:bookmarkStart w:id="0" w:name="OLE_LINK1"/>
      <w:r w:rsidRPr="001D3217">
        <w:rPr>
          <w:sz w:val="20"/>
        </w:rPr>
        <w:t xml:space="preserve">Türk Lirası </w:t>
      </w:r>
      <w:bookmarkEnd w:id="0"/>
      <w:r w:rsidRPr="001D3217">
        <w:rPr>
          <w:sz w:val="20"/>
        </w:rPr>
        <w:t>karşılığı [</w:t>
      </w:r>
      <w:r w:rsidRPr="001D3217">
        <w:rPr>
          <w:i/>
          <w:sz w:val="20"/>
        </w:rPr>
        <w:t xml:space="preserve">aynı adresten/........................... adresinden] </w:t>
      </w:r>
      <w:r w:rsidRPr="001D3217">
        <w:rPr>
          <w:sz w:val="20"/>
        </w:rPr>
        <w:t xml:space="preserve">satın alınabilir. </w:t>
      </w:r>
      <w:r w:rsidRPr="001D3217">
        <w:rPr>
          <w:sz w:val="20"/>
          <w:vertAlign w:val="superscript"/>
        </w:rPr>
        <w:t>1</w:t>
      </w:r>
    </w:p>
    <w:p w:rsidR="00D86DC2" w:rsidRPr="001D3217" w:rsidRDefault="00D86DC2" w:rsidP="00A731DD">
      <w:pPr>
        <w:jc w:val="both"/>
        <w:rPr>
          <w:b/>
          <w:sz w:val="20"/>
        </w:rPr>
      </w:pPr>
      <w:r w:rsidRPr="001D3217">
        <w:rPr>
          <w:sz w:val="20"/>
        </w:rPr>
        <w:t xml:space="preserve">7.2. İhaleye teklif verecek olanların ihale dokümanını satın almaları </w:t>
      </w:r>
      <w:r w:rsidRPr="007966D8">
        <w:rPr>
          <w:i/>
          <w:color w:val="7F7F7F"/>
          <w:sz w:val="20"/>
        </w:rPr>
        <w:t>[veya EKAP üzerinden e-imza kullanarak indirmeleri]</w:t>
      </w:r>
      <w:r w:rsidRPr="00FE56E1">
        <w:rPr>
          <w:i/>
          <w:sz w:val="20"/>
          <w:vertAlign w:val="superscript"/>
        </w:rPr>
        <w:t>2</w:t>
      </w:r>
      <w:r w:rsidRPr="00FE56E1">
        <w:rPr>
          <w:sz w:val="20"/>
          <w:vertAlign w:val="superscript"/>
        </w:rPr>
        <w:t xml:space="preserve"> </w:t>
      </w:r>
      <w:r w:rsidRPr="001D3217">
        <w:rPr>
          <w:sz w:val="20"/>
        </w:rPr>
        <w:t>zorunludur.</w:t>
      </w:r>
    </w:p>
    <w:p w:rsidR="00D86DC2" w:rsidRPr="001D3217" w:rsidRDefault="00D86DC2" w:rsidP="00A731DD">
      <w:pPr>
        <w:pStyle w:val="BodyText32"/>
        <w:rPr>
          <w:rFonts w:ascii="Times New Roman" w:hAnsi="Times New Roman"/>
          <w:sz w:val="20"/>
        </w:rPr>
      </w:pPr>
      <w:r w:rsidRPr="001D3217">
        <w:rPr>
          <w:rFonts w:ascii="Times New Roman" w:hAnsi="Times New Roman"/>
          <w:sz w:val="20"/>
        </w:rPr>
        <w:t>8 - Teklifler,  ihale tarih ve saatine kadar … [</w:t>
      </w:r>
      <w:r w:rsidRPr="001D3217">
        <w:rPr>
          <w:rFonts w:ascii="Times New Roman" w:hAnsi="Times New Roman"/>
          <w:i/>
          <w:sz w:val="20"/>
        </w:rPr>
        <w:t>Tekliflerin sunulacağı yer yazılacaktır</w:t>
      </w:r>
      <w:r w:rsidRPr="001D3217">
        <w:rPr>
          <w:rFonts w:ascii="Times New Roman" w:hAnsi="Times New Roman"/>
          <w:sz w:val="20"/>
        </w:rPr>
        <w:t>.] adresine elden teslim edilebileceği gibi,  aynı adrese iadeli taahhütlü posta vasıtasıyla da gönderilebilir.</w:t>
      </w:r>
    </w:p>
    <w:p w:rsidR="00D86DC2" w:rsidRPr="001D3217" w:rsidRDefault="00D86DC2" w:rsidP="00A731DD">
      <w:pPr>
        <w:jc w:val="both"/>
        <w:rPr>
          <w:sz w:val="20"/>
        </w:rPr>
      </w:pPr>
      <w:r w:rsidRPr="001D3217">
        <w:rPr>
          <w:sz w:val="20"/>
        </w:rPr>
        <w:t xml:space="preserve">9 - İstekliler tekliflerini, </w:t>
      </w:r>
      <w:r w:rsidRPr="001D3217">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 ]</w:t>
      </w:r>
    </w:p>
    <w:p w:rsidR="00D86DC2" w:rsidRPr="001D3217" w:rsidRDefault="00D86DC2" w:rsidP="00A731DD">
      <w:pPr>
        <w:jc w:val="both"/>
        <w:rPr>
          <w:sz w:val="20"/>
        </w:rPr>
      </w:pPr>
      <w:r w:rsidRPr="001D3217">
        <w:rPr>
          <w:sz w:val="20"/>
        </w:rPr>
        <w:t>10 - İstekliler teklif ettikleri bedelin %3’ünden az olmamak üzere kendi belirleyecekleri tutarda geçici teminat vereceklerdir.</w:t>
      </w:r>
    </w:p>
    <w:p w:rsidR="00D86DC2" w:rsidRPr="00455F2E" w:rsidRDefault="00D86DC2" w:rsidP="00A731DD">
      <w:pPr>
        <w:pStyle w:val="BodyText32"/>
        <w:rPr>
          <w:rFonts w:ascii="Times New Roman" w:hAnsi="Times New Roman"/>
          <w:sz w:val="20"/>
        </w:rPr>
      </w:pPr>
      <w:r w:rsidRPr="00455F2E">
        <w:rPr>
          <w:rFonts w:ascii="Times New Roman" w:hAnsi="Times New Roman"/>
          <w:sz w:val="20"/>
        </w:rPr>
        <w:t>11 - Verilen tekliflerin geçerlilik süresi, ihale tarihinden itibaren......... takvim günüdür.</w:t>
      </w:r>
    </w:p>
    <w:p w:rsidR="00D86DC2" w:rsidRDefault="00D86DC2" w:rsidP="00A731DD">
      <w:pPr>
        <w:pStyle w:val="BodyText32"/>
        <w:rPr>
          <w:rFonts w:ascii="Times New Roman" w:hAnsi="Times New Roman"/>
          <w:i/>
          <w:sz w:val="20"/>
        </w:rPr>
      </w:pPr>
      <w:r w:rsidRPr="001D3217">
        <w:rPr>
          <w:rFonts w:ascii="Times New Roman" w:hAnsi="Times New Roman"/>
          <w:sz w:val="20"/>
        </w:rPr>
        <w:t xml:space="preserve">12 - Konsorsiyum olarak ihaleye teklif </w:t>
      </w:r>
      <w:r w:rsidRPr="001D3217">
        <w:rPr>
          <w:rFonts w:ascii="Times New Roman" w:hAnsi="Times New Roman"/>
          <w:i/>
          <w:sz w:val="20"/>
        </w:rPr>
        <w:t>[verilebilir./verilemez.]</w:t>
      </w:r>
    </w:p>
    <w:p w:rsidR="00D86DC2" w:rsidRPr="00BE6F73" w:rsidRDefault="00D86DC2" w:rsidP="00BE6F73">
      <w:pPr>
        <w:pStyle w:val="BodyText32"/>
        <w:pBdr>
          <w:top w:val="single" w:sz="4" w:space="1" w:color="auto"/>
        </w:pBdr>
        <w:rPr>
          <w:rFonts w:ascii="Times New Roman" w:hAnsi="Times New Roman"/>
          <w:sz w:val="16"/>
          <w:szCs w:val="16"/>
        </w:rPr>
      </w:pPr>
      <w:r w:rsidRPr="00BE6F73">
        <w:rPr>
          <w:rFonts w:ascii="Times New Roman" w:hAnsi="Times New Roman"/>
          <w:sz w:val="16"/>
          <w:szCs w:val="16"/>
          <w:vertAlign w:val="superscript"/>
        </w:rPr>
        <w:t>1</w:t>
      </w:r>
      <w:r w:rsidRPr="00BE6F73">
        <w:rPr>
          <w:rFonts w:ascii="Times New Roman" w:hAnsi="Times New Roman"/>
          <w:sz w:val="16"/>
          <w:szCs w:val="16"/>
        </w:rPr>
        <w:t xml:space="preserve"> İdare ihale dokümanının posta yoluyla satılmasını öngörmesi durumunda aşağıdaki metni maddeye ekleyecektir.: </w:t>
      </w:r>
    </w:p>
    <w:p w:rsidR="00D86DC2" w:rsidRPr="00BE6F73" w:rsidRDefault="00D86DC2" w:rsidP="00BE6F73">
      <w:pPr>
        <w:pStyle w:val="BodyText32"/>
        <w:rPr>
          <w:rFonts w:ascii="Times New Roman" w:hAnsi="Times New Roman"/>
          <w:sz w:val="16"/>
          <w:szCs w:val="16"/>
        </w:rPr>
      </w:pPr>
      <w:r w:rsidRPr="00BE6F73">
        <w:rPr>
          <w:rFonts w:ascii="Times New Roman" w:hAnsi="Times New Roman"/>
          <w:sz w:val="16"/>
          <w:szCs w:val="16"/>
        </w:rPr>
        <w:t>“İhale dokümanının posta yoluyla da satın alınması mümkündür. Posta yoluyla ihale dokümanı almak isteyenler, posta masrafı dahil ……[</w:t>
      </w:r>
      <w:r w:rsidRPr="00BE6F73">
        <w:rPr>
          <w:rFonts w:ascii="Times New Roman" w:hAnsi="Times New Roman"/>
          <w:i/>
          <w:sz w:val="16"/>
          <w:szCs w:val="16"/>
        </w:rPr>
        <w:t xml:space="preserve">İhale doküman bedeli ve posta masrafının toplam tutarı yazılacaktır. İdareler tarafından yurt içi ve yurt dışı posta ücretleri konusunda farklı belirlemeler yapılması durumunda yurt içi ve yurt dışı için iki farklı tutar yazılabilecektir. ] </w:t>
      </w:r>
      <w:r w:rsidRPr="00BE6F73">
        <w:rPr>
          <w:rFonts w:ascii="Times New Roman" w:hAnsi="Times New Roman"/>
          <w:sz w:val="16"/>
          <w:szCs w:val="16"/>
        </w:rPr>
        <w:t>Türk Lirası doküman bedelini …</w:t>
      </w:r>
      <w:r w:rsidRPr="00BE6F73">
        <w:rPr>
          <w:rFonts w:ascii="Times New Roman" w:hAnsi="Times New Roman"/>
          <w:i/>
          <w:sz w:val="16"/>
          <w:szCs w:val="16"/>
        </w:rPr>
        <w:t xml:space="preserve">[Banka ismi ile hesap numarası yazılacaktır.] </w:t>
      </w:r>
      <w:r w:rsidRPr="00BE6F73">
        <w:rPr>
          <w:rFonts w:ascii="Times New Roman" w:hAnsi="Times New Roman"/>
          <w:sz w:val="16"/>
          <w:szCs w:val="16"/>
        </w:rPr>
        <w:t>yatırmak zorundadır. Posta yoluyla ihale dokümanı satın almak isteyenler, ihale doküman bedeline ilişkin ödeme dekontu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D86DC2" w:rsidRPr="00BE6F73" w:rsidRDefault="00D86DC2" w:rsidP="00BE6F73">
      <w:pPr>
        <w:pStyle w:val="FootnoteText"/>
        <w:ind w:left="0" w:firstLine="0"/>
        <w:rPr>
          <w:rFonts w:ascii="Times New Roman" w:hAnsi="Times New Roman"/>
          <w:sz w:val="16"/>
        </w:rPr>
      </w:pPr>
      <w:r w:rsidRPr="007966D8">
        <w:rPr>
          <w:rFonts w:ascii="Times New Roman" w:hAnsi="Times New Roman"/>
          <w:sz w:val="16"/>
          <w:vertAlign w:val="superscript"/>
        </w:rPr>
        <w:t>2</w:t>
      </w:r>
      <w:r w:rsidRPr="007966D8">
        <w:rPr>
          <w:rFonts w:ascii="Times New Roman" w:hAnsi="Times New Roman"/>
          <w:sz w:val="16"/>
        </w:rPr>
        <w:t>Teknik şartnamenin EKAP’a yüklenememesi halinde bu ifadeye yer verilmeyecektir.</w:t>
      </w:r>
    </w:p>
    <w:p w:rsidR="00D86DC2" w:rsidRPr="001D3217" w:rsidRDefault="00D86DC2" w:rsidP="00A731DD">
      <w:pPr>
        <w:pStyle w:val="BodyText32"/>
        <w:rPr>
          <w:rFonts w:ascii="Times New Roman" w:hAnsi="Times New Roman"/>
          <w:i/>
          <w:sz w:val="16"/>
          <w:szCs w:val="16"/>
        </w:rPr>
      </w:pPr>
    </w:p>
    <w:p w:rsidR="00D86DC2" w:rsidRPr="001D3217" w:rsidRDefault="00D86DC2" w:rsidP="0008297C">
      <w:pPr>
        <w:ind w:left="5664" w:firstLine="708"/>
        <w:rPr>
          <w:sz w:val="20"/>
        </w:rPr>
      </w:pPr>
    </w:p>
    <w:p w:rsidR="00D86DC2" w:rsidRPr="001D3217" w:rsidRDefault="00D86DC2" w:rsidP="0008297C">
      <w:pPr>
        <w:ind w:left="5664" w:firstLine="708"/>
        <w:rPr>
          <w:sz w:val="20"/>
        </w:rPr>
        <w:sectPr w:rsidR="00D86DC2" w:rsidRPr="001D3217" w:rsidSect="00B7209B">
          <w:footerReference w:type="default" r:id="rId10"/>
          <w:footnotePr>
            <w:numRestart w:val="eachSect"/>
          </w:footnotePr>
          <w:pgSz w:w="11906" w:h="16838" w:code="9"/>
          <w:pgMar w:top="567" w:right="851" w:bottom="567" w:left="851" w:header="709" w:footer="709" w:gutter="0"/>
          <w:cols w:space="708"/>
          <w:rtlGutter/>
        </w:sectPr>
      </w:pPr>
    </w:p>
    <w:p w:rsidR="00D86DC2" w:rsidRPr="001D3217" w:rsidRDefault="00D86DC2" w:rsidP="0008297C">
      <w:pPr>
        <w:ind w:left="5664" w:firstLine="708"/>
        <w:rPr>
          <w:sz w:val="20"/>
        </w:rPr>
      </w:pPr>
    </w:p>
    <w:p w:rsidR="00D86DC2" w:rsidRPr="001D3217" w:rsidRDefault="00D86DC2" w:rsidP="0008297C">
      <w:pPr>
        <w:pStyle w:val="Heading1"/>
        <w:rPr>
          <w:rFonts w:ascii="Times New Roman" w:hAnsi="Times New Roman"/>
        </w:rPr>
      </w:pPr>
    </w:p>
    <w:p w:rsidR="00D86DC2" w:rsidRDefault="00D86DC2" w:rsidP="00A731DD">
      <w:pPr>
        <w:pStyle w:val="Heading1"/>
        <w:rPr>
          <w:rFonts w:ascii="Times New Roman" w:hAnsi="Times New Roman"/>
        </w:rPr>
      </w:pPr>
      <w:r>
        <w:rPr>
          <w:rFonts w:ascii="Times New Roman" w:hAnsi="Times New Roman"/>
        </w:rPr>
        <w:t xml:space="preserve">(Değişik:RG-16/3/2011-27876) </w:t>
      </w:r>
    </w:p>
    <w:p w:rsidR="00D86DC2" w:rsidRPr="001D3217" w:rsidRDefault="00D86DC2" w:rsidP="00A731DD">
      <w:pPr>
        <w:pStyle w:val="Heading1"/>
        <w:rPr>
          <w:rFonts w:ascii="Times New Roman" w:hAnsi="Times New Roman"/>
        </w:rPr>
      </w:pPr>
      <w:r w:rsidRPr="001D3217">
        <w:rPr>
          <w:rFonts w:ascii="Times New Roman" w:hAnsi="Times New Roman"/>
        </w:rPr>
        <w:t>ÖN YETERLİK İLANI</w:t>
      </w:r>
    </w:p>
    <w:p w:rsidR="00D86DC2" w:rsidRPr="001D3217" w:rsidRDefault="00D86DC2" w:rsidP="00A731DD">
      <w:pPr>
        <w:keepNext/>
        <w:keepLines/>
        <w:jc w:val="center"/>
        <w:rPr>
          <w:i/>
          <w:sz w:val="20"/>
        </w:rPr>
      </w:pPr>
      <w:r w:rsidRPr="001D3217">
        <w:rPr>
          <w:i/>
          <w:sz w:val="20"/>
        </w:rPr>
        <w:t>[İdarenin adı]</w:t>
      </w:r>
    </w:p>
    <w:p w:rsidR="00D86DC2" w:rsidRPr="001D3217" w:rsidRDefault="00D86DC2" w:rsidP="00A731DD">
      <w:pPr>
        <w:jc w:val="both"/>
        <w:rPr>
          <w:sz w:val="20"/>
        </w:rPr>
      </w:pPr>
      <w:r w:rsidRPr="001D3217">
        <w:rPr>
          <w:i/>
          <w:sz w:val="20"/>
        </w:rPr>
        <w:t>[işin adı]</w:t>
      </w:r>
      <w:r w:rsidRPr="001D3217">
        <w:rPr>
          <w:sz w:val="20"/>
        </w:rPr>
        <w:t xml:space="preserve">  yapım işi, 4734 sayılı Kamu İhale Kanununun  20 nci maddesine göre belli istekliler arasında ihale usulüyle ihale edilecektir.[</w:t>
      </w:r>
      <w:r w:rsidRPr="001D3217">
        <w:rPr>
          <w:i/>
          <w:sz w:val="20"/>
        </w:rPr>
        <w:t xml:space="preserve">Ön yeterlik değerlendirilmesi sonucu yeterliği tespit edilen bütün </w:t>
      </w:r>
      <w:r>
        <w:rPr>
          <w:i/>
          <w:sz w:val="20"/>
        </w:rPr>
        <w:t>adaylar</w:t>
      </w:r>
      <w:r w:rsidRPr="001D3217">
        <w:rPr>
          <w:i/>
          <w:sz w:val="20"/>
        </w:rPr>
        <w:t xml:space="preserve"> teklif vermeye davet edilecektir./ Ön yeterlik değerlendirilmesi sonucu yeterliği  tespit edilenler arasından ön yeterlik şartnamesinde belirtilen kriterlere göre sıralanarak listeye alınan ……</w:t>
      </w:r>
      <w:r w:rsidRPr="001D3217">
        <w:rPr>
          <w:i/>
          <w:sz w:val="20"/>
          <w:vertAlign w:val="superscript"/>
        </w:rPr>
        <w:t xml:space="preserve"> </w:t>
      </w:r>
      <w:r w:rsidRPr="001D3217">
        <w:rPr>
          <w:i/>
          <w:sz w:val="20"/>
        </w:rPr>
        <w:t xml:space="preserve"> aday teklif vermeye davet edilecektir. ]</w:t>
      </w:r>
      <w:r w:rsidRPr="001D3217">
        <w:rPr>
          <w:sz w:val="20"/>
        </w:rPr>
        <w:t xml:space="preserve"> İhaleye ilişkin ayrıntılı bilgiler aşağıda yer almaktadır:</w:t>
      </w:r>
    </w:p>
    <w:tbl>
      <w:tblPr>
        <w:tblW w:w="0" w:type="auto"/>
        <w:jc w:val="center"/>
        <w:tblCellMar>
          <w:left w:w="70" w:type="dxa"/>
          <w:right w:w="70" w:type="dxa"/>
        </w:tblCellMar>
        <w:tblLook w:val="0000"/>
      </w:tblPr>
      <w:tblGrid>
        <w:gridCol w:w="4181"/>
        <w:gridCol w:w="5789"/>
      </w:tblGrid>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vertAlign w:val="superscript"/>
              </w:rPr>
            </w:pPr>
            <w:r w:rsidRPr="001D3217">
              <w:rPr>
                <w:sz w:val="20"/>
              </w:rPr>
              <w:t>İhale kayıt numarası</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1 - İ</w:t>
            </w:r>
            <w:r w:rsidRPr="001D3217">
              <w:rPr>
                <w:spacing w:val="-10"/>
                <w:sz w:val="20"/>
              </w:rPr>
              <w:t>darenin</w:t>
            </w:r>
          </w:p>
        </w:tc>
        <w:tc>
          <w:tcPr>
            <w:tcW w:w="5789"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a) Adresi</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b) Telefon ve faks numarası</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trHeight w:val="240"/>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c) Elektronik posta adresi</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 xml:space="preserve">ç) Ön yeterlik ve ihale dokümanının görülebileceği internet adresi </w:t>
            </w:r>
          </w:p>
        </w:tc>
        <w:tc>
          <w:tcPr>
            <w:tcW w:w="5789"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2 - Ön yeterlik konusu yapım işinin</w:t>
            </w:r>
          </w:p>
        </w:tc>
        <w:tc>
          <w:tcPr>
            <w:tcW w:w="5789"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a) Niteliği, türü ve miktarı</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b) Yapılacağı yer</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vertAlign w:val="superscript"/>
              </w:rPr>
            </w:pPr>
            <w:r w:rsidRPr="001D3217">
              <w:rPr>
                <w:sz w:val="20"/>
              </w:rPr>
              <w:t>c) İşe başlama tarihi</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 Sözleşmenin imzalandığı tarihinden itibaren …….. gün içinde yer teslimi yapılarak işe başlanacaktır.</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ç) İşin süresi</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 Yer tesliminden itibaren ………. takvim günüdür</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3 - Ön yeterlik değerlendirmesinin</w:t>
            </w:r>
          </w:p>
        </w:tc>
        <w:tc>
          <w:tcPr>
            <w:tcW w:w="5789"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a) Yapılacağı yer</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181" w:type="dxa"/>
            <w:tcBorders>
              <w:top w:val="nil"/>
              <w:left w:val="nil"/>
              <w:bottom w:val="nil"/>
              <w:right w:val="nil"/>
            </w:tcBorders>
          </w:tcPr>
          <w:p w:rsidR="00D86DC2" w:rsidRPr="001D3217" w:rsidRDefault="00D86DC2" w:rsidP="00A731DD">
            <w:pPr>
              <w:jc w:val="both"/>
              <w:rPr>
                <w:sz w:val="20"/>
              </w:rPr>
            </w:pPr>
            <w:r w:rsidRPr="001D3217">
              <w:rPr>
                <w:sz w:val="20"/>
              </w:rPr>
              <w:t>b) Tarihi ve saati</w:t>
            </w:r>
          </w:p>
        </w:tc>
        <w:tc>
          <w:tcPr>
            <w:tcW w:w="5789" w:type="dxa"/>
            <w:tcBorders>
              <w:top w:val="nil"/>
              <w:left w:val="nil"/>
              <w:bottom w:val="nil"/>
              <w:right w:val="nil"/>
            </w:tcBorders>
          </w:tcPr>
          <w:p w:rsidR="00D86DC2" w:rsidRPr="001D3217" w:rsidRDefault="00D86DC2" w:rsidP="00A731DD">
            <w:pPr>
              <w:jc w:val="both"/>
              <w:rPr>
                <w:sz w:val="20"/>
              </w:rPr>
            </w:pPr>
            <w:r w:rsidRPr="001D3217">
              <w:rPr>
                <w:sz w:val="20"/>
              </w:rPr>
              <w:t>:</w:t>
            </w:r>
          </w:p>
        </w:tc>
      </w:tr>
    </w:tbl>
    <w:p w:rsidR="00D86DC2" w:rsidRPr="001D3217" w:rsidRDefault="00D86DC2" w:rsidP="00A731DD">
      <w:pPr>
        <w:pStyle w:val="BodyText27"/>
        <w:rPr>
          <w:rFonts w:ascii="Times New Roman" w:hAnsi="Times New Roman"/>
          <w:vertAlign w:val="superscript"/>
        </w:rPr>
      </w:pPr>
      <w:r w:rsidRPr="001D3217">
        <w:rPr>
          <w:rFonts w:ascii="Times New Roman" w:hAnsi="Times New Roman"/>
        </w:rPr>
        <w:t>4 - Ön yeterlik değerlendirmesine katılabilme şartları ve istenilen belgeler ile ön yeterlik değerlendirmesinde uygulanacak kriterler:</w:t>
      </w:r>
    </w:p>
    <w:p w:rsidR="00D86DC2" w:rsidRDefault="00D86DC2">
      <w:pPr>
        <w:pStyle w:val="BodyText22"/>
        <w:spacing w:after="0"/>
        <w:ind w:left="0"/>
        <w:rPr>
          <w:sz w:val="20"/>
        </w:rPr>
      </w:pPr>
      <w:r w:rsidRPr="001D3217">
        <w:rPr>
          <w:sz w:val="20"/>
        </w:rPr>
        <w:t>4.1. Ön yeterlik değerlendirmesine katılma şartları ve istenilen belgeler:</w:t>
      </w:r>
    </w:p>
    <w:p w:rsidR="00D86DC2" w:rsidRDefault="00D86DC2">
      <w:pPr>
        <w:pStyle w:val="BodyText22"/>
        <w:spacing w:after="0"/>
        <w:ind w:left="0"/>
        <w:rPr>
          <w:sz w:val="20"/>
        </w:rPr>
      </w:pPr>
      <w:r w:rsidRPr="001D3217">
        <w:rPr>
          <w:sz w:val="20"/>
        </w:rPr>
        <w:t>4.1.1.……………………………………………………………………………………………………………………….…</w:t>
      </w:r>
    </w:p>
    <w:p w:rsidR="00D86DC2" w:rsidRDefault="00D86DC2">
      <w:pPr>
        <w:pStyle w:val="BodyText"/>
        <w:tabs>
          <w:tab w:val="left" w:pos="360"/>
        </w:tabs>
        <w:spacing w:after="0"/>
        <w:rPr>
          <w:i/>
          <w:sz w:val="20"/>
        </w:rPr>
      </w:pPr>
      <w:r w:rsidRPr="001D3217">
        <w:rPr>
          <w:sz w:val="20"/>
        </w:rPr>
        <w:t>4.2- Ekonomik ve mali yeterliğe ilişkin belgeler ve bu belgelerin taşıması gereken kriterler:</w:t>
      </w:r>
    </w:p>
    <w:p w:rsidR="00D86DC2" w:rsidRPr="001D3217" w:rsidRDefault="00D86DC2" w:rsidP="00A731DD">
      <w:pPr>
        <w:tabs>
          <w:tab w:val="left" w:pos="360"/>
          <w:tab w:val="left" w:pos="8460"/>
        </w:tabs>
        <w:jc w:val="both"/>
        <w:rPr>
          <w:sz w:val="20"/>
        </w:rPr>
      </w:pPr>
      <w:r w:rsidRPr="001D3217">
        <w:rPr>
          <w:sz w:val="20"/>
        </w:rPr>
        <w:t>4.2.1. ........................................................................................................................................................................................</w:t>
      </w:r>
    </w:p>
    <w:p w:rsidR="00D86DC2" w:rsidRDefault="00D86DC2">
      <w:pPr>
        <w:pStyle w:val="BodyText"/>
        <w:spacing w:after="0"/>
        <w:rPr>
          <w:sz w:val="20"/>
        </w:rPr>
      </w:pPr>
      <w:r w:rsidRPr="001D3217">
        <w:rPr>
          <w:sz w:val="20"/>
        </w:rPr>
        <w:t>4.3. Mesleki ve teknik yeterliğe ilişkin belgeler ve bu belgelerin taşıması gereken kriterler:</w:t>
      </w:r>
    </w:p>
    <w:p w:rsidR="00D86DC2" w:rsidRPr="001D3217" w:rsidRDefault="00D86DC2" w:rsidP="00A731DD">
      <w:pPr>
        <w:pStyle w:val="BodyText21"/>
        <w:shd w:val="clear" w:color="auto" w:fill="FFFFFF"/>
        <w:tabs>
          <w:tab w:val="left" w:pos="7920"/>
          <w:tab w:val="left" w:pos="8100"/>
          <w:tab w:val="left" w:pos="8460"/>
        </w:tabs>
        <w:spacing w:after="0" w:line="240" w:lineRule="auto"/>
        <w:rPr>
          <w:sz w:val="20"/>
        </w:rPr>
      </w:pPr>
      <w:r w:rsidRPr="001D3217">
        <w:rPr>
          <w:sz w:val="20"/>
        </w:rPr>
        <w:t>4.3.1. ........................................................................................................................................................................................</w:t>
      </w:r>
    </w:p>
    <w:p w:rsidR="00D86DC2" w:rsidRPr="001D3217" w:rsidRDefault="00D86DC2" w:rsidP="00A731DD">
      <w:pPr>
        <w:pStyle w:val="BodyText21"/>
        <w:shd w:val="clear" w:color="auto" w:fill="FFFFFF"/>
        <w:tabs>
          <w:tab w:val="left" w:pos="7920"/>
          <w:tab w:val="left" w:pos="8100"/>
          <w:tab w:val="left" w:pos="8460"/>
        </w:tabs>
        <w:spacing w:after="0" w:line="240" w:lineRule="auto"/>
        <w:rPr>
          <w:sz w:val="20"/>
        </w:rPr>
      </w:pPr>
      <w:r w:rsidRPr="001D3217">
        <w:rPr>
          <w:sz w:val="20"/>
        </w:rPr>
        <w:t xml:space="preserve">4.4. Bu ihalede benzer iş olarak kabul edilecek işler ve benzer işe denk sayılacak mühendislik ve mimarlık bölümleri: </w:t>
      </w:r>
    </w:p>
    <w:p w:rsidR="00D86DC2" w:rsidRPr="001D3217" w:rsidRDefault="00D86DC2" w:rsidP="00A731DD">
      <w:pPr>
        <w:jc w:val="both"/>
        <w:rPr>
          <w:sz w:val="20"/>
        </w:rPr>
      </w:pPr>
      <w:r w:rsidRPr="001D3217">
        <w:rPr>
          <w:sz w:val="20"/>
        </w:rPr>
        <w:t>4.4.1…………………………………………………………………………………………………………………………..</w:t>
      </w:r>
    </w:p>
    <w:p w:rsidR="00D86DC2" w:rsidRPr="001D3217" w:rsidRDefault="00D86DC2" w:rsidP="00A731DD">
      <w:pPr>
        <w:jc w:val="both"/>
        <w:rPr>
          <w:sz w:val="20"/>
        </w:rPr>
      </w:pPr>
      <w:r w:rsidRPr="001D3217">
        <w:rPr>
          <w:sz w:val="20"/>
        </w:rPr>
        <w:t>5 - </w:t>
      </w:r>
      <w:r w:rsidRPr="001D3217">
        <w:rPr>
          <w:i/>
          <w:sz w:val="20"/>
        </w:rPr>
        <w:t>[ihaleye sadece yerli istekliler katılabilecektir. /İhale yerli ve yabancı tüm  isteklilere açıktır./İhale yerli ve yabancı tüm  isteklilere açık olup</w:t>
      </w:r>
      <w:r>
        <w:rPr>
          <w:i/>
          <w:sz w:val="20"/>
        </w:rPr>
        <w:t>,</w:t>
      </w:r>
      <w:r w:rsidRPr="001D3217">
        <w:rPr>
          <w:i/>
          <w:sz w:val="20"/>
        </w:rPr>
        <w:t xml:space="preserve"> yerli istekliler lehine % …. oranında fiyat avantajı uygulanacaktır.]</w:t>
      </w:r>
    </w:p>
    <w:p w:rsidR="00D86DC2" w:rsidRPr="001D3217" w:rsidRDefault="00D86DC2" w:rsidP="00A731DD">
      <w:pPr>
        <w:jc w:val="both"/>
        <w:rPr>
          <w:sz w:val="20"/>
        </w:rPr>
      </w:pPr>
      <w:r w:rsidRPr="001D3217">
        <w:rPr>
          <w:sz w:val="20"/>
        </w:rPr>
        <w:t>6 - Ön yeterlik dokümanının görülmesi ve satın alınması:</w:t>
      </w:r>
    </w:p>
    <w:p w:rsidR="00D86DC2" w:rsidRPr="001D3217" w:rsidRDefault="00D86DC2" w:rsidP="00A731DD">
      <w:pPr>
        <w:jc w:val="both"/>
        <w:rPr>
          <w:sz w:val="20"/>
          <w:vertAlign w:val="superscript"/>
        </w:rPr>
      </w:pPr>
      <w:r w:rsidRPr="001D3217">
        <w:rPr>
          <w:sz w:val="20"/>
        </w:rPr>
        <w:t>6.1. </w:t>
      </w:r>
      <w:r w:rsidRPr="00487D80">
        <w:rPr>
          <w:sz w:val="20"/>
        </w:rPr>
        <w:t>Ön yeterlik ve ihale dokümanı, idarenin</w:t>
      </w:r>
      <w:r w:rsidRPr="00487D80">
        <w:rPr>
          <w:i/>
          <w:sz w:val="20"/>
        </w:rPr>
        <w:t xml:space="preserve"> </w:t>
      </w:r>
      <w:r w:rsidRPr="00487D80">
        <w:rPr>
          <w:sz w:val="20"/>
        </w:rPr>
        <w:t>adresinde görülebilir. Ön yeterlik dokümanı….</w:t>
      </w:r>
      <w:r w:rsidRPr="00487D80">
        <w:rPr>
          <w:i/>
          <w:sz w:val="20"/>
        </w:rPr>
        <w:t>[Ön yeterlik</w:t>
      </w:r>
      <w:r w:rsidRPr="00487D80">
        <w:rPr>
          <w:sz w:val="20"/>
        </w:rPr>
        <w:t xml:space="preserve"> </w:t>
      </w:r>
      <w:r w:rsidRPr="00487D80">
        <w:rPr>
          <w:i/>
          <w:sz w:val="20"/>
        </w:rPr>
        <w:t xml:space="preserve">doküman bedeli yazılacaktır.] </w:t>
      </w:r>
      <w:r w:rsidRPr="00487D80">
        <w:rPr>
          <w:sz w:val="20"/>
        </w:rPr>
        <w:t xml:space="preserve">Türk Lirası </w:t>
      </w:r>
      <w:r w:rsidRPr="00BA06B8">
        <w:rPr>
          <w:sz w:val="20"/>
        </w:rPr>
        <w:t>ve</w:t>
      </w:r>
      <w:r w:rsidRPr="00487D80">
        <w:rPr>
          <w:i/>
          <w:sz w:val="20"/>
        </w:rPr>
        <w:t xml:space="preserve"> </w:t>
      </w:r>
      <w:r w:rsidRPr="00487D80">
        <w:rPr>
          <w:sz w:val="20"/>
        </w:rPr>
        <w:t>ihale dokümanı……</w:t>
      </w:r>
      <w:r w:rsidRPr="00487D80">
        <w:rPr>
          <w:i/>
          <w:sz w:val="20"/>
        </w:rPr>
        <w:t>[İhale doküman bedeli yazılacaktır.]</w:t>
      </w:r>
      <w:r w:rsidRPr="00487D80">
        <w:rPr>
          <w:sz w:val="20"/>
        </w:rPr>
        <w:t xml:space="preserve"> Türk Lirası karşılığı [</w:t>
      </w:r>
      <w:r w:rsidRPr="00487D80">
        <w:rPr>
          <w:i/>
          <w:sz w:val="20"/>
        </w:rPr>
        <w:t xml:space="preserve">aynı adresten/........................... adresinden] </w:t>
      </w:r>
      <w:r w:rsidRPr="00487D80">
        <w:rPr>
          <w:sz w:val="20"/>
        </w:rPr>
        <w:t xml:space="preserve">satın alınabilir. </w:t>
      </w:r>
      <w:r w:rsidRPr="00487D80">
        <w:rPr>
          <w:sz w:val="20"/>
          <w:vertAlign w:val="superscript"/>
        </w:rPr>
        <w:t>1</w:t>
      </w:r>
    </w:p>
    <w:p w:rsidR="00D86DC2" w:rsidRPr="001D3217" w:rsidRDefault="00D86DC2" w:rsidP="00A731DD">
      <w:pPr>
        <w:jc w:val="both"/>
        <w:rPr>
          <w:b/>
          <w:sz w:val="20"/>
        </w:rPr>
      </w:pPr>
      <w:r w:rsidRPr="001D3217">
        <w:rPr>
          <w:sz w:val="20"/>
        </w:rPr>
        <w:t xml:space="preserve">6.2. Ön yeterliğe başvuracak olanların ön yeterlik dokümanını satın almaları </w:t>
      </w:r>
      <w:r w:rsidRPr="0005194A">
        <w:rPr>
          <w:sz w:val="20"/>
        </w:rPr>
        <w:t>veya EKAP üzerinden e-imza kullanarak indirmeleri</w:t>
      </w:r>
      <w:r w:rsidRPr="007966D8">
        <w:rPr>
          <w:i/>
          <w:color w:val="7F7F7F"/>
          <w:sz w:val="20"/>
        </w:rPr>
        <w:t xml:space="preserve"> </w:t>
      </w:r>
      <w:r w:rsidRPr="001D3217">
        <w:rPr>
          <w:sz w:val="20"/>
        </w:rPr>
        <w:t>zorunludur.</w:t>
      </w:r>
    </w:p>
    <w:p w:rsidR="00D86DC2" w:rsidRPr="001D3217" w:rsidRDefault="00D86DC2" w:rsidP="00A731DD">
      <w:pPr>
        <w:pStyle w:val="BodyText32"/>
        <w:rPr>
          <w:rFonts w:ascii="Times New Roman" w:hAnsi="Times New Roman"/>
          <w:sz w:val="20"/>
        </w:rPr>
      </w:pPr>
      <w:r w:rsidRPr="001D3217">
        <w:rPr>
          <w:rFonts w:ascii="Times New Roman" w:hAnsi="Times New Roman"/>
          <w:sz w:val="20"/>
        </w:rPr>
        <w:t>7 - Ön yeterlik başvurusu, ön yeterlik değerlendirmesi tarihi ve saatine kadar… [</w:t>
      </w:r>
      <w:r w:rsidRPr="00487D80">
        <w:rPr>
          <w:rFonts w:ascii="Times New Roman" w:hAnsi="Times New Roman"/>
          <w:i/>
          <w:sz w:val="20"/>
        </w:rPr>
        <w:t>ön</w:t>
      </w:r>
      <w:r>
        <w:rPr>
          <w:rFonts w:ascii="Times New Roman" w:hAnsi="Times New Roman"/>
          <w:sz w:val="20"/>
        </w:rPr>
        <w:t xml:space="preserve"> </w:t>
      </w:r>
      <w:r w:rsidRPr="001D3217">
        <w:rPr>
          <w:rFonts w:ascii="Times New Roman" w:hAnsi="Times New Roman"/>
          <w:i/>
          <w:sz w:val="20"/>
        </w:rPr>
        <w:t>yeterlik başvurusunun sunulacağı yer yazılacaktır</w:t>
      </w:r>
      <w:r w:rsidRPr="001D3217">
        <w:rPr>
          <w:rFonts w:ascii="Times New Roman" w:hAnsi="Times New Roman"/>
          <w:sz w:val="20"/>
        </w:rPr>
        <w:t>.] adresine elden teslim edilebileceği gibi iadeli taahhütlü posta vasıtasıyla da gönderilebilir.</w:t>
      </w:r>
    </w:p>
    <w:p w:rsidR="00D86DC2" w:rsidRPr="001D3217" w:rsidRDefault="00D86DC2" w:rsidP="00A731DD">
      <w:pPr>
        <w:jc w:val="both"/>
        <w:rPr>
          <w:i/>
          <w:sz w:val="20"/>
        </w:rPr>
      </w:pPr>
      <w:r w:rsidRPr="001D3217">
        <w:rPr>
          <w:sz w:val="20"/>
        </w:rPr>
        <w:t xml:space="preserve">8 - Konsorsiyum olarak ihaleye teklif </w:t>
      </w:r>
      <w:r w:rsidRPr="001D3217">
        <w:rPr>
          <w:i/>
          <w:sz w:val="20"/>
        </w:rPr>
        <w:t>[verilebilir./verilemez.]</w:t>
      </w:r>
    </w:p>
    <w:p w:rsidR="00D86DC2" w:rsidRPr="001D3217" w:rsidRDefault="00D86DC2" w:rsidP="00A731DD">
      <w:pPr>
        <w:jc w:val="both"/>
        <w:rPr>
          <w:i/>
          <w:sz w:val="20"/>
        </w:rPr>
      </w:pPr>
    </w:p>
    <w:p w:rsidR="00D86DC2" w:rsidRPr="001D3217" w:rsidRDefault="00D86DC2" w:rsidP="00A731DD">
      <w:pPr>
        <w:pStyle w:val="BodyText32"/>
        <w:pBdr>
          <w:top w:val="single" w:sz="4" w:space="1" w:color="auto"/>
        </w:pBdr>
        <w:rPr>
          <w:rFonts w:ascii="Times New Roman" w:hAnsi="Times New Roman"/>
          <w:szCs w:val="18"/>
        </w:rPr>
      </w:pPr>
      <w:r w:rsidRPr="00D04E7D">
        <w:rPr>
          <w:rFonts w:ascii="Times New Roman" w:hAnsi="Times New Roman"/>
          <w:szCs w:val="18"/>
          <w:vertAlign w:val="superscript"/>
        </w:rPr>
        <w:t>1</w:t>
      </w:r>
      <w:r w:rsidRPr="001D3217">
        <w:rPr>
          <w:rFonts w:ascii="Times New Roman" w:hAnsi="Times New Roman"/>
          <w:szCs w:val="18"/>
        </w:rPr>
        <w:t xml:space="preserve"> İdare</w:t>
      </w:r>
      <w:r>
        <w:rPr>
          <w:rFonts w:ascii="Times New Roman" w:hAnsi="Times New Roman"/>
          <w:szCs w:val="18"/>
        </w:rPr>
        <w:t>,</w:t>
      </w:r>
      <w:r w:rsidRPr="001D3217">
        <w:rPr>
          <w:rFonts w:ascii="Times New Roman" w:hAnsi="Times New Roman"/>
          <w:szCs w:val="18"/>
        </w:rPr>
        <w:t xml:space="preserve"> </w:t>
      </w:r>
      <w:r w:rsidRPr="00092D90">
        <w:rPr>
          <w:rFonts w:ascii="Times New Roman" w:hAnsi="Times New Roman"/>
          <w:szCs w:val="18"/>
        </w:rPr>
        <w:t>dokümanın</w:t>
      </w:r>
      <w:r w:rsidRPr="001D3217">
        <w:rPr>
          <w:rFonts w:ascii="Times New Roman" w:hAnsi="Times New Roman"/>
          <w:szCs w:val="18"/>
        </w:rPr>
        <w:t xml:space="preserve"> posta yoluyla satılmasını öngörmesi durumunda aşağıdaki metni maddeye ekleyecektir.: </w:t>
      </w:r>
    </w:p>
    <w:p w:rsidR="00D86DC2" w:rsidRPr="001D3217" w:rsidRDefault="00D86DC2" w:rsidP="00A731DD">
      <w:pPr>
        <w:jc w:val="both"/>
        <w:rPr>
          <w:i/>
          <w:sz w:val="18"/>
        </w:rPr>
      </w:pPr>
      <w:r w:rsidRPr="001D3217">
        <w:rPr>
          <w:sz w:val="18"/>
          <w:szCs w:val="18"/>
        </w:rPr>
        <w:t>“</w:t>
      </w:r>
      <w:r w:rsidRPr="00DC723F">
        <w:rPr>
          <w:sz w:val="18"/>
          <w:szCs w:val="18"/>
        </w:rPr>
        <w:t xml:space="preserve">Ön yeterlik </w:t>
      </w:r>
      <w:r>
        <w:rPr>
          <w:sz w:val="18"/>
          <w:szCs w:val="18"/>
        </w:rPr>
        <w:t>ve ihale dokümanının</w:t>
      </w:r>
      <w:r w:rsidRPr="00DC723F">
        <w:rPr>
          <w:sz w:val="18"/>
          <w:szCs w:val="18"/>
        </w:rPr>
        <w:t xml:space="preserve"> posta yoluyla da satın alınması mümkündür. Posta yoluyla </w:t>
      </w:r>
      <w:r>
        <w:rPr>
          <w:sz w:val="18"/>
          <w:szCs w:val="18"/>
        </w:rPr>
        <w:t xml:space="preserve">ön yeterlik ve ihale dokümanını </w:t>
      </w:r>
      <w:r w:rsidRPr="00DC723F">
        <w:rPr>
          <w:sz w:val="18"/>
          <w:szCs w:val="18"/>
        </w:rPr>
        <w:t>satın almak is</w:t>
      </w:r>
      <w:r>
        <w:rPr>
          <w:sz w:val="18"/>
          <w:szCs w:val="18"/>
        </w:rPr>
        <w:t xml:space="preserve">teyenler posta masrafı dahil </w:t>
      </w:r>
      <w:r w:rsidRPr="007966D8">
        <w:rPr>
          <w:i/>
          <w:color w:val="808080"/>
          <w:sz w:val="18"/>
        </w:rPr>
        <w:t>[Ön yeterlik doküman bedeli ile ihale doküman bedeli ve posta masrafının toplam tutarı yazılacaktır. İdareler tarafından yurt içi ve yurt dışı posta ücretleri konusunda farklı belirlemeler yapılması durumunda yurt içi ve yurt dışı için iki farklı tutar yazılabilecektir. ]</w:t>
      </w:r>
      <w:r w:rsidRPr="00DC723F">
        <w:rPr>
          <w:i/>
          <w:sz w:val="18"/>
          <w:szCs w:val="18"/>
        </w:rPr>
        <w:t xml:space="preserve"> </w:t>
      </w:r>
      <w:r w:rsidRPr="00DC723F">
        <w:rPr>
          <w:sz w:val="18"/>
          <w:szCs w:val="18"/>
        </w:rPr>
        <w:t xml:space="preserve">Türk Lirası doküman bedelini </w:t>
      </w:r>
      <w:r w:rsidRPr="007966D8">
        <w:rPr>
          <w:color w:val="808080"/>
          <w:sz w:val="18"/>
        </w:rPr>
        <w:t>…</w:t>
      </w:r>
      <w:r w:rsidRPr="007966D8">
        <w:rPr>
          <w:i/>
          <w:color w:val="808080"/>
          <w:sz w:val="18"/>
        </w:rPr>
        <w:t>[Banka ismi ile hesap numarası yazılacaktır.]</w:t>
      </w:r>
      <w:r w:rsidRPr="00DC723F">
        <w:rPr>
          <w:i/>
          <w:sz w:val="18"/>
          <w:szCs w:val="18"/>
        </w:rPr>
        <w:t xml:space="preserve"> </w:t>
      </w:r>
      <w:r w:rsidRPr="00DC723F">
        <w:rPr>
          <w:sz w:val="18"/>
          <w:szCs w:val="18"/>
        </w:rPr>
        <w:t xml:space="preserve">yatırmak zorundadır. Posta yoluyla </w:t>
      </w:r>
      <w:r>
        <w:rPr>
          <w:sz w:val="18"/>
          <w:szCs w:val="18"/>
        </w:rPr>
        <w:t xml:space="preserve">sadece </w:t>
      </w:r>
      <w:r w:rsidRPr="00DC723F">
        <w:rPr>
          <w:sz w:val="18"/>
          <w:szCs w:val="18"/>
        </w:rPr>
        <w:t xml:space="preserve">ön yeterlik </w:t>
      </w:r>
      <w:r>
        <w:rPr>
          <w:sz w:val="18"/>
          <w:szCs w:val="18"/>
        </w:rPr>
        <w:t>dokümanını satın almak isteyenler ise</w:t>
      </w:r>
      <w:r w:rsidRPr="00DC723F">
        <w:rPr>
          <w:sz w:val="18"/>
          <w:szCs w:val="18"/>
        </w:rPr>
        <w:t xml:space="preserve"> </w:t>
      </w:r>
      <w:r>
        <w:rPr>
          <w:sz w:val="18"/>
          <w:szCs w:val="18"/>
        </w:rPr>
        <w:t xml:space="preserve">posta masrafı dahil </w:t>
      </w:r>
      <w:r w:rsidRPr="007966D8">
        <w:rPr>
          <w:i/>
          <w:color w:val="808080"/>
          <w:sz w:val="18"/>
        </w:rPr>
        <w:t>[Ön yeterlik doküman bedeli ve posta masrafının toplam tutarı yazılacaktır. İdareler tarafından yurt içi ve yurt dışı posta ücretleri konusunda farklı belirlemeler yapılması durumunda yurt içi ve yurt dışı için iki farklı tutar yazılabilecektir. ]</w:t>
      </w:r>
      <w:r w:rsidRPr="00DC723F">
        <w:rPr>
          <w:i/>
          <w:sz w:val="18"/>
          <w:szCs w:val="18"/>
        </w:rPr>
        <w:t xml:space="preserve"> </w:t>
      </w:r>
      <w:r w:rsidRPr="00DC723F">
        <w:rPr>
          <w:sz w:val="18"/>
          <w:szCs w:val="18"/>
        </w:rPr>
        <w:t xml:space="preserve">Türk Lirası </w:t>
      </w:r>
      <w:r>
        <w:rPr>
          <w:sz w:val="18"/>
          <w:szCs w:val="18"/>
        </w:rPr>
        <w:t xml:space="preserve">ön yeterlik </w:t>
      </w:r>
      <w:r w:rsidRPr="00DC723F">
        <w:rPr>
          <w:sz w:val="18"/>
          <w:szCs w:val="18"/>
        </w:rPr>
        <w:t>doküman</w:t>
      </w:r>
      <w:r>
        <w:rPr>
          <w:sz w:val="18"/>
          <w:szCs w:val="18"/>
        </w:rPr>
        <w:t>ı</w:t>
      </w:r>
      <w:r w:rsidRPr="00DC723F">
        <w:rPr>
          <w:sz w:val="18"/>
          <w:szCs w:val="18"/>
        </w:rPr>
        <w:t xml:space="preserve"> bedelini </w:t>
      </w:r>
      <w:r w:rsidRPr="007966D8">
        <w:rPr>
          <w:color w:val="808080"/>
          <w:sz w:val="18"/>
        </w:rPr>
        <w:t>…</w:t>
      </w:r>
      <w:r w:rsidRPr="007966D8">
        <w:rPr>
          <w:i/>
          <w:color w:val="808080"/>
          <w:sz w:val="18"/>
        </w:rPr>
        <w:t>[Banka ismi ile hesap numarası yazılacaktır.]</w:t>
      </w:r>
      <w:r w:rsidRPr="00DC723F">
        <w:rPr>
          <w:i/>
          <w:sz w:val="18"/>
          <w:szCs w:val="18"/>
        </w:rPr>
        <w:t xml:space="preserve"> </w:t>
      </w:r>
      <w:r w:rsidRPr="00DC723F">
        <w:rPr>
          <w:sz w:val="18"/>
          <w:szCs w:val="18"/>
        </w:rPr>
        <w:t>yatırmak zorundadır. Posta yoluyl</w:t>
      </w:r>
      <w:r>
        <w:rPr>
          <w:sz w:val="18"/>
          <w:szCs w:val="18"/>
        </w:rPr>
        <w:t xml:space="preserve">a dokümanı </w:t>
      </w:r>
      <w:r w:rsidRPr="00DC723F">
        <w:rPr>
          <w:sz w:val="18"/>
          <w:szCs w:val="18"/>
        </w:rPr>
        <w:t>satın almak is</w:t>
      </w:r>
      <w:r>
        <w:rPr>
          <w:sz w:val="18"/>
          <w:szCs w:val="18"/>
        </w:rPr>
        <w:t xml:space="preserve">teyenler, satın almak istedikleri dokümanın posta masrafı dahil </w:t>
      </w:r>
      <w:r w:rsidRPr="00DC723F">
        <w:rPr>
          <w:sz w:val="18"/>
          <w:szCs w:val="18"/>
        </w:rPr>
        <w:t xml:space="preserve">bedeline ilişkin ödeme dekontu ile </w:t>
      </w:r>
      <w:r>
        <w:rPr>
          <w:sz w:val="18"/>
          <w:szCs w:val="18"/>
        </w:rPr>
        <w:t>dokümanın</w:t>
      </w:r>
      <w:r w:rsidRPr="00DC723F">
        <w:rPr>
          <w:sz w:val="18"/>
          <w:szCs w:val="18"/>
        </w:rPr>
        <w:t xml:space="preserve"> gönderileceği adresin de belirtildiği </w:t>
      </w:r>
      <w:r>
        <w:rPr>
          <w:sz w:val="18"/>
          <w:szCs w:val="18"/>
        </w:rPr>
        <w:t>doküman</w:t>
      </w:r>
      <w:r w:rsidRPr="00DC723F">
        <w:rPr>
          <w:sz w:val="18"/>
          <w:szCs w:val="18"/>
        </w:rPr>
        <w:t xml:space="preserve"> talep başvurularını </w:t>
      </w:r>
      <w:r>
        <w:rPr>
          <w:sz w:val="18"/>
          <w:szCs w:val="18"/>
        </w:rPr>
        <w:t>son başvuru/</w:t>
      </w:r>
      <w:r w:rsidRPr="00DC723F">
        <w:rPr>
          <w:sz w:val="18"/>
          <w:szCs w:val="18"/>
        </w:rPr>
        <w:t xml:space="preserve">ihale tarihinden en az beş gün önce yukarıda yer alan faks numarasına veya yazılı olarak idareye göndermek zorundadır. </w:t>
      </w:r>
      <w:r>
        <w:rPr>
          <w:sz w:val="18"/>
          <w:szCs w:val="18"/>
        </w:rPr>
        <w:t>Doküman</w:t>
      </w:r>
      <w:r w:rsidRPr="00DC723F">
        <w:rPr>
          <w:sz w:val="18"/>
          <w:szCs w:val="18"/>
        </w:rPr>
        <w:t xml:space="preserve"> iki iş günü içinde bildirilen adrese posta yoluyla gönderilecektir. </w:t>
      </w:r>
      <w:r>
        <w:rPr>
          <w:sz w:val="18"/>
          <w:szCs w:val="18"/>
        </w:rPr>
        <w:t>Dokümanın</w:t>
      </w:r>
      <w:r w:rsidRPr="00DC723F">
        <w:rPr>
          <w:sz w:val="18"/>
          <w:szCs w:val="18"/>
        </w:rPr>
        <w:t xml:space="preserve">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D86DC2" w:rsidRDefault="00D86DC2">
      <w:pPr>
        <w:jc w:val="both"/>
        <w:rPr>
          <w:i/>
          <w:sz w:val="18"/>
        </w:rPr>
      </w:pPr>
    </w:p>
    <w:p w:rsidR="00D86DC2" w:rsidRDefault="00D86DC2">
      <w:pPr>
        <w:jc w:val="both"/>
        <w:rPr>
          <w:sz w:val="20"/>
        </w:rPr>
      </w:pPr>
    </w:p>
    <w:p w:rsidR="00D86DC2" w:rsidRPr="001D3217" w:rsidRDefault="00D86DC2" w:rsidP="0008297C">
      <w:pPr>
        <w:rPr>
          <w:sz w:val="20"/>
        </w:rPr>
      </w:pPr>
      <w:r w:rsidRPr="001D3217">
        <w:rPr>
          <w:sz w:val="20"/>
        </w:rPr>
        <w:t xml:space="preserve">           </w:t>
      </w:r>
    </w:p>
    <w:p w:rsidR="00D86DC2" w:rsidRPr="001D3217" w:rsidRDefault="00D86DC2" w:rsidP="0008297C">
      <w:pPr>
        <w:rPr>
          <w:sz w:val="20"/>
        </w:rPr>
      </w:pPr>
    </w:p>
    <w:p w:rsidR="00D86DC2" w:rsidRPr="001D3217" w:rsidRDefault="00D86DC2" w:rsidP="0008297C">
      <w:pPr>
        <w:pStyle w:val="Heading6"/>
        <w:jc w:val="center"/>
        <w:rPr>
          <w:sz w:val="20"/>
        </w:rPr>
      </w:pPr>
    </w:p>
    <w:p w:rsidR="00D86DC2" w:rsidRPr="001D3217" w:rsidRDefault="00D86DC2" w:rsidP="0008297C">
      <w:pPr>
        <w:pStyle w:val="Heading6"/>
        <w:jc w:val="center"/>
        <w:rPr>
          <w:sz w:val="20"/>
        </w:rPr>
        <w:sectPr w:rsidR="00D86DC2" w:rsidRPr="001D3217" w:rsidSect="00B7209B">
          <w:footerReference w:type="default" r:id="rId11"/>
          <w:footnotePr>
            <w:numRestart w:val="eachSect"/>
          </w:footnotePr>
          <w:pgSz w:w="11906" w:h="16838" w:code="9"/>
          <w:pgMar w:top="567" w:right="851" w:bottom="567" w:left="851" w:header="709" w:footer="709" w:gutter="0"/>
          <w:cols w:space="708"/>
          <w:rtlGutter/>
        </w:sectPr>
      </w:pPr>
    </w:p>
    <w:p w:rsidR="00D86DC2" w:rsidRDefault="00D86DC2" w:rsidP="00A731DD">
      <w:pPr>
        <w:pStyle w:val="Heading6"/>
        <w:spacing w:before="0" w:after="0"/>
        <w:jc w:val="center"/>
        <w:rPr>
          <w:sz w:val="20"/>
        </w:rPr>
      </w:pPr>
      <w:r>
        <w:rPr>
          <w:sz w:val="20"/>
        </w:rPr>
        <w:t xml:space="preserve">(Değişik:RG-16/3/2011-27876) </w:t>
      </w:r>
    </w:p>
    <w:p w:rsidR="00D86DC2" w:rsidRDefault="00D86DC2">
      <w:pPr>
        <w:pStyle w:val="Heading6"/>
        <w:spacing w:before="0" w:after="0"/>
        <w:jc w:val="center"/>
        <w:rPr>
          <w:sz w:val="20"/>
        </w:rPr>
      </w:pPr>
      <w:r w:rsidRPr="001D3217">
        <w:rPr>
          <w:sz w:val="20"/>
        </w:rPr>
        <w:t>İHALE İLANI</w:t>
      </w:r>
    </w:p>
    <w:p w:rsidR="00D86DC2" w:rsidRPr="001D3217" w:rsidRDefault="00D86DC2" w:rsidP="00A731DD">
      <w:pPr>
        <w:keepNext/>
        <w:keepLines/>
        <w:jc w:val="center"/>
        <w:rPr>
          <w:i/>
          <w:sz w:val="20"/>
        </w:rPr>
      </w:pPr>
      <w:r w:rsidRPr="001D3217">
        <w:rPr>
          <w:i/>
          <w:sz w:val="20"/>
        </w:rPr>
        <w:t>[idarenin adı]</w:t>
      </w:r>
    </w:p>
    <w:p w:rsidR="00D86DC2" w:rsidRPr="001D3217" w:rsidRDefault="00D86DC2" w:rsidP="00A731DD">
      <w:pPr>
        <w:jc w:val="both"/>
        <w:rPr>
          <w:sz w:val="20"/>
        </w:rPr>
      </w:pPr>
      <w:r w:rsidRPr="001D3217">
        <w:rPr>
          <w:i/>
          <w:sz w:val="20"/>
        </w:rPr>
        <w:t>[işin adı]</w:t>
      </w:r>
      <w:r w:rsidRPr="001D3217">
        <w:rPr>
          <w:sz w:val="20"/>
        </w:rPr>
        <w:t xml:space="preserve">  yapım işi 4734 sayılı Kamu İhale Kanununun 21 inci maddesinin [ </w:t>
      </w:r>
      <w:r w:rsidRPr="001D3217">
        <w:rPr>
          <w:i/>
          <w:sz w:val="20"/>
        </w:rPr>
        <w:t>(a)/d)/(e</w:t>
      </w:r>
      <w:r w:rsidRPr="001D3217">
        <w:rPr>
          <w:sz w:val="20"/>
        </w:rPr>
        <w:t>) ] bendine göre pazarlık usulü ile ihale edilecektir. İhaleye ilişkin ayrıntılı bilgiler aşağıda yer almaktadır:</w:t>
      </w:r>
    </w:p>
    <w:tbl>
      <w:tblPr>
        <w:tblW w:w="0" w:type="auto"/>
        <w:jc w:val="center"/>
        <w:tblCellMar>
          <w:left w:w="70" w:type="dxa"/>
          <w:right w:w="70" w:type="dxa"/>
        </w:tblCellMar>
        <w:tblLook w:val="0000"/>
      </w:tblPr>
      <w:tblGrid>
        <w:gridCol w:w="4039"/>
        <w:gridCol w:w="5931"/>
      </w:tblGrid>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İhale kayıt numarası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1 - İdarenin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a) Adresi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b) Telefon ve faks numarası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trHeight w:val="320"/>
          <w:jc w:val="center"/>
        </w:trPr>
        <w:tc>
          <w:tcPr>
            <w:tcW w:w="4039" w:type="dxa"/>
            <w:tcBorders>
              <w:top w:val="nil"/>
              <w:left w:val="nil"/>
              <w:right w:val="nil"/>
            </w:tcBorders>
          </w:tcPr>
          <w:p w:rsidR="00D86DC2" w:rsidRPr="001D3217" w:rsidRDefault="00D86DC2" w:rsidP="00A731DD">
            <w:pPr>
              <w:jc w:val="both"/>
              <w:rPr>
                <w:sz w:val="20"/>
              </w:rPr>
            </w:pPr>
            <w:r w:rsidRPr="001D3217">
              <w:rPr>
                <w:sz w:val="20"/>
              </w:rPr>
              <w:t xml:space="preserve">c) Elektronik posta adresi </w:t>
            </w:r>
          </w:p>
        </w:tc>
        <w:tc>
          <w:tcPr>
            <w:tcW w:w="5931" w:type="dxa"/>
            <w:tcBorders>
              <w:top w:val="nil"/>
              <w:left w:val="nil"/>
              <w:right w:val="nil"/>
            </w:tcBorders>
          </w:tcPr>
          <w:p w:rsidR="00D86DC2" w:rsidRPr="001D3217" w:rsidRDefault="00D86DC2" w:rsidP="00A731DD">
            <w:pPr>
              <w:jc w:val="both"/>
              <w:rPr>
                <w:sz w:val="20"/>
              </w:rPr>
            </w:pPr>
            <w:r w:rsidRPr="001D3217">
              <w:rPr>
                <w:sz w:val="20"/>
              </w:rPr>
              <w:t>:</w:t>
            </w:r>
          </w:p>
        </w:tc>
      </w:tr>
      <w:tr w:rsidR="00D86DC2" w:rsidRPr="001D3217">
        <w:trPr>
          <w:trHeight w:val="538"/>
          <w:jc w:val="center"/>
        </w:trPr>
        <w:tc>
          <w:tcPr>
            <w:tcW w:w="4039" w:type="dxa"/>
            <w:tcBorders>
              <w:top w:val="nil"/>
              <w:left w:val="nil"/>
              <w:right w:val="nil"/>
            </w:tcBorders>
          </w:tcPr>
          <w:p w:rsidR="00D86DC2" w:rsidRPr="001D3217" w:rsidRDefault="00D86DC2" w:rsidP="00A731DD">
            <w:pPr>
              <w:jc w:val="both"/>
              <w:rPr>
                <w:sz w:val="20"/>
              </w:rPr>
            </w:pPr>
            <w:r w:rsidRPr="001D3217">
              <w:rPr>
                <w:sz w:val="20"/>
              </w:rPr>
              <w:t xml:space="preserve">ç) İhale dokümanının görülebileceği internet adresi </w:t>
            </w:r>
          </w:p>
        </w:tc>
        <w:tc>
          <w:tcPr>
            <w:tcW w:w="5931" w:type="dxa"/>
            <w:tcBorders>
              <w:top w:val="nil"/>
              <w:left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2 - İhale konusu yapım işinin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a) Niteliği, türü ve miktarı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b) Yapılacağı yer</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vertAlign w:val="superscript"/>
              </w:rPr>
            </w:pPr>
            <w:r w:rsidRPr="001D3217">
              <w:rPr>
                <w:sz w:val="20"/>
              </w:rPr>
              <w:t>c) İşe başlama tarihi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 Sözleşmenin imzalandığı tarihinden itibaren …….. gün içinde yer teslimi yapılarak işe başlanacaktır.</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ç) İşin süresi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 Yer tesliminden itibaren ………. takvim günüdür</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3 - Yeterlik değerlendirmesinin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a) Yapılacağı yer</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jc w:val="center"/>
        </w:trPr>
        <w:tc>
          <w:tcPr>
            <w:tcW w:w="4039" w:type="dxa"/>
            <w:tcBorders>
              <w:top w:val="nil"/>
              <w:left w:val="nil"/>
              <w:bottom w:val="nil"/>
              <w:right w:val="nil"/>
            </w:tcBorders>
          </w:tcPr>
          <w:p w:rsidR="00D86DC2" w:rsidRPr="001D3217" w:rsidRDefault="00D86DC2" w:rsidP="00A731DD">
            <w:pPr>
              <w:jc w:val="both"/>
              <w:rPr>
                <w:sz w:val="20"/>
              </w:rPr>
            </w:pPr>
            <w:r w:rsidRPr="001D3217">
              <w:rPr>
                <w:sz w:val="20"/>
              </w:rPr>
              <w:t>b) Tarihi ve saati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bl>
    <w:p w:rsidR="00D86DC2" w:rsidRPr="001D3217" w:rsidRDefault="00D86DC2" w:rsidP="00A731DD">
      <w:pPr>
        <w:pStyle w:val="BodyText27"/>
        <w:rPr>
          <w:rFonts w:ascii="Times New Roman" w:hAnsi="Times New Roman"/>
          <w:vertAlign w:val="superscript"/>
        </w:rPr>
      </w:pPr>
      <w:r w:rsidRPr="001D3217">
        <w:rPr>
          <w:rFonts w:ascii="Times New Roman" w:hAnsi="Times New Roman"/>
        </w:rPr>
        <w:t>4 - Yeterlik değerlendirmesine katılabilme şartları ve istenilen belgeler ile eterlik değerlendirmesinde uygulanacak kriterler:</w:t>
      </w:r>
    </w:p>
    <w:p w:rsidR="00D86DC2" w:rsidRPr="001D3217" w:rsidRDefault="00D86DC2" w:rsidP="00A731DD">
      <w:pPr>
        <w:pStyle w:val="BodyText23"/>
        <w:spacing w:after="0"/>
        <w:ind w:firstLine="0"/>
        <w:rPr>
          <w:sz w:val="20"/>
        </w:rPr>
      </w:pPr>
      <w:r w:rsidRPr="001D3217">
        <w:rPr>
          <w:sz w:val="20"/>
        </w:rPr>
        <w:t>4.1. Yeterlik değerlendirmesine katılma şartları ve istenilen belgeler:</w:t>
      </w:r>
    </w:p>
    <w:p w:rsidR="00D86DC2" w:rsidRPr="001D3217" w:rsidRDefault="00D86DC2" w:rsidP="00A731DD">
      <w:pPr>
        <w:pStyle w:val="BodyText23"/>
        <w:spacing w:after="0"/>
        <w:ind w:firstLine="0"/>
        <w:rPr>
          <w:sz w:val="20"/>
        </w:rPr>
      </w:pPr>
      <w:r w:rsidRPr="001D3217">
        <w:rPr>
          <w:sz w:val="20"/>
        </w:rPr>
        <w:t>4.1.1.…………………………………………………………………………………………………………………………..</w:t>
      </w:r>
    </w:p>
    <w:p w:rsidR="00D86DC2" w:rsidRDefault="00D86DC2">
      <w:pPr>
        <w:pStyle w:val="BodyText"/>
        <w:tabs>
          <w:tab w:val="left" w:pos="360"/>
        </w:tabs>
        <w:spacing w:after="0"/>
        <w:jc w:val="both"/>
        <w:rPr>
          <w:i/>
          <w:sz w:val="20"/>
        </w:rPr>
      </w:pPr>
      <w:r w:rsidRPr="001D3217">
        <w:rPr>
          <w:sz w:val="20"/>
        </w:rPr>
        <w:t>4.2. Ekonomik ve mali yeterliğe ilişkin belgeler ve bu belgelerin taşıması gereken kriterler:</w:t>
      </w:r>
    </w:p>
    <w:p w:rsidR="00D86DC2" w:rsidRPr="001D3217" w:rsidRDefault="00D86DC2" w:rsidP="00A731DD">
      <w:pPr>
        <w:tabs>
          <w:tab w:val="left" w:pos="360"/>
          <w:tab w:val="left" w:pos="8460"/>
        </w:tabs>
        <w:jc w:val="both"/>
        <w:rPr>
          <w:sz w:val="20"/>
        </w:rPr>
      </w:pPr>
      <w:r w:rsidRPr="001D3217">
        <w:rPr>
          <w:sz w:val="20"/>
        </w:rPr>
        <w:t>4.2.1...........................................................................................................................................................................................</w:t>
      </w:r>
    </w:p>
    <w:p w:rsidR="00D86DC2" w:rsidRDefault="00D86DC2">
      <w:pPr>
        <w:pStyle w:val="BodyText"/>
        <w:tabs>
          <w:tab w:val="left" w:pos="360"/>
        </w:tabs>
        <w:spacing w:after="0"/>
        <w:jc w:val="both"/>
        <w:rPr>
          <w:sz w:val="20"/>
        </w:rPr>
      </w:pPr>
      <w:r w:rsidRPr="001D3217">
        <w:rPr>
          <w:sz w:val="20"/>
        </w:rPr>
        <w:t>4.3. Mesleki ve teknik yeterliğe ilişkin belgeler ve bu belgelerin taşıması gereken kriterler:</w:t>
      </w:r>
    </w:p>
    <w:p w:rsidR="00D86DC2" w:rsidRDefault="00D86DC2">
      <w:pPr>
        <w:pStyle w:val="BodyText21"/>
        <w:shd w:val="clear" w:color="auto" w:fill="FFFFFF"/>
        <w:tabs>
          <w:tab w:val="left" w:pos="7920"/>
          <w:tab w:val="left" w:pos="8100"/>
          <w:tab w:val="left" w:pos="8460"/>
        </w:tabs>
        <w:spacing w:after="0" w:line="240" w:lineRule="auto"/>
        <w:jc w:val="both"/>
        <w:rPr>
          <w:sz w:val="20"/>
        </w:rPr>
      </w:pPr>
      <w:r w:rsidRPr="001D3217">
        <w:rPr>
          <w:sz w:val="20"/>
        </w:rPr>
        <w:t>4.3.1...........................................................................................................................................................................................</w:t>
      </w:r>
    </w:p>
    <w:p w:rsidR="00D86DC2" w:rsidRDefault="00D86DC2">
      <w:pPr>
        <w:pStyle w:val="BodyText21"/>
        <w:shd w:val="clear" w:color="auto" w:fill="FFFFFF"/>
        <w:tabs>
          <w:tab w:val="left" w:pos="7920"/>
          <w:tab w:val="left" w:pos="8100"/>
          <w:tab w:val="left" w:pos="8460"/>
        </w:tabs>
        <w:spacing w:after="0" w:line="240" w:lineRule="auto"/>
        <w:jc w:val="both"/>
        <w:rPr>
          <w:sz w:val="20"/>
        </w:rPr>
      </w:pPr>
      <w:r w:rsidRPr="001D3217">
        <w:rPr>
          <w:sz w:val="20"/>
        </w:rPr>
        <w:t xml:space="preserve">4.4. Bu ihalede benzer iş olarak kabul edilecek işler ve benzer işe denk sayılacak mühendislik ve mimarlık bölümleri: </w:t>
      </w:r>
    </w:p>
    <w:p w:rsidR="00D86DC2" w:rsidRPr="001D3217" w:rsidRDefault="00D86DC2" w:rsidP="00A731DD">
      <w:pPr>
        <w:jc w:val="both"/>
        <w:rPr>
          <w:sz w:val="20"/>
        </w:rPr>
      </w:pPr>
      <w:r w:rsidRPr="001D3217">
        <w:rPr>
          <w:sz w:val="20"/>
        </w:rPr>
        <w:t>4.4.1…………………………………………………………………………………………………………………………...</w:t>
      </w:r>
    </w:p>
    <w:p w:rsidR="00D86DC2" w:rsidRPr="001D3217" w:rsidRDefault="00D86DC2" w:rsidP="00A731DD">
      <w:pPr>
        <w:jc w:val="both"/>
        <w:rPr>
          <w:sz w:val="20"/>
        </w:rPr>
      </w:pPr>
      <w:r w:rsidRPr="001D3217">
        <w:rPr>
          <w:sz w:val="20"/>
        </w:rPr>
        <w:t xml:space="preserve">5 - Ekonomik açıdan en avantajlı teklif </w:t>
      </w:r>
      <w:r w:rsidRPr="001D3217">
        <w:rPr>
          <w:i/>
          <w:sz w:val="20"/>
        </w:rPr>
        <w:t>[sadece fiyat esasına göre/ fiyatla birlikte fiyat dışındaki unsurlar da dikkate alınarak]</w:t>
      </w:r>
      <w:r w:rsidRPr="001D3217">
        <w:rPr>
          <w:sz w:val="20"/>
        </w:rPr>
        <w:t xml:space="preserve"> belirlenecektir.</w:t>
      </w:r>
    </w:p>
    <w:p w:rsidR="00D86DC2" w:rsidRPr="001D3217" w:rsidRDefault="00D86DC2" w:rsidP="00A731DD">
      <w:pPr>
        <w:jc w:val="both"/>
        <w:rPr>
          <w:sz w:val="20"/>
        </w:rPr>
      </w:pPr>
      <w:r w:rsidRPr="001D3217">
        <w:rPr>
          <w:sz w:val="20"/>
        </w:rPr>
        <w:t>6 - </w:t>
      </w:r>
      <w:r w:rsidRPr="001D3217">
        <w:rPr>
          <w:i/>
          <w:sz w:val="20"/>
        </w:rPr>
        <w:t>[ihaleye sadece yerli istekliler katılabilecektir. /İhale yerli ve yabancı tüm  isteklilere açıktır./İhale yerli ve yabancı tüm  isteklilere açık olup Kamu İhale Kurumu tarafından belirlenen esaslar çerçevesinde yerli istekliler lehine % …. oranında fiyat avantajı uygulanacaktır.]</w:t>
      </w:r>
    </w:p>
    <w:p w:rsidR="00D86DC2" w:rsidRPr="001D3217" w:rsidRDefault="00D86DC2" w:rsidP="00A731DD">
      <w:pPr>
        <w:jc w:val="both"/>
        <w:rPr>
          <w:sz w:val="20"/>
        </w:rPr>
      </w:pPr>
      <w:r w:rsidRPr="001D3217">
        <w:rPr>
          <w:sz w:val="20"/>
        </w:rPr>
        <w:t>7 - İhale dokümanının görülmesi ve satın alınması:</w:t>
      </w:r>
    </w:p>
    <w:p w:rsidR="00D86DC2" w:rsidRPr="001D3217" w:rsidRDefault="00D86DC2" w:rsidP="00A731DD">
      <w:pPr>
        <w:jc w:val="both"/>
        <w:rPr>
          <w:sz w:val="20"/>
        </w:rPr>
      </w:pPr>
      <w:r w:rsidRPr="001D3217">
        <w:rPr>
          <w:sz w:val="20"/>
        </w:rPr>
        <w:t>7.1. İhale dokümanı, idarenin</w:t>
      </w:r>
      <w:r w:rsidRPr="001D3217">
        <w:rPr>
          <w:i/>
          <w:sz w:val="20"/>
        </w:rPr>
        <w:t xml:space="preserve"> </w:t>
      </w:r>
      <w:r w:rsidRPr="001D3217">
        <w:rPr>
          <w:sz w:val="20"/>
        </w:rPr>
        <w:t>adresinde görülebilir ve  ...</w:t>
      </w:r>
      <w:r w:rsidRPr="001D3217">
        <w:rPr>
          <w:i/>
          <w:sz w:val="20"/>
        </w:rPr>
        <w:t>[ihale doküman bedeli yazılacaktır.]</w:t>
      </w:r>
      <w:r w:rsidRPr="001D3217">
        <w:rPr>
          <w:sz w:val="20"/>
        </w:rPr>
        <w:t xml:space="preserve"> Türk Lirası karşılığı [</w:t>
      </w:r>
      <w:r w:rsidRPr="001D3217">
        <w:rPr>
          <w:i/>
          <w:sz w:val="20"/>
        </w:rPr>
        <w:t>aynı adresten/........................... adresinden]</w:t>
      </w:r>
      <w:r w:rsidRPr="001D3217">
        <w:rPr>
          <w:sz w:val="20"/>
        </w:rPr>
        <w:t>satın alınabilir.</w:t>
      </w:r>
      <w:r w:rsidRPr="001D3217">
        <w:rPr>
          <w:sz w:val="20"/>
          <w:vertAlign w:val="superscript"/>
        </w:rPr>
        <w:t>1</w:t>
      </w:r>
      <w:r w:rsidRPr="001D3217">
        <w:rPr>
          <w:sz w:val="20"/>
        </w:rPr>
        <w:t xml:space="preserve"> </w:t>
      </w:r>
    </w:p>
    <w:p w:rsidR="00D86DC2" w:rsidRPr="001D3217" w:rsidRDefault="00D86DC2" w:rsidP="00A731DD">
      <w:pPr>
        <w:jc w:val="both"/>
        <w:rPr>
          <w:b/>
          <w:sz w:val="20"/>
        </w:rPr>
      </w:pPr>
      <w:r w:rsidRPr="001D3217">
        <w:rPr>
          <w:sz w:val="20"/>
        </w:rPr>
        <w:t xml:space="preserve">7.2. İhaleye başvuracak olanların ihale dokümanını satın almaları </w:t>
      </w:r>
      <w:r w:rsidRPr="007966D8">
        <w:rPr>
          <w:i/>
          <w:color w:val="7F7F7F"/>
          <w:sz w:val="20"/>
        </w:rPr>
        <w:t>[veya EKAP üzerinden e-imza kullanarak indirmeleri]</w:t>
      </w:r>
      <w:r w:rsidRPr="00FE56E1">
        <w:rPr>
          <w:i/>
          <w:sz w:val="20"/>
          <w:vertAlign w:val="superscript"/>
        </w:rPr>
        <w:t>2</w:t>
      </w:r>
      <w:r w:rsidRPr="00FE56E1">
        <w:rPr>
          <w:sz w:val="20"/>
          <w:vertAlign w:val="superscript"/>
        </w:rPr>
        <w:t xml:space="preserve"> </w:t>
      </w:r>
      <w:r w:rsidRPr="001D3217">
        <w:rPr>
          <w:sz w:val="20"/>
        </w:rPr>
        <w:t>zorunludur.</w:t>
      </w:r>
    </w:p>
    <w:p w:rsidR="00D86DC2" w:rsidRPr="001D3217" w:rsidRDefault="00D86DC2" w:rsidP="00A731DD">
      <w:pPr>
        <w:pStyle w:val="BodyText32"/>
        <w:rPr>
          <w:rFonts w:ascii="Times New Roman" w:hAnsi="Times New Roman"/>
          <w:sz w:val="20"/>
        </w:rPr>
      </w:pPr>
      <w:r w:rsidRPr="001D3217">
        <w:rPr>
          <w:rFonts w:ascii="Times New Roman" w:hAnsi="Times New Roman"/>
          <w:sz w:val="20"/>
        </w:rPr>
        <w:t>8 - Başvurular ihale tarih ve saatine kadar …[</w:t>
      </w:r>
      <w:r w:rsidRPr="001D3217">
        <w:rPr>
          <w:rFonts w:ascii="Times New Roman" w:hAnsi="Times New Roman"/>
          <w:i/>
          <w:sz w:val="20"/>
        </w:rPr>
        <w:t>Başvuruların sunulacağı yer yazılacaktır</w:t>
      </w:r>
      <w:r w:rsidRPr="001D3217">
        <w:rPr>
          <w:rFonts w:ascii="Times New Roman" w:hAnsi="Times New Roman"/>
          <w:sz w:val="20"/>
        </w:rPr>
        <w:t>.] adresine elden teslim edilebileceği gibi,  aynı adrese iadeli taahhütlü posta vasıtasıyla da gönderilebilir.</w:t>
      </w:r>
    </w:p>
    <w:p w:rsidR="00D86DC2" w:rsidRPr="001D3217" w:rsidRDefault="00D86DC2" w:rsidP="00A731DD">
      <w:pPr>
        <w:jc w:val="both"/>
        <w:rPr>
          <w:sz w:val="20"/>
        </w:rPr>
      </w:pPr>
      <w:r w:rsidRPr="001D3217">
        <w:rPr>
          <w:sz w:val="20"/>
        </w:rPr>
        <w:t xml:space="preserve">9 - İstekliler tekliflerini, </w:t>
      </w:r>
      <w:r w:rsidRPr="001D3217">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
    <w:p w:rsidR="00D86DC2" w:rsidRDefault="00D86DC2" w:rsidP="00A731DD">
      <w:pPr>
        <w:pStyle w:val="BodyText32"/>
        <w:rPr>
          <w:rFonts w:ascii="Times New Roman" w:hAnsi="Times New Roman"/>
          <w:sz w:val="20"/>
        </w:rPr>
      </w:pPr>
      <w:r w:rsidRPr="001D3217">
        <w:rPr>
          <w:rFonts w:ascii="Times New Roman" w:hAnsi="Times New Roman"/>
          <w:sz w:val="20"/>
        </w:rPr>
        <w:t>10 </w:t>
      </w:r>
      <w:r w:rsidRPr="00455F2E">
        <w:rPr>
          <w:rFonts w:ascii="Times New Roman" w:hAnsi="Times New Roman"/>
          <w:sz w:val="20"/>
        </w:rPr>
        <w:t>Verilen tekliflerin geçerlilik süresi, fiyatı içeren ilk teklif verme tarihinden itibaren......... takvim günüdür.</w:t>
      </w:r>
    </w:p>
    <w:p w:rsidR="00D86DC2" w:rsidRPr="001D3217" w:rsidRDefault="00D86DC2" w:rsidP="00A731DD">
      <w:pPr>
        <w:pStyle w:val="BodyText32"/>
        <w:rPr>
          <w:rFonts w:ascii="Times New Roman" w:hAnsi="Times New Roman"/>
          <w:i/>
          <w:sz w:val="20"/>
        </w:rPr>
      </w:pPr>
      <w:r w:rsidRPr="001D3217">
        <w:rPr>
          <w:rFonts w:ascii="Times New Roman" w:hAnsi="Times New Roman"/>
          <w:sz w:val="20"/>
        </w:rPr>
        <w:t xml:space="preserve">11 - Konsorsiyum olarak başvuruda </w:t>
      </w:r>
      <w:r w:rsidRPr="001D3217">
        <w:rPr>
          <w:rFonts w:ascii="Times New Roman" w:hAnsi="Times New Roman"/>
          <w:i/>
          <w:sz w:val="20"/>
        </w:rPr>
        <w:t>[bulunulabilir./bulunulamaz.]</w:t>
      </w:r>
    </w:p>
    <w:p w:rsidR="00D86DC2" w:rsidRPr="001D3217" w:rsidRDefault="00D86DC2" w:rsidP="00A731DD">
      <w:pPr>
        <w:pStyle w:val="BodyText32"/>
        <w:rPr>
          <w:rFonts w:ascii="Times New Roman" w:hAnsi="Times New Roman"/>
          <w:i/>
          <w:sz w:val="20"/>
        </w:rPr>
      </w:pPr>
    </w:p>
    <w:p w:rsidR="00D86DC2" w:rsidRPr="001D3217" w:rsidRDefault="00D86DC2" w:rsidP="00A731DD">
      <w:pPr>
        <w:pStyle w:val="BodyText32"/>
        <w:pBdr>
          <w:top w:val="single" w:sz="4" w:space="1" w:color="auto"/>
        </w:pBdr>
        <w:rPr>
          <w:rFonts w:ascii="Times New Roman" w:hAnsi="Times New Roman"/>
          <w:szCs w:val="18"/>
        </w:rPr>
      </w:pPr>
      <w:r w:rsidRPr="00D04E7D">
        <w:rPr>
          <w:rFonts w:ascii="Times New Roman" w:hAnsi="Times New Roman"/>
          <w:szCs w:val="18"/>
          <w:vertAlign w:val="superscript"/>
        </w:rPr>
        <w:t>1</w:t>
      </w:r>
      <w:r w:rsidRPr="001D3217">
        <w:rPr>
          <w:rFonts w:ascii="Times New Roman" w:hAnsi="Times New Roman"/>
          <w:szCs w:val="18"/>
        </w:rPr>
        <w:t xml:space="preserve"> İdare ihale dokümanının posta yoluyla satılmasını öngörmesi durumunda aşağıdaki metni maddeye ekleyecektir.: </w:t>
      </w:r>
    </w:p>
    <w:p w:rsidR="00D86DC2" w:rsidRDefault="00D86DC2" w:rsidP="00A731DD">
      <w:pPr>
        <w:pStyle w:val="BodyText32"/>
        <w:rPr>
          <w:rFonts w:ascii="Times New Roman" w:hAnsi="Times New Roman"/>
          <w:szCs w:val="18"/>
        </w:rPr>
      </w:pPr>
      <w:r w:rsidRPr="001D3217">
        <w:rPr>
          <w:rFonts w:ascii="Times New Roman" w:hAnsi="Times New Roman"/>
          <w:szCs w:val="18"/>
        </w:rPr>
        <w:t>“İhale dokümanının posta yoluyla da satın alınması mümkündür. Posta yoluyla ihale dokümanı almak isteyenler, posta masrafı dahil ……[</w:t>
      </w:r>
      <w:r w:rsidRPr="001D3217">
        <w:rPr>
          <w:rFonts w:ascii="Times New Roman" w:hAnsi="Times New Roman"/>
          <w:i/>
          <w:szCs w:val="18"/>
        </w:rPr>
        <w:t xml:space="preserve">İhale doküman bedeli ve posta masrafının toplam tutarı yazılacaktır. İdareler tarafından yurt içi ve yurt dışı posta ücretleri konusunda farklı belirlemeler yapılması durumunda yurt içi ve yurt dışı için iki farklı tutar yazılabilecektir. ] </w:t>
      </w:r>
      <w:r w:rsidRPr="001D3217">
        <w:rPr>
          <w:rFonts w:ascii="Times New Roman" w:hAnsi="Times New Roman"/>
          <w:szCs w:val="18"/>
        </w:rPr>
        <w:t>Türk Lirası doküman bedelini …</w:t>
      </w:r>
      <w:r w:rsidRPr="001D3217">
        <w:rPr>
          <w:rFonts w:ascii="Times New Roman" w:hAnsi="Times New Roman"/>
          <w:i/>
          <w:szCs w:val="18"/>
        </w:rPr>
        <w:t xml:space="preserve">[Banka ismi ile hesap numarası yazılacaktır.] </w:t>
      </w:r>
      <w:r w:rsidRPr="001D3217">
        <w:rPr>
          <w:rFonts w:ascii="Times New Roman" w:hAnsi="Times New Roman"/>
          <w:szCs w:val="18"/>
        </w:rPr>
        <w:t>yatırmak zorundadır. Posta yoluyla ihale dokümanı satın almak isteyenler, ihale doküman bedeline ilişkin ödeme dekontu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D86DC2" w:rsidRDefault="00D86DC2">
      <w:pPr>
        <w:pStyle w:val="BodyText32"/>
        <w:rPr>
          <w:rFonts w:ascii="Times New Roman" w:hAnsi="Times New Roman"/>
          <w:i/>
        </w:rPr>
      </w:pPr>
      <w:r w:rsidRPr="00D04E7D">
        <w:rPr>
          <w:rFonts w:ascii="Times New Roman" w:hAnsi="Times New Roman"/>
          <w:vertAlign w:val="superscript"/>
        </w:rPr>
        <w:t>2</w:t>
      </w:r>
      <w:r w:rsidRPr="00D04E7D">
        <w:rPr>
          <w:rFonts w:ascii="Times New Roman" w:hAnsi="Times New Roman"/>
        </w:rPr>
        <w:t>Teknik şartnamenin EKAP’a yüklenememesi halinde bu ifadeye yer verilmeyecektir.</w:t>
      </w:r>
    </w:p>
    <w:p w:rsidR="00D86DC2" w:rsidRPr="001D3217" w:rsidRDefault="00D86DC2" w:rsidP="00A731DD">
      <w:pPr>
        <w:ind w:left="6372"/>
        <w:jc w:val="right"/>
        <w:rPr>
          <w:sz w:val="20"/>
        </w:rPr>
        <w:sectPr w:rsidR="00D86DC2" w:rsidRPr="001D3217" w:rsidSect="00B7209B">
          <w:headerReference w:type="default" r:id="rId12"/>
          <w:footerReference w:type="default" r:id="rId13"/>
          <w:footnotePr>
            <w:numRestart w:val="eachSect"/>
          </w:footnotePr>
          <w:pgSz w:w="11906" w:h="16838" w:code="9"/>
          <w:pgMar w:top="567" w:right="851" w:bottom="567" w:left="851" w:header="709" w:footer="709" w:gutter="0"/>
          <w:cols w:space="708"/>
          <w:rtlGutter/>
        </w:sectPr>
      </w:pPr>
    </w:p>
    <w:p w:rsidR="00D86DC2" w:rsidRDefault="00D86DC2" w:rsidP="00A731DD">
      <w:pPr>
        <w:pStyle w:val="Heading6"/>
        <w:spacing w:before="0" w:after="0"/>
        <w:jc w:val="center"/>
        <w:rPr>
          <w:sz w:val="20"/>
        </w:rPr>
        <w:sectPr w:rsidR="00D86DC2" w:rsidSect="00B7209B">
          <w:footerReference w:type="default" r:id="rId14"/>
          <w:footnotePr>
            <w:numRestart w:val="eachSect"/>
          </w:footnotePr>
          <w:pgSz w:w="11906" w:h="16838" w:code="9"/>
          <w:pgMar w:top="567" w:right="851" w:bottom="567" w:left="851" w:header="709" w:footer="709" w:gutter="0"/>
          <w:cols w:space="708"/>
        </w:sectPr>
      </w:pPr>
    </w:p>
    <w:p w:rsidR="00D86DC2" w:rsidRDefault="00D86DC2" w:rsidP="00A731DD">
      <w:pPr>
        <w:pStyle w:val="Heading6"/>
        <w:spacing w:before="0" w:after="0"/>
        <w:jc w:val="center"/>
        <w:rPr>
          <w:sz w:val="20"/>
        </w:rPr>
      </w:pPr>
      <w:r>
        <w:rPr>
          <w:sz w:val="20"/>
        </w:rPr>
        <w:t xml:space="preserve">(Değişik:RG-16/3/2011-27876) </w:t>
      </w:r>
    </w:p>
    <w:p w:rsidR="00D86DC2" w:rsidRDefault="00D86DC2">
      <w:pPr>
        <w:pStyle w:val="Heading6"/>
        <w:spacing w:before="0" w:after="0"/>
        <w:jc w:val="center"/>
        <w:rPr>
          <w:sz w:val="20"/>
        </w:rPr>
      </w:pPr>
      <w:r w:rsidRPr="001D3217">
        <w:rPr>
          <w:sz w:val="20"/>
        </w:rPr>
        <w:t>İHALE İLANI</w:t>
      </w:r>
    </w:p>
    <w:p w:rsidR="00D86DC2" w:rsidRPr="001D3217" w:rsidRDefault="00D86DC2" w:rsidP="00A731DD">
      <w:pPr>
        <w:keepNext/>
        <w:keepLines/>
        <w:jc w:val="center"/>
        <w:rPr>
          <w:i/>
          <w:sz w:val="20"/>
        </w:rPr>
      </w:pPr>
      <w:r w:rsidRPr="001D3217">
        <w:rPr>
          <w:i/>
          <w:sz w:val="20"/>
        </w:rPr>
        <w:t>[idarenin adı]</w:t>
      </w:r>
    </w:p>
    <w:p w:rsidR="00D86DC2" w:rsidRPr="001D3217" w:rsidRDefault="00D86DC2" w:rsidP="00A731DD">
      <w:pPr>
        <w:jc w:val="both"/>
        <w:rPr>
          <w:sz w:val="20"/>
        </w:rPr>
      </w:pPr>
      <w:r w:rsidRPr="001D3217">
        <w:rPr>
          <w:i/>
          <w:sz w:val="20"/>
        </w:rPr>
        <w:t>[işin adı]</w:t>
      </w:r>
      <w:r w:rsidRPr="001D3217">
        <w:rPr>
          <w:sz w:val="20"/>
        </w:rPr>
        <w:t xml:space="preserve">  yapım işi 4734 sayılı Kamu İhale Kanununun 21 inci maddesinin [ </w:t>
      </w:r>
      <w:r w:rsidRPr="001D3217">
        <w:rPr>
          <w:i/>
          <w:sz w:val="20"/>
        </w:rPr>
        <w:t>(b)/(c)</w:t>
      </w:r>
      <w:r w:rsidRPr="001D3217">
        <w:rPr>
          <w:sz w:val="20"/>
        </w:rPr>
        <w:t xml:space="preserve"> ] bendine göre pazarlık usulü ile ihale edilecektir. İhaleye ilişkin ayrıntılı bilgiler aşağıda yer almaktadır:</w:t>
      </w:r>
    </w:p>
    <w:tbl>
      <w:tblPr>
        <w:tblW w:w="0" w:type="auto"/>
        <w:tblCellMar>
          <w:left w:w="70" w:type="dxa"/>
          <w:right w:w="70" w:type="dxa"/>
        </w:tblCellMar>
        <w:tblLook w:val="0000"/>
      </w:tblPr>
      <w:tblGrid>
        <w:gridCol w:w="4039"/>
        <w:gridCol w:w="5931"/>
      </w:tblGrid>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İhale kayıt numarası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1 - İdarenin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a) Adresi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b) Telefon ve faks numarası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rPr>
          <w:trHeight w:val="320"/>
        </w:trPr>
        <w:tc>
          <w:tcPr>
            <w:tcW w:w="4039" w:type="dxa"/>
            <w:tcBorders>
              <w:top w:val="nil"/>
              <w:left w:val="nil"/>
              <w:right w:val="nil"/>
            </w:tcBorders>
          </w:tcPr>
          <w:p w:rsidR="00D86DC2" w:rsidRPr="001D3217" w:rsidRDefault="00D86DC2" w:rsidP="00A731DD">
            <w:pPr>
              <w:jc w:val="both"/>
              <w:rPr>
                <w:sz w:val="20"/>
              </w:rPr>
            </w:pPr>
            <w:r w:rsidRPr="001D3217">
              <w:rPr>
                <w:sz w:val="20"/>
              </w:rPr>
              <w:t xml:space="preserve">c) Elektronik posta adresi </w:t>
            </w:r>
          </w:p>
        </w:tc>
        <w:tc>
          <w:tcPr>
            <w:tcW w:w="5931" w:type="dxa"/>
            <w:tcBorders>
              <w:top w:val="nil"/>
              <w:left w:val="nil"/>
              <w:right w:val="nil"/>
            </w:tcBorders>
          </w:tcPr>
          <w:p w:rsidR="00D86DC2" w:rsidRPr="001D3217" w:rsidRDefault="00D86DC2" w:rsidP="00A731DD">
            <w:pPr>
              <w:jc w:val="both"/>
              <w:rPr>
                <w:sz w:val="20"/>
              </w:rPr>
            </w:pPr>
            <w:r w:rsidRPr="001D3217">
              <w:rPr>
                <w:sz w:val="20"/>
              </w:rPr>
              <w:t>:</w:t>
            </w:r>
          </w:p>
        </w:tc>
      </w:tr>
      <w:tr w:rsidR="00D86DC2" w:rsidRPr="001D3217">
        <w:trPr>
          <w:trHeight w:val="538"/>
        </w:trPr>
        <w:tc>
          <w:tcPr>
            <w:tcW w:w="4039" w:type="dxa"/>
            <w:tcBorders>
              <w:top w:val="nil"/>
              <w:left w:val="nil"/>
              <w:right w:val="nil"/>
            </w:tcBorders>
          </w:tcPr>
          <w:p w:rsidR="00D86DC2" w:rsidRPr="001D3217" w:rsidRDefault="00D86DC2" w:rsidP="00A731DD">
            <w:pPr>
              <w:jc w:val="both"/>
              <w:rPr>
                <w:sz w:val="20"/>
              </w:rPr>
            </w:pPr>
            <w:r w:rsidRPr="001D3217">
              <w:rPr>
                <w:sz w:val="20"/>
              </w:rPr>
              <w:t xml:space="preserve"> ç) İhale dokümanının görülebileceği internet adresi </w:t>
            </w:r>
          </w:p>
        </w:tc>
        <w:tc>
          <w:tcPr>
            <w:tcW w:w="5931" w:type="dxa"/>
            <w:tcBorders>
              <w:top w:val="nil"/>
              <w:left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2 - İhale konusu yapım işinin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a) Niteliği, türü ve miktarı</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b) Yapılacağı yer</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vertAlign w:val="superscript"/>
              </w:rPr>
            </w:pPr>
            <w:r w:rsidRPr="001D3217">
              <w:rPr>
                <w:sz w:val="20"/>
              </w:rPr>
              <w:t>c) İşe başlama tarihi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 Sözleşmenin imzalandığı tarihinden itibaren …….. gün içinde yer teslimi yapılarak işe başlanacaktır.</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ç) İşin süresi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 Yer tesliminden itibaren ………. takvim günüdür</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3 - İhalenin</w:t>
            </w:r>
          </w:p>
        </w:tc>
        <w:tc>
          <w:tcPr>
            <w:tcW w:w="5931" w:type="dxa"/>
            <w:tcBorders>
              <w:top w:val="nil"/>
              <w:left w:val="nil"/>
              <w:bottom w:val="nil"/>
              <w:right w:val="nil"/>
            </w:tcBorders>
          </w:tcPr>
          <w:p w:rsidR="00D86DC2" w:rsidRPr="001D3217" w:rsidRDefault="00D86DC2" w:rsidP="00A731DD">
            <w:pPr>
              <w:jc w:val="both"/>
              <w:rPr>
                <w:sz w:val="20"/>
              </w:rPr>
            </w:pP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a) Yapılacağı yer</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A731DD">
            <w:pPr>
              <w:jc w:val="both"/>
              <w:rPr>
                <w:sz w:val="20"/>
              </w:rPr>
            </w:pPr>
            <w:r w:rsidRPr="001D3217">
              <w:rPr>
                <w:sz w:val="20"/>
              </w:rPr>
              <w:t>b) Tarihi ve saati</w:t>
            </w:r>
          </w:p>
        </w:tc>
        <w:tc>
          <w:tcPr>
            <w:tcW w:w="5931" w:type="dxa"/>
            <w:tcBorders>
              <w:top w:val="nil"/>
              <w:left w:val="nil"/>
              <w:bottom w:val="nil"/>
              <w:right w:val="nil"/>
            </w:tcBorders>
          </w:tcPr>
          <w:p w:rsidR="00D86DC2" w:rsidRPr="001D3217" w:rsidRDefault="00D86DC2" w:rsidP="00A731DD">
            <w:pPr>
              <w:jc w:val="both"/>
              <w:rPr>
                <w:sz w:val="20"/>
              </w:rPr>
            </w:pPr>
            <w:r w:rsidRPr="001D3217">
              <w:rPr>
                <w:sz w:val="20"/>
              </w:rPr>
              <w:t>:</w:t>
            </w:r>
          </w:p>
        </w:tc>
      </w:tr>
    </w:tbl>
    <w:p w:rsidR="00D86DC2" w:rsidRPr="001D3217" w:rsidRDefault="00D86DC2" w:rsidP="00A731DD">
      <w:pPr>
        <w:pStyle w:val="BodyText27"/>
        <w:rPr>
          <w:rFonts w:ascii="Times New Roman" w:hAnsi="Times New Roman"/>
        </w:rPr>
      </w:pPr>
      <w:r w:rsidRPr="001D3217">
        <w:rPr>
          <w:rFonts w:ascii="Times New Roman" w:hAnsi="Times New Roman"/>
        </w:rPr>
        <w:t>4 - İhaleye katılabilme şartları ve istenilen belgeler ile yeterlik değerlendirmesinde uygulanacak kriterler:</w:t>
      </w:r>
    </w:p>
    <w:p w:rsidR="00D86DC2" w:rsidRPr="001D3217" w:rsidRDefault="00D86DC2" w:rsidP="00A731DD">
      <w:pPr>
        <w:pStyle w:val="BodyText23"/>
        <w:spacing w:after="0"/>
        <w:ind w:firstLine="0"/>
        <w:rPr>
          <w:sz w:val="20"/>
        </w:rPr>
      </w:pPr>
      <w:r w:rsidRPr="001D3217">
        <w:rPr>
          <w:sz w:val="20"/>
        </w:rPr>
        <w:t>4.1. İhaleye katılma şartları ve istenilen belgeler:</w:t>
      </w:r>
    </w:p>
    <w:p w:rsidR="00D86DC2" w:rsidRPr="001D3217" w:rsidRDefault="00D86DC2" w:rsidP="00A731DD">
      <w:pPr>
        <w:pStyle w:val="BodyText23"/>
        <w:spacing w:after="0"/>
        <w:ind w:firstLine="0"/>
        <w:rPr>
          <w:sz w:val="20"/>
        </w:rPr>
      </w:pPr>
      <w:r w:rsidRPr="001D3217">
        <w:rPr>
          <w:sz w:val="20"/>
        </w:rPr>
        <w:t>4.1.1.…………………………………………………………………………………………………………………………..</w:t>
      </w:r>
    </w:p>
    <w:p w:rsidR="00D86DC2" w:rsidRDefault="00D86DC2">
      <w:pPr>
        <w:pStyle w:val="BodyText"/>
        <w:tabs>
          <w:tab w:val="left" w:pos="360"/>
        </w:tabs>
        <w:spacing w:after="0"/>
        <w:jc w:val="both"/>
        <w:rPr>
          <w:i/>
          <w:sz w:val="20"/>
        </w:rPr>
      </w:pPr>
      <w:r w:rsidRPr="001D3217">
        <w:rPr>
          <w:sz w:val="20"/>
        </w:rPr>
        <w:t>4.2. Ekonomik ve mali yeterliğe ilişkin belgeler ve bu belgelerin taşıması gereken kriterler:</w:t>
      </w:r>
    </w:p>
    <w:p w:rsidR="00D86DC2" w:rsidRPr="001D3217" w:rsidRDefault="00D86DC2" w:rsidP="00A731DD">
      <w:pPr>
        <w:tabs>
          <w:tab w:val="left" w:pos="360"/>
          <w:tab w:val="left" w:pos="8460"/>
        </w:tabs>
        <w:jc w:val="both"/>
        <w:rPr>
          <w:sz w:val="20"/>
        </w:rPr>
      </w:pPr>
      <w:r w:rsidRPr="001D3217">
        <w:rPr>
          <w:sz w:val="20"/>
        </w:rPr>
        <w:t>4.2.1...........................................................................................................................................................................................</w:t>
      </w:r>
    </w:p>
    <w:p w:rsidR="00D86DC2" w:rsidRDefault="00D86DC2">
      <w:pPr>
        <w:pStyle w:val="BodyText"/>
        <w:tabs>
          <w:tab w:val="left" w:pos="360"/>
        </w:tabs>
        <w:spacing w:after="0"/>
        <w:jc w:val="both"/>
        <w:rPr>
          <w:sz w:val="20"/>
        </w:rPr>
      </w:pPr>
      <w:r w:rsidRPr="001D3217">
        <w:rPr>
          <w:sz w:val="20"/>
        </w:rPr>
        <w:t>4.3. Mesleki ve teknik yeterliğe ilişkin belgeler ve bu belgelerin taşıması gereken kriterler:</w:t>
      </w:r>
    </w:p>
    <w:p w:rsidR="00D86DC2" w:rsidRDefault="00D86DC2">
      <w:pPr>
        <w:pStyle w:val="BodyText21"/>
        <w:shd w:val="clear" w:color="auto" w:fill="FFFFFF"/>
        <w:tabs>
          <w:tab w:val="left" w:pos="7920"/>
          <w:tab w:val="left" w:pos="8100"/>
          <w:tab w:val="left" w:pos="8460"/>
        </w:tabs>
        <w:spacing w:after="0" w:line="240" w:lineRule="auto"/>
        <w:jc w:val="both"/>
        <w:rPr>
          <w:sz w:val="20"/>
        </w:rPr>
      </w:pPr>
      <w:r w:rsidRPr="001D3217">
        <w:rPr>
          <w:sz w:val="20"/>
        </w:rPr>
        <w:t>4.3.1...........................................................................................................................................................................................</w:t>
      </w:r>
    </w:p>
    <w:p w:rsidR="00D86DC2" w:rsidRDefault="00D86DC2">
      <w:pPr>
        <w:pStyle w:val="BodyText21"/>
        <w:shd w:val="clear" w:color="auto" w:fill="FFFFFF"/>
        <w:tabs>
          <w:tab w:val="left" w:pos="7920"/>
          <w:tab w:val="left" w:pos="8100"/>
          <w:tab w:val="left" w:pos="8460"/>
        </w:tabs>
        <w:spacing w:after="0" w:line="240" w:lineRule="auto"/>
        <w:jc w:val="both"/>
        <w:rPr>
          <w:sz w:val="20"/>
        </w:rPr>
      </w:pPr>
      <w:r w:rsidRPr="001D3217">
        <w:rPr>
          <w:sz w:val="20"/>
        </w:rPr>
        <w:t xml:space="preserve">4.4. Bu ihalede benzer iş olarak kabul edilecek işler ve benzer işe denk sayılacak mühendislik ve mimarlık bölümleri: </w:t>
      </w:r>
    </w:p>
    <w:p w:rsidR="00D86DC2" w:rsidRPr="001D3217" w:rsidRDefault="00D86DC2" w:rsidP="00A731DD">
      <w:pPr>
        <w:jc w:val="both"/>
        <w:rPr>
          <w:sz w:val="20"/>
        </w:rPr>
      </w:pPr>
      <w:r w:rsidRPr="001D3217">
        <w:rPr>
          <w:sz w:val="20"/>
        </w:rPr>
        <w:t>4.4.1…………………………………………………………………………………………………………………………...</w:t>
      </w:r>
    </w:p>
    <w:p w:rsidR="00D86DC2" w:rsidRPr="001D3217" w:rsidRDefault="00D86DC2" w:rsidP="00A731DD">
      <w:pPr>
        <w:jc w:val="both"/>
        <w:rPr>
          <w:sz w:val="20"/>
        </w:rPr>
      </w:pPr>
      <w:r w:rsidRPr="001D3217">
        <w:rPr>
          <w:sz w:val="20"/>
        </w:rPr>
        <w:t xml:space="preserve">5 - Ekonomik açıdan en avantajlı teklif </w:t>
      </w:r>
      <w:r w:rsidRPr="001D3217">
        <w:rPr>
          <w:i/>
          <w:sz w:val="20"/>
        </w:rPr>
        <w:t>[sadece fiyat esasına göre/ fiyatla birlikte fiyat dışındaki unsurlar da dikkate alınarak]</w:t>
      </w:r>
      <w:r w:rsidRPr="001D3217">
        <w:rPr>
          <w:sz w:val="20"/>
        </w:rPr>
        <w:t xml:space="preserve"> belirlenecektir.</w:t>
      </w:r>
    </w:p>
    <w:p w:rsidR="00D86DC2" w:rsidRPr="001D3217" w:rsidRDefault="00D86DC2" w:rsidP="00A731DD">
      <w:pPr>
        <w:jc w:val="both"/>
        <w:rPr>
          <w:sz w:val="20"/>
        </w:rPr>
      </w:pPr>
      <w:r w:rsidRPr="001D3217">
        <w:rPr>
          <w:sz w:val="20"/>
        </w:rPr>
        <w:t>6 - </w:t>
      </w:r>
      <w:r w:rsidRPr="001D3217">
        <w:rPr>
          <w:i/>
          <w:sz w:val="20"/>
        </w:rPr>
        <w:t>[ihaleye sadece yerli istekliler katılabilecektir. /İhale yerli ve yabancı tüm  isteklilere açıktır./İhale yerli ve yabancı tüm  isteklilere açık olup Kamu İhale Kurumu tarafından belirlenen esaslar çerçevesinde yerli istekliler lehine % …. oranında fiyat avantajı uygulanacaktır.]</w:t>
      </w:r>
    </w:p>
    <w:p w:rsidR="00D86DC2" w:rsidRPr="001D3217" w:rsidRDefault="00D86DC2" w:rsidP="00A731DD">
      <w:pPr>
        <w:jc w:val="both"/>
        <w:rPr>
          <w:sz w:val="20"/>
        </w:rPr>
      </w:pPr>
      <w:r w:rsidRPr="001D3217">
        <w:rPr>
          <w:sz w:val="20"/>
        </w:rPr>
        <w:t>7 - İhale dokümanının görülmesi ve satın alınması:</w:t>
      </w:r>
    </w:p>
    <w:p w:rsidR="00D86DC2" w:rsidRPr="001D3217" w:rsidRDefault="00D86DC2" w:rsidP="00A731DD">
      <w:pPr>
        <w:jc w:val="both"/>
        <w:rPr>
          <w:sz w:val="20"/>
          <w:vertAlign w:val="superscript"/>
        </w:rPr>
      </w:pPr>
      <w:r w:rsidRPr="001D3217">
        <w:rPr>
          <w:sz w:val="20"/>
        </w:rPr>
        <w:t>7.1. İhale dokümanı, idarenin</w:t>
      </w:r>
      <w:r w:rsidRPr="001D3217">
        <w:rPr>
          <w:i/>
          <w:sz w:val="20"/>
        </w:rPr>
        <w:t xml:space="preserve"> </w:t>
      </w:r>
      <w:r w:rsidRPr="001D3217">
        <w:rPr>
          <w:sz w:val="20"/>
        </w:rPr>
        <w:t xml:space="preserve">adresinde görülebilir ve … </w:t>
      </w:r>
      <w:r w:rsidRPr="001D3217">
        <w:rPr>
          <w:i/>
          <w:sz w:val="20"/>
        </w:rPr>
        <w:t>[ihale doküman bedeli]</w:t>
      </w:r>
      <w:r w:rsidRPr="001D3217">
        <w:rPr>
          <w:sz w:val="20"/>
        </w:rPr>
        <w:t xml:space="preserve"> Türk Lirası karşılığı [</w:t>
      </w:r>
      <w:r w:rsidRPr="001D3217">
        <w:rPr>
          <w:i/>
          <w:sz w:val="20"/>
        </w:rPr>
        <w:t>aynı adresten/........................... adresinden]</w:t>
      </w:r>
      <w:r w:rsidRPr="001D3217">
        <w:rPr>
          <w:sz w:val="20"/>
        </w:rPr>
        <w:t xml:space="preserve">satın alınabilir. </w:t>
      </w:r>
      <w:r w:rsidRPr="001D3217">
        <w:rPr>
          <w:sz w:val="20"/>
          <w:vertAlign w:val="superscript"/>
        </w:rPr>
        <w:t>1</w:t>
      </w:r>
    </w:p>
    <w:p w:rsidR="00D86DC2" w:rsidRPr="001D3217" w:rsidRDefault="00D86DC2" w:rsidP="00A731DD">
      <w:pPr>
        <w:jc w:val="both"/>
        <w:rPr>
          <w:b/>
          <w:sz w:val="20"/>
        </w:rPr>
      </w:pPr>
      <w:r w:rsidRPr="001D3217">
        <w:rPr>
          <w:sz w:val="20"/>
        </w:rPr>
        <w:t xml:space="preserve">7.2. İhaleye teklif verecek olanların ihale dokümanını satın almaları </w:t>
      </w:r>
      <w:r w:rsidRPr="007966D8">
        <w:rPr>
          <w:i/>
          <w:color w:val="7F7F7F"/>
          <w:sz w:val="20"/>
        </w:rPr>
        <w:t>[veya EKAP üzerinden e-imza kullanarak indirmeleri]</w:t>
      </w:r>
      <w:r w:rsidRPr="00FE56E1">
        <w:rPr>
          <w:i/>
          <w:sz w:val="20"/>
          <w:vertAlign w:val="superscript"/>
        </w:rPr>
        <w:t>2</w:t>
      </w:r>
      <w:r w:rsidRPr="00FE56E1">
        <w:rPr>
          <w:sz w:val="20"/>
          <w:vertAlign w:val="superscript"/>
        </w:rPr>
        <w:t xml:space="preserve"> </w:t>
      </w:r>
      <w:r w:rsidRPr="001D3217">
        <w:rPr>
          <w:sz w:val="20"/>
        </w:rPr>
        <w:t>zorunludur.</w:t>
      </w:r>
    </w:p>
    <w:p w:rsidR="00D86DC2" w:rsidRPr="001D3217" w:rsidRDefault="00D86DC2" w:rsidP="00A731DD">
      <w:pPr>
        <w:pStyle w:val="BodyText32"/>
        <w:rPr>
          <w:rFonts w:ascii="Times New Roman" w:hAnsi="Times New Roman"/>
          <w:sz w:val="20"/>
        </w:rPr>
      </w:pPr>
      <w:r w:rsidRPr="001D3217">
        <w:rPr>
          <w:rFonts w:ascii="Times New Roman" w:hAnsi="Times New Roman"/>
          <w:sz w:val="20"/>
        </w:rPr>
        <w:t>8 - Teklifler,  ihale tarih ve saatine kadar … [</w:t>
      </w:r>
      <w:r w:rsidRPr="001D3217">
        <w:rPr>
          <w:rFonts w:ascii="Times New Roman" w:hAnsi="Times New Roman"/>
          <w:i/>
          <w:sz w:val="20"/>
        </w:rPr>
        <w:t>Tekliflerin sunulacağı yer yazılacaktır</w:t>
      </w:r>
      <w:r w:rsidRPr="001D3217">
        <w:rPr>
          <w:rFonts w:ascii="Times New Roman" w:hAnsi="Times New Roman"/>
          <w:sz w:val="20"/>
        </w:rPr>
        <w:t>.] adresine elden teslim edilebileceği gibi,  aynı adrese iadeli taahhütlü posta vasıtasıyla da gönderilebilir.</w:t>
      </w:r>
    </w:p>
    <w:p w:rsidR="00D86DC2" w:rsidRPr="001D3217" w:rsidRDefault="00D86DC2" w:rsidP="00A731DD">
      <w:pPr>
        <w:jc w:val="both"/>
        <w:rPr>
          <w:sz w:val="20"/>
        </w:rPr>
      </w:pPr>
      <w:r w:rsidRPr="001D3217">
        <w:rPr>
          <w:sz w:val="20"/>
        </w:rPr>
        <w:t xml:space="preserve">9 - İstekliler tekliflerini, </w:t>
      </w:r>
      <w:r w:rsidRPr="001D3217">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
    <w:p w:rsidR="00D86DC2" w:rsidRPr="001D3217" w:rsidRDefault="00D86DC2" w:rsidP="00A731DD">
      <w:pPr>
        <w:jc w:val="both"/>
        <w:rPr>
          <w:sz w:val="20"/>
        </w:rPr>
      </w:pPr>
      <w:r w:rsidRPr="001D3217">
        <w:rPr>
          <w:sz w:val="20"/>
        </w:rPr>
        <w:t>10 - İstekliler teklif ettikleri bedelin %3’ünden az olmamak üzere kendi belirleyecekleri tutarda geçici teminat vereceklerdir.</w:t>
      </w:r>
    </w:p>
    <w:p w:rsidR="00D86DC2" w:rsidRPr="001D3217" w:rsidRDefault="00D86DC2" w:rsidP="00A731DD">
      <w:pPr>
        <w:pStyle w:val="BodyText32"/>
        <w:rPr>
          <w:rFonts w:ascii="Times New Roman" w:hAnsi="Times New Roman"/>
          <w:sz w:val="20"/>
        </w:rPr>
      </w:pPr>
      <w:r w:rsidRPr="001D3217">
        <w:rPr>
          <w:rFonts w:ascii="Times New Roman" w:hAnsi="Times New Roman"/>
          <w:sz w:val="20"/>
        </w:rPr>
        <w:t>11 - </w:t>
      </w:r>
      <w:r w:rsidRPr="00455F2E">
        <w:rPr>
          <w:rFonts w:ascii="Times New Roman" w:hAnsi="Times New Roman"/>
          <w:sz w:val="20"/>
        </w:rPr>
        <w:t>Verilen tekliflerin geçerlilik süresi, ihale tarihinden itibaren......... takvim günüdür.</w:t>
      </w:r>
    </w:p>
    <w:p w:rsidR="00D86DC2" w:rsidRPr="001D3217" w:rsidRDefault="00D86DC2" w:rsidP="00A731DD">
      <w:pPr>
        <w:pStyle w:val="BodyText32"/>
        <w:rPr>
          <w:rFonts w:ascii="Times New Roman" w:hAnsi="Times New Roman"/>
          <w:i/>
          <w:sz w:val="20"/>
        </w:rPr>
      </w:pPr>
      <w:r w:rsidRPr="001D3217">
        <w:rPr>
          <w:rFonts w:ascii="Times New Roman" w:hAnsi="Times New Roman"/>
          <w:sz w:val="20"/>
        </w:rPr>
        <w:t xml:space="preserve">12 - Konsorsiyum olarak ihaleye teklif </w:t>
      </w:r>
      <w:r w:rsidRPr="001D3217">
        <w:rPr>
          <w:rFonts w:ascii="Times New Roman" w:hAnsi="Times New Roman"/>
          <w:i/>
          <w:sz w:val="20"/>
        </w:rPr>
        <w:t>[verilebilir./verilemez.]</w:t>
      </w:r>
    </w:p>
    <w:p w:rsidR="00D86DC2" w:rsidRPr="001D3217" w:rsidRDefault="00D86DC2" w:rsidP="00A731DD">
      <w:pPr>
        <w:pStyle w:val="BodyText32"/>
        <w:rPr>
          <w:rFonts w:ascii="Times New Roman" w:hAnsi="Times New Roman"/>
          <w:i/>
          <w:sz w:val="20"/>
        </w:rPr>
      </w:pPr>
    </w:p>
    <w:p w:rsidR="00D86DC2" w:rsidRPr="001D3217" w:rsidRDefault="00D86DC2" w:rsidP="00A731DD">
      <w:pPr>
        <w:pStyle w:val="BodyText32"/>
        <w:pBdr>
          <w:top w:val="single" w:sz="4" w:space="1" w:color="auto"/>
        </w:pBdr>
        <w:rPr>
          <w:rFonts w:ascii="Times New Roman" w:hAnsi="Times New Roman"/>
          <w:szCs w:val="18"/>
        </w:rPr>
      </w:pPr>
      <w:r w:rsidRPr="00D04E7D">
        <w:rPr>
          <w:rFonts w:ascii="Times New Roman" w:hAnsi="Times New Roman"/>
          <w:szCs w:val="18"/>
          <w:vertAlign w:val="superscript"/>
        </w:rPr>
        <w:t>1</w:t>
      </w:r>
      <w:r w:rsidRPr="001D3217">
        <w:rPr>
          <w:rFonts w:ascii="Times New Roman" w:hAnsi="Times New Roman"/>
          <w:szCs w:val="18"/>
        </w:rPr>
        <w:t xml:space="preserve"> İdare ihale dokümanının posta yoluyla satılmasını öngörmesi durumunda aşağıdaki metni maddeye ekleyecektir.: </w:t>
      </w:r>
    </w:p>
    <w:p w:rsidR="00D86DC2" w:rsidRDefault="00D86DC2" w:rsidP="00A731DD">
      <w:pPr>
        <w:pStyle w:val="BodyText32"/>
        <w:rPr>
          <w:rFonts w:ascii="Times New Roman" w:hAnsi="Times New Roman"/>
          <w:szCs w:val="18"/>
        </w:rPr>
      </w:pPr>
      <w:r w:rsidRPr="001D3217">
        <w:rPr>
          <w:rFonts w:ascii="Times New Roman" w:hAnsi="Times New Roman"/>
          <w:szCs w:val="18"/>
        </w:rPr>
        <w:t>“İhale dokümanının posta yoluyla da satın alınması mümkündür. Posta yoluyla ihale dokümanı almak isteyenler, posta masrafı dahil ……[</w:t>
      </w:r>
      <w:r w:rsidRPr="001D3217">
        <w:rPr>
          <w:rFonts w:ascii="Times New Roman" w:hAnsi="Times New Roman"/>
          <w:i/>
          <w:szCs w:val="18"/>
        </w:rPr>
        <w:t xml:space="preserve">İhale doküman bedeli ve posta masrafının toplam tutarı yazılacaktır. İdareler tarafından yurt içi ve yurt dışı posta ücretleri konusunda farklı belirlemeler yapılması durumunda yurt içi ve yurt dışı için iki farklı tutar yazılabilecektir. ] </w:t>
      </w:r>
      <w:r w:rsidRPr="001D3217">
        <w:rPr>
          <w:rFonts w:ascii="Times New Roman" w:hAnsi="Times New Roman"/>
          <w:szCs w:val="18"/>
        </w:rPr>
        <w:t>Türk Lirası doküman bedelini …</w:t>
      </w:r>
      <w:r w:rsidRPr="001D3217">
        <w:rPr>
          <w:rFonts w:ascii="Times New Roman" w:hAnsi="Times New Roman"/>
          <w:i/>
          <w:szCs w:val="18"/>
        </w:rPr>
        <w:t xml:space="preserve">[Banka ismi ile hesap numarası yazılacaktır.] </w:t>
      </w:r>
      <w:r w:rsidRPr="001D3217">
        <w:rPr>
          <w:rFonts w:ascii="Times New Roman" w:hAnsi="Times New Roman"/>
          <w:szCs w:val="18"/>
        </w:rPr>
        <w:t>yatırmak zorundadır. Posta yoluyla ihale dokümanı satın almak isteyenler, ihale doküman bedeline ilişkin ödeme dekontu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D86DC2" w:rsidRDefault="00D86DC2">
      <w:pPr>
        <w:pStyle w:val="Footer"/>
        <w:jc w:val="both"/>
      </w:pPr>
      <w:r w:rsidRPr="00D04E7D">
        <w:rPr>
          <w:sz w:val="18"/>
          <w:vertAlign w:val="superscript"/>
        </w:rPr>
        <w:t>2</w:t>
      </w:r>
      <w:r w:rsidRPr="00D04E7D">
        <w:rPr>
          <w:sz w:val="18"/>
        </w:rPr>
        <w:t>Teknik şartnamenin EKAP’a yüklenememesi halinde bu ifadeye yer verilmeyecektir.</w:t>
      </w:r>
      <w:r>
        <w:rPr>
          <w:sz w:val="18"/>
          <w:szCs w:val="18"/>
        </w:rPr>
        <w:t xml:space="preserve"> </w:t>
      </w:r>
    </w:p>
    <w:p w:rsidR="00D86DC2" w:rsidRDefault="00D86DC2">
      <w:pPr>
        <w:pStyle w:val="Heading6"/>
        <w:rPr>
          <w:sz w:val="20"/>
        </w:rPr>
      </w:pPr>
    </w:p>
    <w:p w:rsidR="00D86DC2" w:rsidRPr="001D3217" w:rsidRDefault="00D86DC2" w:rsidP="0008297C">
      <w:pPr>
        <w:pStyle w:val="Heading6"/>
        <w:jc w:val="center"/>
        <w:rPr>
          <w:sz w:val="20"/>
        </w:rPr>
      </w:pPr>
    </w:p>
    <w:p w:rsidR="00D86DC2" w:rsidRPr="001D3217" w:rsidRDefault="00D86DC2" w:rsidP="0008297C">
      <w:pPr>
        <w:pStyle w:val="Heading6"/>
        <w:jc w:val="center"/>
        <w:rPr>
          <w:sz w:val="20"/>
        </w:rPr>
      </w:pPr>
      <w:r w:rsidRPr="001D3217">
        <w:rPr>
          <w:sz w:val="20"/>
        </w:rPr>
        <w:t>ÖN İLAN</w:t>
      </w:r>
    </w:p>
    <w:p w:rsidR="00D86DC2" w:rsidRPr="001D3217" w:rsidRDefault="00D86DC2" w:rsidP="0008297C">
      <w:pPr>
        <w:keepNext/>
        <w:keepLines/>
        <w:jc w:val="center"/>
        <w:rPr>
          <w:i/>
          <w:sz w:val="20"/>
        </w:rPr>
      </w:pPr>
      <w:r w:rsidRPr="001D3217">
        <w:rPr>
          <w:i/>
          <w:sz w:val="20"/>
        </w:rPr>
        <w:t>[idarenin adı]</w:t>
      </w:r>
    </w:p>
    <w:p w:rsidR="00D86DC2" w:rsidRPr="001D3217" w:rsidRDefault="00D86DC2" w:rsidP="0008297C">
      <w:pPr>
        <w:jc w:val="both"/>
        <w:rPr>
          <w:i/>
          <w:sz w:val="16"/>
        </w:rPr>
      </w:pPr>
    </w:p>
    <w:p w:rsidR="00D86DC2" w:rsidRPr="001D3217" w:rsidRDefault="00D86DC2" w:rsidP="0008297C">
      <w:pPr>
        <w:jc w:val="both"/>
        <w:rPr>
          <w:sz w:val="20"/>
        </w:rPr>
      </w:pPr>
      <w:r w:rsidRPr="001D3217">
        <w:rPr>
          <w:i/>
          <w:sz w:val="20"/>
        </w:rPr>
        <w:t>[işin adı]</w:t>
      </w:r>
      <w:r w:rsidRPr="001D3217">
        <w:rPr>
          <w:sz w:val="20"/>
        </w:rPr>
        <w:t xml:space="preserve"> yapım işi 4734 sayılı Kamu İhale Kanununun  </w:t>
      </w:r>
      <w:r w:rsidRPr="001D3217">
        <w:rPr>
          <w:i/>
          <w:sz w:val="20"/>
        </w:rPr>
        <w:t>[19 uncu maddesine göre açık ihale usulü/ 20 nci maddesinde belli istekliler arasında ihale usulü]</w:t>
      </w:r>
      <w:r w:rsidRPr="001D3217">
        <w:rPr>
          <w:sz w:val="20"/>
        </w:rPr>
        <w:t xml:space="preserve"> ile ihale edilecektir. İhaleye ilişkin bilgiler aşağıda yer almaktadır:</w:t>
      </w:r>
    </w:p>
    <w:tbl>
      <w:tblPr>
        <w:tblW w:w="0" w:type="auto"/>
        <w:tblCellMar>
          <w:left w:w="70" w:type="dxa"/>
          <w:right w:w="70" w:type="dxa"/>
        </w:tblCellMar>
        <w:tblLook w:val="0000"/>
      </w:tblPr>
      <w:tblGrid>
        <w:gridCol w:w="4039"/>
        <w:gridCol w:w="5931"/>
      </w:tblGrid>
      <w:tr w:rsidR="00D86DC2" w:rsidRPr="001D3217">
        <w:tc>
          <w:tcPr>
            <w:tcW w:w="4039" w:type="dxa"/>
            <w:tcBorders>
              <w:top w:val="nil"/>
              <w:left w:val="nil"/>
              <w:bottom w:val="nil"/>
              <w:right w:val="nil"/>
            </w:tcBorders>
          </w:tcPr>
          <w:p w:rsidR="00D86DC2" w:rsidRPr="001D3217" w:rsidRDefault="00D86DC2" w:rsidP="0008297C">
            <w:pPr>
              <w:jc w:val="both"/>
              <w:rPr>
                <w:sz w:val="20"/>
              </w:rPr>
            </w:pPr>
            <w:r w:rsidRPr="001D3217">
              <w:rPr>
                <w:sz w:val="20"/>
              </w:rPr>
              <w:t>İhale kayıt numarası</w:t>
            </w:r>
          </w:p>
        </w:tc>
        <w:tc>
          <w:tcPr>
            <w:tcW w:w="5931" w:type="dxa"/>
            <w:tcBorders>
              <w:top w:val="nil"/>
              <w:left w:val="nil"/>
              <w:bottom w:val="nil"/>
              <w:right w:val="nil"/>
            </w:tcBorders>
          </w:tcPr>
          <w:p w:rsidR="00D86DC2" w:rsidRPr="001D3217" w:rsidRDefault="00D86DC2" w:rsidP="0008297C">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08297C">
            <w:pPr>
              <w:jc w:val="both"/>
              <w:rPr>
                <w:sz w:val="20"/>
              </w:rPr>
            </w:pPr>
            <w:r w:rsidRPr="001D3217">
              <w:rPr>
                <w:sz w:val="20"/>
              </w:rPr>
              <w:t>1 - İdarenin</w:t>
            </w:r>
          </w:p>
        </w:tc>
        <w:tc>
          <w:tcPr>
            <w:tcW w:w="5931" w:type="dxa"/>
            <w:tcBorders>
              <w:top w:val="nil"/>
              <w:left w:val="nil"/>
              <w:bottom w:val="nil"/>
              <w:right w:val="nil"/>
            </w:tcBorders>
          </w:tcPr>
          <w:p w:rsidR="00D86DC2" w:rsidRPr="001D3217" w:rsidRDefault="00D86DC2" w:rsidP="0008297C">
            <w:pPr>
              <w:jc w:val="both"/>
              <w:rPr>
                <w:sz w:val="20"/>
              </w:rPr>
            </w:pPr>
          </w:p>
        </w:tc>
      </w:tr>
      <w:tr w:rsidR="00D86DC2" w:rsidRPr="001D3217">
        <w:tc>
          <w:tcPr>
            <w:tcW w:w="4039" w:type="dxa"/>
            <w:tcBorders>
              <w:top w:val="nil"/>
              <w:left w:val="nil"/>
              <w:bottom w:val="nil"/>
              <w:right w:val="nil"/>
            </w:tcBorders>
          </w:tcPr>
          <w:p w:rsidR="00D86DC2" w:rsidRPr="001D3217" w:rsidRDefault="00D86DC2" w:rsidP="0008297C">
            <w:pPr>
              <w:jc w:val="both"/>
              <w:rPr>
                <w:sz w:val="20"/>
              </w:rPr>
            </w:pPr>
            <w:r w:rsidRPr="001D3217">
              <w:rPr>
                <w:sz w:val="20"/>
              </w:rPr>
              <w:t>a) Adresi</w:t>
            </w:r>
          </w:p>
        </w:tc>
        <w:tc>
          <w:tcPr>
            <w:tcW w:w="5931" w:type="dxa"/>
            <w:tcBorders>
              <w:top w:val="nil"/>
              <w:left w:val="nil"/>
              <w:bottom w:val="nil"/>
              <w:right w:val="nil"/>
            </w:tcBorders>
          </w:tcPr>
          <w:p w:rsidR="00D86DC2" w:rsidRPr="001D3217" w:rsidRDefault="00D86DC2" w:rsidP="0008297C">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08297C">
            <w:pPr>
              <w:jc w:val="both"/>
              <w:rPr>
                <w:sz w:val="20"/>
              </w:rPr>
            </w:pPr>
            <w:r w:rsidRPr="001D3217">
              <w:rPr>
                <w:sz w:val="20"/>
              </w:rPr>
              <w:t>b) Telefon ve faks numarası</w:t>
            </w:r>
          </w:p>
        </w:tc>
        <w:tc>
          <w:tcPr>
            <w:tcW w:w="5931" w:type="dxa"/>
            <w:tcBorders>
              <w:top w:val="nil"/>
              <w:left w:val="nil"/>
              <w:bottom w:val="nil"/>
              <w:right w:val="nil"/>
            </w:tcBorders>
          </w:tcPr>
          <w:p w:rsidR="00D86DC2" w:rsidRPr="001D3217" w:rsidRDefault="00D86DC2" w:rsidP="0008297C">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08297C">
            <w:pPr>
              <w:jc w:val="both"/>
              <w:rPr>
                <w:sz w:val="20"/>
              </w:rPr>
            </w:pPr>
            <w:r w:rsidRPr="001D3217">
              <w:rPr>
                <w:sz w:val="20"/>
              </w:rPr>
              <w:t xml:space="preserve">c) Elektronik posta adresi </w:t>
            </w:r>
          </w:p>
        </w:tc>
        <w:tc>
          <w:tcPr>
            <w:tcW w:w="5931" w:type="dxa"/>
            <w:tcBorders>
              <w:top w:val="nil"/>
              <w:left w:val="nil"/>
              <w:bottom w:val="nil"/>
              <w:right w:val="nil"/>
            </w:tcBorders>
          </w:tcPr>
          <w:p w:rsidR="00D86DC2" w:rsidRPr="001D3217" w:rsidRDefault="00D86DC2" w:rsidP="0008297C">
            <w:pPr>
              <w:jc w:val="both"/>
              <w:rPr>
                <w:sz w:val="20"/>
              </w:rPr>
            </w:pPr>
            <w:r w:rsidRPr="001D3217">
              <w:rPr>
                <w:sz w:val="20"/>
              </w:rPr>
              <w:t>:</w:t>
            </w:r>
          </w:p>
        </w:tc>
      </w:tr>
      <w:tr w:rsidR="00D86DC2" w:rsidRPr="001D3217">
        <w:tc>
          <w:tcPr>
            <w:tcW w:w="4039" w:type="dxa"/>
            <w:tcBorders>
              <w:top w:val="nil"/>
              <w:left w:val="nil"/>
              <w:bottom w:val="nil"/>
              <w:right w:val="nil"/>
            </w:tcBorders>
          </w:tcPr>
          <w:p w:rsidR="00D86DC2" w:rsidRPr="001D3217" w:rsidRDefault="00D86DC2" w:rsidP="00D8509F">
            <w:pPr>
              <w:jc w:val="both"/>
              <w:rPr>
                <w:sz w:val="20"/>
              </w:rPr>
            </w:pPr>
            <w:r w:rsidRPr="001D3217">
              <w:rPr>
                <w:sz w:val="20"/>
              </w:rPr>
              <w:t>2 - İhale konusu işin niteliği, türü ve tahmini alım miktarı</w:t>
            </w:r>
          </w:p>
        </w:tc>
        <w:tc>
          <w:tcPr>
            <w:tcW w:w="5931" w:type="dxa"/>
            <w:tcBorders>
              <w:top w:val="nil"/>
              <w:left w:val="nil"/>
              <w:right w:val="nil"/>
            </w:tcBorders>
          </w:tcPr>
          <w:p w:rsidR="00D86DC2" w:rsidRPr="001D3217" w:rsidRDefault="00D86DC2" w:rsidP="0008297C">
            <w:pPr>
              <w:jc w:val="both"/>
              <w:rPr>
                <w:sz w:val="20"/>
              </w:rPr>
            </w:pPr>
            <w:r w:rsidRPr="001D3217">
              <w:rPr>
                <w:sz w:val="20"/>
              </w:rPr>
              <w:t>:</w:t>
            </w:r>
          </w:p>
        </w:tc>
      </w:tr>
      <w:tr w:rsidR="00D86DC2" w:rsidRPr="001D3217">
        <w:tc>
          <w:tcPr>
            <w:tcW w:w="4039" w:type="dxa"/>
            <w:tcBorders>
              <w:top w:val="nil"/>
              <w:left w:val="nil"/>
              <w:right w:val="nil"/>
            </w:tcBorders>
          </w:tcPr>
          <w:p w:rsidR="00D86DC2" w:rsidRPr="001D3217" w:rsidRDefault="00D86DC2" w:rsidP="0008297C">
            <w:pPr>
              <w:jc w:val="both"/>
              <w:rPr>
                <w:sz w:val="20"/>
              </w:rPr>
            </w:pPr>
            <w:r w:rsidRPr="001D3217">
              <w:rPr>
                <w:sz w:val="20"/>
              </w:rPr>
              <w:t>3 - İhalenin yapılacağı yer</w:t>
            </w:r>
          </w:p>
        </w:tc>
        <w:tc>
          <w:tcPr>
            <w:tcW w:w="5931" w:type="dxa"/>
            <w:tcBorders>
              <w:top w:val="nil"/>
              <w:left w:val="nil"/>
              <w:right w:val="nil"/>
            </w:tcBorders>
          </w:tcPr>
          <w:p w:rsidR="00D86DC2" w:rsidRPr="001D3217" w:rsidRDefault="00D86DC2" w:rsidP="0008297C">
            <w:pPr>
              <w:jc w:val="both"/>
              <w:rPr>
                <w:sz w:val="20"/>
              </w:rPr>
            </w:pPr>
            <w:r w:rsidRPr="001D3217">
              <w:rPr>
                <w:sz w:val="20"/>
              </w:rPr>
              <w:t>:</w:t>
            </w:r>
          </w:p>
        </w:tc>
      </w:tr>
      <w:tr w:rsidR="00D86DC2" w:rsidRPr="001D3217">
        <w:trPr>
          <w:trHeight w:val="435"/>
        </w:trPr>
        <w:tc>
          <w:tcPr>
            <w:tcW w:w="9970" w:type="dxa"/>
            <w:gridSpan w:val="2"/>
          </w:tcPr>
          <w:p w:rsidR="00D86DC2" w:rsidRPr="001D3217" w:rsidRDefault="00D86DC2" w:rsidP="0008297C">
            <w:pPr>
              <w:jc w:val="both"/>
              <w:rPr>
                <w:sz w:val="20"/>
              </w:rPr>
            </w:pPr>
            <w:r w:rsidRPr="001D3217">
              <w:rPr>
                <w:sz w:val="20"/>
              </w:rPr>
              <w:t>4 - İhalede çerçeve anlaşma [</w:t>
            </w:r>
            <w:r w:rsidRPr="001D3217">
              <w:rPr>
                <w:i/>
                <w:sz w:val="20"/>
              </w:rPr>
              <w:t>yapılacaktır./ yapılmayacaktır.</w:t>
            </w:r>
            <w:r w:rsidRPr="001D3217">
              <w:rPr>
                <w:sz w:val="20"/>
              </w:rPr>
              <w:t>]</w:t>
            </w:r>
          </w:p>
        </w:tc>
      </w:tr>
      <w:tr w:rsidR="00D86DC2" w:rsidRPr="001D3217">
        <w:trPr>
          <w:trHeight w:val="465"/>
        </w:trPr>
        <w:tc>
          <w:tcPr>
            <w:tcW w:w="9970" w:type="dxa"/>
            <w:gridSpan w:val="2"/>
          </w:tcPr>
          <w:p w:rsidR="00D86DC2" w:rsidRPr="001D3217" w:rsidRDefault="00D86DC2" w:rsidP="0008297C">
            <w:pPr>
              <w:jc w:val="both"/>
              <w:rPr>
                <w:sz w:val="20"/>
              </w:rPr>
            </w:pPr>
            <w:r w:rsidRPr="001D3217">
              <w:rPr>
                <w:sz w:val="20"/>
              </w:rPr>
              <w:t xml:space="preserve">5 - İhale ilanı yılın [ </w:t>
            </w:r>
            <w:r w:rsidRPr="001D3217">
              <w:rPr>
                <w:i/>
                <w:sz w:val="20"/>
              </w:rPr>
              <w:t>birinci/ikinci/üçüncü/dördüncü</w:t>
            </w:r>
            <w:r w:rsidRPr="001D3217">
              <w:rPr>
                <w:sz w:val="20"/>
              </w:rPr>
              <w:t xml:space="preserve"> ] çeyreğinde yayımlanacaktır.</w:t>
            </w:r>
          </w:p>
        </w:tc>
      </w:tr>
      <w:tr w:rsidR="00D86DC2" w:rsidRPr="001D3217">
        <w:trPr>
          <w:trHeight w:val="808"/>
        </w:trPr>
        <w:tc>
          <w:tcPr>
            <w:tcW w:w="9970" w:type="dxa"/>
            <w:gridSpan w:val="2"/>
            <w:tcBorders>
              <w:left w:val="nil"/>
              <w:bottom w:val="nil"/>
              <w:right w:val="nil"/>
            </w:tcBorders>
          </w:tcPr>
          <w:p w:rsidR="00D86DC2" w:rsidRPr="001D3217" w:rsidRDefault="00D86DC2" w:rsidP="0008297C">
            <w:pPr>
              <w:spacing w:before="60" w:after="60"/>
              <w:jc w:val="both"/>
              <w:rPr>
                <w:sz w:val="20"/>
              </w:rPr>
            </w:pPr>
            <w:r w:rsidRPr="001D3217">
              <w:rPr>
                <w:sz w:val="20"/>
              </w:rPr>
              <w:t>6 - Ön ilanın yapılmış olması idaremize ihale yapma yükümlülüğü getirmemektedir.</w:t>
            </w:r>
          </w:p>
        </w:tc>
      </w:tr>
    </w:tbl>
    <w:p w:rsidR="00D86DC2" w:rsidRPr="001D3217" w:rsidRDefault="00D86DC2" w:rsidP="0008297C">
      <w:pPr>
        <w:pStyle w:val="NormalWeb"/>
        <w:spacing w:before="0" w:after="0" w:line="360" w:lineRule="auto"/>
        <w:jc w:val="both"/>
        <w:rPr>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sectPr w:rsidR="00D86DC2" w:rsidRPr="001D3217" w:rsidSect="00EF443B">
          <w:footerReference w:type="default" r:id="rId15"/>
          <w:footnotePr>
            <w:numRestart w:val="eachSect"/>
          </w:footnotePr>
          <w:type w:val="continuous"/>
          <w:pgSz w:w="11906" w:h="16838" w:code="9"/>
          <w:pgMar w:top="567" w:right="851" w:bottom="567" w:left="851" w:header="709" w:footer="709" w:gutter="0"/>
          <w:cols w:space="708"/>
          <w:rtlGutter/>
        </w:sectPr>
      </w:pPr>
    </w:p>
    <w:p w:rsidR="00D86DC2" w:rsidRPr="001D3217" w:rsidRDefault="00D86DC2" w:rsidP="0008297C">
      <w:pPr>
        <w:ind w:left="6372"/>
        <w:rPr>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Pr="001D3217" w:rsidRDefault="00D86DC2" w:rsidP="0008297C">
      <w:pPr>
        <w:rPr>
          <w:b/>
          <w:sz w:val="20"/>
        </w:rPr>
      </w:pPr>
    </w:p>
    <w:p w:rsidR="00D86DC2" w:rsidRDefault="00D86DC2" w:rsidP="00EF443B">
      <w:pPr>
        <w:jc w:val="center"/>
        <w:rPr>
          <w:b/>
          <w:sz w:val="20"/>
        </w:rPr>
      </w:pPr>
      <w:r>
        <w:rPr>
          <w:b/>
          <w:sz w:val="20"/>
        </w:rPr>
        <w:t xml:space="preserve">(Değişik:RG-16/3/2011-27876) </w:t>
      </w:r>
    </w:p>
    <w:p w:rsidR="00D86DC2" w:rsidRPr="001D3217" w:rsidRDefault="00D86DC2" w:rsidP="00EF443B">
      <w:pPr>
        <w:jc w:val="center"/>
        <w:rPr>
          <w:b/>
          <w:sz w:val="20"/>
        </w:rPr>
      </w:pPr>
      <w:r w:rsidRPr="001D3217">
        <w:rPr>
          <w:b/>
          <w:sz w:val="20"/>
        </w:rPr>
        <w:t>DÜZELTME İLANI</w:t>
      </w:r>
    </w:p>
    <w:p w:rsidR="00D86DC2" w:rsidRPr="001D3217" w:rsidRDefault="00D86DC2" w:rsidP="00EF443B">
      <w:pPr>
        <w:jc w:val="center"/>
        <w:rPr>
          <w:b/>
          <w:sz w:val="20"/>
        </w:rPr>
      </w:pPr>
      <w:r w:rsidRPr="001D3217">
        <w:rPr>
          <w:b/>
          <w:sz w:val="20"/>
        </w:rPr>
        <w:t>[</w:t>
      </w:r>
      <w:r w:rsidRPr="001D3217">
        <w:rPr>
          <w:b/>
          <w:i/>
          <w:sz w:val="20"/>
        </w:rPr>
        <w:t>İdarenin adı</w:t>
      </w:r>
      <w:r w:rsidRPr="001D3217">
        <w:rPr>
          <w:b/>
          <w:sz w:val="20"/>
        </w:rPr>
        <w:t>]</w:t>
      </w:r>
    </w:p>
    <w:p w:rsidR="00D86DC2" w:rsidRPr="001D3217" w:rsidRDefault="00D86DC2" w:rsidP="00EF443B">
      <w:pPr>
        <w:jc w:val="center"/>
        <w:rPr>
          <w:b/>
          <w:sz w:val="20"/>
        </w:rPr>
      </w:pPr>
    </w:p>
    <w:p w:rsidR="00D86DC2" w:rsidRPr="001D3217" w:rsidRDefault="00D86DC2" w:rsidP="00EF443B">
      <w:pPr>
        <w:jc w:val="center"/>
        <w:rPr>
          <w:b/>
          <w:sz w:val="20"/>
        </w:rPr>
      </w:pPr>
    </w:p>
    <w:p w:rsidR="00D86DC2" w:rsidRPr="001D3217" w:rsidRDefault="00D86DC2" w:rsidP="00EF443B">
      <w:pPr>
        <w:jc w:val="both"/>
        <w:rPr>
          <w:sz w:val="20"/>
        </w:rPr>
      </w:pPr>
      <w:r w:rsidRPr="001D3217">
        <w:rPr>
          <w:sz w:val="20"/>
        </w:rPr>
        <w:t>[</w:t>
      </w:r>
      <w:r w:rsidRPr="001D3217">
        <w:rPr>
          <w:i/>
          <w:sz w:val="20"/>
        </w:rPr>
        <w:t>İşin adı</w:t>
      </w:r>
      <w:r w:rsidRPr="001D3217">
        <w:rPr>
          <w:sz w:val="20"/>
        </w:rPr>
        <w:t>] ihale edileceği ilan edilmiştir. Ancak 4734 sayılı Kamu İhale Kanununun 26 ncı maddesine göre aşağıdaki hususlarda düzeltme ilanı yayımlanmasına karar verilmiştir. [</w:t>
      </w:r>
      <w:r w:rsidRPr="001D3217">
        <w:rPr>
          <w:i/>
          <w:sz w:val="20"/>
        </w:rPr>
        <w:t>Başvuruların/Tekliflerin</w:t>
      </w:r>
      <w:r w:rsidRPr="001D3217">
        <w:rPr>
          <w:sz w:val="20"/>
        </w:rPr>
        <w:t xml:space="preserve">] hazırlanması ve sunulmasında düzeltilen maddelerin esas alınması gerekmektedir. </w:t>
      </w:r>
    </w:p>
    <w:tbl>
      <w:tblPr>
        <w:tblW w:w="0" w:type="auto"/>
        <w:tblInd w:w="70" w:type="dxa"/>
        <w:tblCellMar>
          <w:left w:w="70" w:type="dxa"/>
          <w:right w:w="70" w:type="dxa"/>
        </w:tblCellMar>
        <w:tblLook w:val="0000"/>
      </w:tblPr>
      <w:tblGrid>
        <w:gridCol w:w="3969"/>
        <w:gridCol w:w="5931"/>
      </w:tblGrid>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İhale kayıt numarası</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1 - İdarenin</w:t>
            </w:r>
          </w:p>
        </w:tc>
        <w:tc>
          <w:tcPr>
            <w:tcW w:w="5931" w:type="dxa"/>
            <w:tcBorders>
              <w:top w:val="nil"/>
              <w:left w:val="nil"/>
              <w:bottom w:val="nil"/>
              <w:right w:val="nil"/>
            </w:tcBorders>
          </w:tcPr>
          <w:p w:rsidR="00D86DC2" w:rsidRPr="001D3217" w:rsidRDefault="00D86DC2" w:rsidP="007C5A1D">
            <w:pPr>
              <w:jc w:val="both"/>
              <w:rPr>
                <w:sz w:val="20"/>
              </w:rPr>
            </w:pP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a) Adresi</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b) Telefon ve faks numarası</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rPr>
          <w:trHeight w:val="320"/>
        </w:trPr>
        <w:tc>
          <w:tcPr>
            <w:tcW w:w="3969" w:type="dxa"/>
            <w:tcBorders>
              <w:top w:val="nil"/>
              <w:left w:val="nil"/>
              <w:right w:val="nil"/>
            </w:tcBorders>
          </w:tcPr>
          <w:p w:rsidR="00D86DC2" w:rsidRPr="001D3217" w:rsidRDefault="00D86DC2" w:rsidP="007C5A1D">
            <w:pPr>
              <w:jc w:val="both"/>
              <w:rPr>
                <w:sz w:val="20"/>
              </w:rPr>
            </w:pPr>
            <w:r w:rsidRPr="001D3217">
              <w:rPr>
                <w:sz w:val="20"/>
              </w:rPr>
              <w:t xml:space="preserve">c) Elektronik posta adresi </w:t>
            </w:r>
          </w:p>
        </w:tc>
        <w:tc>
          <w:tcPr>
            <w:tcW w:w="5931" w:type="dxa"/>
            <w:tcBorders>
              <w:top w:val="nil"/>
              <w:left w:val="nil"/>
              <w:right w:val="nil"/>
            </w:tcBorders>
          </w:tcPr>
          <w:p w:rsidR="00D86DC2" w:rsidRPr="001D3217" w:rsidRDefault="00D86DC2" w:rsidP="007C5A1D">
            <w:pPr>
              <w:jc w:val="both"/>
              <w:rPr>
                <w:sz w:val="20"/>
              </w:rPr>
            </w:pPr>
            <w:r w:rsidRPr="001D3217">
              <w:rPr>
                <w:sz w:val="20"/>
              </w:rPr>
              <w:t>:</w:t>
            </w:r>
          </w:p>
        </w:tc>
      </w:tr>
      <w:tr w:rsidR="00D86DC2" w:rsidRPr="001D3217">
        <w:trPr>
          <w:trHeight w:val="538"/>
        </w:trPr>
        <w:tc>
          <w:tcPr>
            <w:tcW w:w="3969" w:type="dxa"/>
            <w:tcBorders>
              <w:top w:val="nil"/>
              <w:left w:val="nil"/>
              <w:right w:val="nil"/>
            </w:tcBorders>
          </w:tcPr>
          <w:p w:rsidR="00D86DC2" w:rsidRPr="001D3217" w:rsidRDefault="00D86DC2" w:rsidP="007C5A1D">
            <w:pPr>
              <w:jc w:val="both"/>
              <w:rPr>
                <w:sz w:val="20"/>
              </w:rPr>
            </w:pPr>
            <w:r w:rsidRPr="001D3217">
              <w:rPr>
                <w:sz w:val="20"/>
              </w:rPr>
              <w:t>ç) </w:t>
            </w:r>
            <w:r>
              <w:rPr>
                <w:sz w:val="20"/>
              </w:rPr>
              <w:t>[</w:t>
            </w:r>
            <w:r w:rsidRPr="007966D8">
              <w:rPr>
                <w:i/>
                <w:color w:val="595959"/>
                <w:sz w:val="20"/>
              </w:rPr>
              <w:t>Ön yeterlik/İhale</w:t>
            </w:r>
            <w:r>
              <w:rPr>
                <w:sz w:val="20"/>
              </w:rPr>
              <w:t>] </w:t>
            </w:r>
            <w:r w:rsidRPr="001D3217">
              <w:rPr>
                <w:sz w:val="20"/>
              </w:rPr>
              <w:t xml:space="preserve">dokümanının görülebileceği internet adresi </w:t>
            </w:r>
          </w:p>
        </w:tc>
        <w:tc>
          <w:tcPr>
            <w:tcW w:w="5931" w:type="dxa"/>
            <w:tcBorders>
              <w:top w:val="nil"/>
              <w:left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2 - Düzeltmeye konu ilanın yayımlandığı</w:t>
            </w:r>
          </w:p>
        </w:tc>
        <w:tc>
          <w:tcPr>
            <w:tcW w:w="5931" w:type="dxa"/>
            <w:tcBorders>
              <w:top w:val="nil"/>
              <w:left w:val="nil"/>
              <w:bottom w:val="nil"/>
              <w:right w:val="nil"/>
            </w:tcBorders>
          </w:tcPr>
          <w:p w:rsidR="00D86DC2" w:rsidRPr="001D3217" w:rsidRDefault="00D86DC2" w:rsidP="007C5A1D">
            <w:pPr>
              <w:jc w:val="both"/>
              <w:rPr>
                <w:sz w:val="20"/>
              </w:rPr>
            </w:pP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 xml:space="preserve">a) Kamu İhale Bülteninin tarih ve sayısı </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b) Gazetenin adı ve tarihi  (yayımlanmış ise)</w:t>
            </w: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3 - Düzeltilen [</w:t>
            </w:r>
            <w:r w:rsidRPr="001D3217">
              <w:rPr>
                <w:i/>
                <w:sz w:val="20"/>
              </w:rPr>
              <w:t>madde/maddeler</w:t>
            </w:r>
            <w:r w:rsidRPr="001D3217">
              <w:rPr>
                <w:sz w:val="20"/>
              </w:rPr>
              <w:t xml:space="preserve"> ] </w:t>
            </w:r>
          </w:p>
          <w:p w:rsidR="00D86DC2" w:rsidRPr="001D3217" w:rsidRDefault="00D86DC2" w:rsidP="007C5A1D">
            <w:pPr>
              <w:jc w:val="both"/>
              <w:rPr>
                <w:sz w:val="20"/>
              </w:rPr>
            </w:pPr>
          </w:p>
          <w:p w:rsidR="00D86DC2" w:rsidRPr="001D3217" w:rsidRDefault="00D86DC2" w:rsidP="007C5A1D">
            <w:pPr>
              <w:jc w:val="both"/>
              <w:rPr>
                <w:sz w:val="20"/>
              </w:rPr>
            </w:pPr>
          </w:p>
          <w:p w:rsidR="00D86DC2" w:rsidRPr="001D3217" w:rsidRDefault="00D86DC2" w:rsidP="007C5A1D">
            <w:pPr>
              <w:jc w:val="both"/>
              <w:rPr>
                <w:sz w:val="20"/>
              </w:rPr>
            </w:pPr>
          </w:p>
        </w:tc>
        <w:tc>
          <w:tcPr>
            <w:tcW w:w="5931" w:type="dxa"/>
            <w:tcBorders>
              <w:top w:val="nil"/>
              <w:left w:val="nil"/>
              <w:bottom w:val="nil"/>
              <w:right w:val="nil"/>
            </w:tcBorders>
          </w:tcPr>
          <w:p w:rsidR="00D86DC2" w:rsidRPr="001D3217" w:rsidRDefault="00D86DC2" w:rsidP="007C5A1D">
            <w:pPr>
              <w:jc w:val="both"/>
              <w:rPr>
                <w:sz w:val="20"/>
              </w:rPr>
            </w:pPr>
            <w:r w:rsidRPr="001D3217">
              <w:rPr>
                <w:sz w:val="20"/>
              </w:rPr>
              <w:t>:</w:t>
            </w:r>
          </w:p>
        </w:tc>
      </w:tr>
    </w:tbl>
    <w:p w:rsidR="00D86DC2" w:rsidRPr="001D3217" w:rsidRDefault="00D86DC2" w:rsidP="00EF443B">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Pr="001D3217" w:rsidRDefault="00D86DC2" w:rsidP="0008297C">
      <w:pPr>
        <w:ind w:left="6372"/>
        <w:rPr>
          <w:sz w:val="20"/>
        </w:rPr>
      </w:pPr>
    </w:p>
    <w:p w:rsidR="00D86DC2" w:rsidRDefault="00D86DC2">
      <w:pPr>
        <w:rPr>
          <w:b/>
          <w:sz w:val="20"/>
        </w:rPr>
      </w:pPr>
    </w:p>
    <w:p w:rsidR="00D86DC2" w:rsidRPr="001D3217" w:rsidRDefault="00D86DC2" w:rsidP="0008297C">
      <w:pPr>
        <w:jc w:val="center"/>
        <w:rPr>
          <w:b/>
          <w:sz w:val="20"/>
        </w:rPr>
        <w:sectPr w:rsidR="00D86DC2" w:rsidRPr="001D3217" w:rsidSect="00B7209B">
          <w:footerReference w:type="default" r:id="rId16"/>
          <w:footnotePr>
            <w:numRestart w:val="eachSect"/>
          </w:footnotePr>
          <w:pgSz w:w="11906" w:h="16838" w:code="9"/>
          <w:pgMar w:top="567" w:right="851" w:bottom="567" w:left="851" w:header="709" w:footer="709" w:gutter="0"/>
          <w:cols w:space="708"/>
        </w:sectPr>
      </w:pPr>
    </w:p>
    <w:p w:rsidR="00D86DC2" w:rsidRPr="001D3217" w:rsidRDefault="00D86DC2" w:rsidP="0008297C">
      <w:pPr>
        <w:jc w:val="center"/>
        <w:rPr>
          <w:b/>
          <w:sz w:val="20"/>
        </w:rPr>
      </w:pPr>
    </w:p>
    <w:p w:rsidR="00D86DC2" w:rsidRPr="001D3217" w:rsidRDefault="00D86DC2" w:rsidP="0008297C">
      <w:pPr>
        <w:jc w:val="center"/>
        <w:rPr>
          <w:b/>
          <w:sz w:val="20"/>
        </w:rPr>
      </w:pPr>
    </w:p>
    <w:p w:rsidR="00D86DC2" w:rsidRPr="001D3217" w:rsidRDefault="00D86DC2" w:rsidP="0008297C">
      <w:pPr>
        <w:jc w:val="center"/>
        <w:rPr>
          <w:b/>
          <w:sz w:val="20"/>
        </w:rPr>
      </w:pPr>
    </w:p>
    <w:p w:rsidR="00D86DC2" w:rsidRDefault="00D86DC2" w:rsidP="00EF443B">
      <w:pPr>
        <w:jc w:val="center"/>
        <w:rPr>
          <w:b/>
          <w:sz w:val="20"/>
        </w:rPr>
      </w:pPr>
      <w:r>
        <w:rPr>
          <w:b/>
          <w:sz w:val="20"/>
        </w:rPr>
        <w:t xml:space="preserve">(Değişik:RG-16/3/2011-27876) </w:t>
      </w:r>
    </w:p>
    <w:p w:rsidR="00D86DC2" w:rsidRPr="001D3217" w:rsidRDefault="00D86DC2" w:rsidP="00EF443B">
      <w:pPr>
        <w:jc w:val="center"/>
        <w:rPr>
          <w:b/>
          <w:sz w:val="20"/>
        </w:rPr>
      </w:pPr>
      <w:r w:rsidRPr="001D3217">
        <w:rPr>
          <w:b/>
          <w:sz w:val="20"/>
        </w:rPr>
        <w:t>İHALE İPTAL İLANI</w:t>
      </w:r>
    </w:p>
    <w:p w:rsidR="00D86DC2" w:rsidRPr="001D3217" w:rsidRDefault="00D86DC2" w:rsidP="00EF443B">
      <w:pPr>
        <w:jc w:val="center"/>
        <w:rPr>
          <w:sz w:val="20"/>
        </w:rPr>
      </w:pPr>
      <w:r w:rsidRPr="001D3217">
        <w:rPr>
          <w:sz w:val="20"/>
        </w:rPr>
        <w:t>[</w:t>
      </w:r>
      <w:r w:rsidRPr="001D3217">
        <w:rPr>
          <w:i/>
          <w:sz w:val="20"/>
        </w:rPr>
        <w:t>İdarenin adı]</w:t>
      </w:r>
    </w:p>
    <w:p w:rsidR="00D86DC2" w:rsidRPr="001D3217" w:rsidRDefault="00D86DC2" w:rsidP="00EF443B">
      <w:pPr>
        <w:jc w:val="center"/>
        <w:rPr>
          <w:sz w:val="20"/>
        </w:rPr>
      </w:pPr>
    </w:p>
    <w:p w:rsidR="00D86DC2" w:rsidRPr="001D3217" w:rsidRDefault="00D86DC2" w:rsidP="00EF443B">
      <w:pPr>
        <w:jc w:val="both"/>
        <w:rPr>
          <w:b/>
          <w:sz w:val="20"/>
        </w:rPr>
      </w:pPr>
      <w:r w:rsidRPr="001D3217">
        <w:rPr>
          <w:sz w:val="20"/>
        </w:rPr>
        <w:t>[</w:t>
      </w:r>
      <w:r w:rsidRPr="001D3217">
        <w:rPr>
          <w:b/>
          <w:i/>
          <w:sz w:val="20"/>
        </w:rPr>
        <w:t>İşin adı</w:t>
      </w:r>
      <w:r w:rsidRPr="001D3217">
        <w:rPr>
          <w:sz w:val="20"/>
        </w:rPr>
        <w:t>]’nin ihalesi, 4734 sayılı Kamu İhale Kanununun 16 ncı maddesine göre iptal edilmiştir.</w:t>
      </w:r>
      <w:r w:rsidRPr="001D3217">
        <w:rPr>
          <w:b/>
          <w:sz w:val="20"/>
        </w:rPr>
        <w:t xml:space="preserve"> </w:t>
      </w:r>
    </w:p>
    <w:tbl>
      <w:tblPr>
        <w:tblW w:w="0" w:type="auto"/>
        <w:tblInd w:w="70" w:type="dxa"/>
        <w:tblCellMar>
          <w:left w:w="70" w:type="dxa"/>
          <w:right w:w="70" w:type="dxa"/>
        </w:tblCellMar>
        <w:tblLook w:val="0000"/>
      </w:tblPr>
      <w:tblGrid>
        <w:gridCol w:w="3969"/>
        <w:gridCol w:w="5171"/>
      </w:tblGrid>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İhale kayıt numarası</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1 - İdarenin</w:t>
            </w:r>
          </w:p>
        </w:tc>
        <w:tc>
          <w:tcPr>
            <w:tcW w:w="5171" w:type="dxa"/>
            <w:tcBorders>
              <w:top w:val="nil"/>
              <w:left w:val="nil"/>
              <w:bottom w:val="nil"/>
              <w:right w:val="nil"/>
            </w:tcBorders>
          </w:tcPr>
          <w:p w:rsidR="00D86DC2" w:rsidRPr="001D3217" w:rsidRDefault="00D86DC2" w:rsidP="007C5A1D">
            <w:pPr>
              <w:jc w:val="both"/>
              <w:rPr>
                <w:sz w:val="20"/>
              </w:rPr>
            </w:pP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a) Adresi</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b) Telefon ve faks numarası</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rPr>
          <w:trHeight w:val="320"/>
        </w:trPr>
        <w:tc>
          <w:tcPr>
            <w:tcW w:w="3969" w:type="dxa"/>
            <w:tcBorders>
              <w:top w:val="nil"/>
              <w:left w:val="nil"/>
              <w:right w:val="nil"/>
            </w:tcBorders>
          </w:tcPr>
          <w:p w:rsidR="00D86DC2" w:rsidRPr="001D3217" w:rsidRDefault="00D86DC2" w:rsidP="007C5A1D">
            <w:pPr>
              <w:jc w:val="both"/>
              <w:rPr>
                <w:sz w:val="20"/>
              </w:rPr>
            </w:pPr>
            <w:r w:rsidRPr="001D3217">
              <w:rPr>
                <w:sz w:val="20"/>
              </w:rPr>
              <w:t xml:space="preserve">c) Elektronik posta adresi </w:t>
            </w:r>
          </w:p>
        </w:tc>
        <w:tc>
          <w:tcPr>
            <w:tcW w:w="5171" w:type="dxa"/>
            <w:tcBorders>
              <w:top w:val="nil"/>
              <w:left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2 - İptal edilen ihalenin ilanının yayımlandığı</w:t>
            </w:r>
          </w:p>
        </w:tc>
        <w:tc>
          <w:tcPr>
            <w:tcW w:w="5171" w:type="dxa"/>
            <w:tcBorders>
              <w:top w:val="nil"/>
              <w:left w:val="nil"/>
              <w:bottom w:val="nil"/>
              <w:right w:val="nil"/>
            </w:tcBorders>
          </w:tcPr>
          <w:p w:rsidR="00D86DC2" w:rsidRPr="001D3217" w:rsidRDefault="00D86DC2" w:rsidP="007C5A1D">
            <w:pPr>
              <w:jc w:val="both"/>
              <w:rPr>
                <w:sz w:val="20"/>
              </w:rPr>
            </w:pP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 xml:space="preserve">a) Kamu İhale Bülteninin tarih ve sayısı  </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b) Gazetenin adı ve tarihi  (yayımlanmış ise)</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 xml:space="preserve">3 - İhale iptal tarihi </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r w:rsidR="00D86DC2" w:rsidRPr="001D3217">
        <w:tc>
          <w:tcPr>
            <w:tcW w:w="3969" w:type="dxa"/>
            <w:tcBorders>
              <w:top w:val="nil"/>
              <w:left w:val="nil"/>
              <w:bottom w:val="nil"/>
              <w:right w:val="nil"/>
            </w:tcBorders>
          </w:tcPr>
          <w:p w:rsidR="00D86DC2" w:rsidRPr="001D3217" w:rsidRDefault="00D86DC2" w:rsidP="007C5A1D">
            <w:pPr>
              <w:jc w:val="both"/>
              <w:rPr>
                <w:sz w:val="20"/>
              </w:rPr>
            </w:pPr>
            <w:r w:rsidRPr="001D3217">
              <w:rPr>
                <w:sz w:val="20"/>
              </w:rPr>
              <w:t>4 - İptal nedeni veya nedenleri</w:t>
            </w:r>
          </w:p>
        </w:tc>
        <w:tc>
          <w:tcPr>
            <w:tcW w:w="5171" w:type="dxa"/>
            <w:tcBorders>
              <w:top w:val="nil"/>
              <w:left w:val="nil"/>
              <w:bottom w:val="nil"/>
              <w:right w:val="nil"/>
            </w:tcBorders>
          </w:tcPr>
          <w:p w:rsidR="00D86DC2" w:rsidRPr="001D3217" w:rsidRDefault="00D86DC2" w:rsidP="007C5A1D">
            <w:pPr>
              <w:jc w:val="both"/>
              <w:rPr>
                <w:sz w:val="20"/>
              </w:rPr>
            </w:pPr>
            <w:r w:rsidRPr="001D3217">
              <w:rPr>
                <w:sz w:val="20"/>
              </w:rPr>
              <w:t>:</w:t>
            </w:r>
          </w:p>
        </w:tc>
      </w:tr>
    </w:tbl>
    <w:p w:rsidR="00D86DC2" w:rsidRPr="001D3217" w:rsidRDefault="00D86DC2" w:rsidP="00EF443B">
      <w:pPr>
        <w:rPr>
          <w:b/>
        </w:rPr>
      </w:pPr>
    </w:p>
    <w:p w:rsidR="00D86DC2" w:rsidRPr="001D3217" w:rsidRDefault="00D86DC2" w:rsidP="0008297C">
      <w:pPr>
        <w:rPr>
          <w:b/>
          <w:sz w:val="20"/>
        </w:rPr>
      </w:pPr>
    </w:p>
    <w:p w:rsidR="00D86DC2" w:rsidRPr="001D3217" w:rsidRDefault="00D86DC2">
      <w:pPr>
        <w:rPr>
          <w:rFonts w:ascii="Arial" w:hAnsi="Arial"/>
          <w:sz w:val="20"/>
        </w:rPr>
        <w:sectPr w:rsidR="00D86DC2" w:rsidRPr="001D3217" w:rsidSect="00B7209B">
          <w:footerReference w:type="default" r:id="rId17"/>
          <w:footnotePr>
            <w:numRestart w:val="eachSect"/>
          </w:footnotePr>
          <w:pgSz w:w="11906" w:h="16838" w:code="9"/>
          <w:pgMar w:top="567" w:right="851" w:bottom="567" w:left="851" w:header="709" w:footer="709" w:gutter="0"/>
          <w:cols w:space="708"/>
        </w:sectPr>
      </w:pPr>
    </w:p>
    <w:p w:rsidR="00D86DC2" w:rsidRPr="001D3217" w:rsidRDefault="00D86DC2">
      <w:pPr>
        <w:pStyle w:val="Header"/>
        <w:tabs>
          <w:tab w:val="clear" w:pos="4536"/>
          <w:tab w:val="clear" w:pos="9072"/>
        </w:tabs>
        <w:jc w:val="center"/>
        <w:rPr>
          <w:rFonts w:ascii="Arial" w:hAnsi="Arial"/>
          <w:i/>
          <w:sz w:val="16"/>
        </w:rPr>
      </w:pPr>
      <w:r w:rsidRPr="001D3217">
        <w:rPr>
          <w:rFonts w:ascii="Arial" w:hAnsi="Arial"/>
          <w:i/>
          <w:sz w:val="16"/>
        </w:rPr>
        <w:t>[idarenin anteti]</w:t>
      </w:r>
    </w:p>
    <w:p w:rsidR="00D86DC2" w:rsidRPr="001D3217" w:rsidRDefault="00D86DC2" w:rsidP="00B7209B">
      <w:pPr>
        <w:tabs>
          <w:tab w:val="left" w:pos="2268"/>
        </w:tabs>
        <w:rPr>
          <w:rFonts w:ascii="Arial" w:hAnsi="Arial" w:cs="Arial"/>
        </w:rPr>
      </w:pPr>
    </w:p>
    <w:p w:rsidR="00D86DC2" w:rsidRPr="001D3217" w:rsidRDefault="00D86DC2" w:rsidP="00B7209B">
      <w:pPr>
        <w:tabs>
          <w:tab w:val="left" w:pos="2268"/>
        </w:tabs>
      </w:pPr>
      <w:r w:rsidRPr="001D3217">
        <w:t>İhale kayıt numarası</w:t>
      </w:r>
      <w:r w:rsidRPr="001D3217">
        <w:tab/>
        <w:t>:</w:t>
      </w:r>
    </w:p>
    <w:p w:rsidR="00D86DC2" w:rsidRPr="001D3217" w:rsidRDefault="00D86DC2" w:rsidP="00B7209B">
      <w:pPr>
        <w:tabs>
          <w:tab w:val="left" w:pos="2268"/>
        </w:tabs>
      </w:pPr>
      <w:r w:rsidRPr="001D3217">
        <w:t xml:space="preserve">SAYI </w:t>
      </w:r>
      <w:r w:rsidRPr="001D3217">
        <w:tab/>
        <w:t>:</w:t>
      </w:r>
    </w:p>
    <w:p w:rsidR="00D86DC2" w:rsidRPr="001D3217" w:rsidRDefault="00D86DC2" w:rsidP="00B7209B">
      <w:pPr>
        <w:tabs>
          <w:tab w:val="left" w:pos="2268"/>
        </w:tabs>
      </w:pPr>
      <w:r w:rsidRPr="001D3217">
        <w:t>KONU</w:t>
      </w:r>
      <w:r w:rsidRPr="001D3217">
        <w:tab/>
        <w:t>: Doküman almaya ve teklif vermeye davet.</w:t>
      </w:r>
    </w:p>
    <w:p w:rsidR="00D86DC2" w:rsidRPr="001D3217" w:rsidRDefault="00D86DC2" w:rsidP="00B7209B">
      <w:pPr>
        <w:tabs>
          <w:tab w:val="left" w:pos="2268"/>
        </w:tabs>
      </w:pPr>
    </w:p>
    <w:p w:rsidR="00D86DC2" w:rsidRPr="001D3217" w:rsidRDefault="00D86DC2" w:rsidP="00B7209B">
      <w:pPr>
        <w:tabs>
          <w:tab w:val="left" w:pos="2268"/>
        </w:tabs>
      </w:pPr>
    </w:p>
    <w:p w:rsidR="00D86DC2" w:rsidRPr="001D3217" w:rsidRDefault="00D86DC2" w:rsidP="00B7209B">
      <w:pPr>
        <w:tabs>
          <w:tab w:val="left" w:pos="2268"/>
        </w:tabs>
        <w:rPr>
          <w:szCs w:val="24"/>
        </w:rPr>
      </w:pPr>
      <w:r w:rsidRPr="001D3217">
        <w:rPr>
          <w:szCs w:val="24"/>
        </w:rPr>
        <w:t xml:space="preserve">Bu mektup _ _ / _ _ / _ _ _ _ tarihinde </w:t>
      </w:r>
      <w:r w:rsidRPr="001D3217">
        <w:rPr>
          <w:i/>
          <w:szCs w:val="24"/>
        </w:rPr>
        <w:t>[iadeli taahhütlü olarak posta yoluyla gönderilmiştir / tarafınıza elden tebliğ edilmiştir]</w:t>
      </w:r>
    </w:p>
    <w:p w:rsidR="00D86DC2" w:rsidRPr="001D3217" w:rsidRDefault="00D86DC2" w:rsidP="00B7209B">
      <w:pPr>
        <w:tabs>
          <w:tab w:val="left" w:pos="2268"/>
        </w:tabs>
        <w:rPr>
          <w:szCs w:val="24"/>
        </w:rPr>
      </w:pPr>
    </w:p>
    <w:p w:rsidR="00D86DC2" w:rsidRPr="001D3217" w:rsidRDefault="00D86DC2" w:rsidP="00B7209B">
      <w:pPr>
        <w:tabs>
          <w:tab w:val="left" w:pos="2268"/>
        </w:tabs>
        <w:rPr>
          <w:szCs w:val="24"/>
        </w:rPr>
      </w:pPr>
    </w:p>
    <w:p w:rsidR="00D86DC2" w:rsidRPr="001D3217" w:rsidRDefault="00D86DC2" w:rsidP="00B7209B">
      <w:pPr>
        <w:tabs>
          <w:tab w:val="left" w:pos="2268"/>
        </w:tabs>
        <w:rPr>
          <w:szCs w:val="24"/>
        </w:rPr>
      </w:pPr>
    </w:p>
    <w:p w:rsidR="00D86DC2" w:rsidRPr="001D3217" w:rsidRDefault="00D86DC2" w:rsidP="00B7209B">
      <w:pPr>
        <w:tabs>
          <w:tab w:val="left" w:pos="2268"/>
        </w:tabs>
        <w:jc w:val="both"/>
        <w:rPr>
          <w:szCs w:val="24"/>
        </w:rPr>
      </w:pPr>
    </w:p>
    <w:p w:rsidR="00D86DC2" w:rsidRPr="001D3217" w:rsidRDefault="00D86DC2" w:rsidP="00B7209B">
      <w:pPr>
        <w:tabs>
          <w:tab w:val="left" w:pos="2268"/>
        </w:tabs>
        <w:jc w:val="both"/>
        <w:rPr>
          <w:szCs w:val="24"/>
        </w:rPr>
      </w:pPr>
      <w:r w:rsidRPr="001D3217">
        <w:rPr>
          <w:szCs w:val="24"/>
        </w:rPr>
        <w:tab/>
        <w:t xml:space="preserve"> Sayın </w:t>
      </w:r>
      <w:r w:rsidRPr="001D3217">
        <w:rPr>
          <w:i/>
          <w:szCs w:val="24"/>
        </w:rPr>
        <w:t xml:space="preserve">[Davet edilenin ad ve soyadı/ ticaret unvanı], </w:t>
      </w:r>
    </w:p>
    <w:p w:rsidR="00D86DC2" w:rsidRPr="001D3217" w:rsidRDefault="00D86DC2" w:rsidP="00B7209B">
      <w:pPr>
        <w:tabs>
          <w:tab w:val="left" w:pos="2268"/>
        </w:tabs>
        <w:jc w:val="both"/>
        <w:rPr>
          <w:i/>
          <w:iCs/>
          <w:szCs w:val="24"/>
        </w:rPr>
      </w:pPr>
      <w:r w:rsidRPr="001D3217">
        <w:rPr>
          <w:szCs w:val="24"/>
        </w:rPr>
        <w:tab/>
      </w:r>
      <w:r w:rsidRPr="001D3217">
        <w:rPr>
          <w:szCs w:val="24"/>
        </w:rPr>
        <w:tab/>
      </w:r>
      <w:r w:rsidRPr="001D3217">
        <w:rPr>
          <w:i/>
          <w:szCs w:val="24"/>
        </w:rPr>
        <w:t>[Davet edilenin adresi]</w:t>
      </w:r>
    </w:p>
    <w:p w:rsidR="00D86DC2" w:rsidRPr="001D3217" w:rsidRDefault="00D86DC2" w:rsidP="00B7209B">
      <w:pPr>
        <w:tabs>
          <w:tab w:val="left" w:pos="2268"/>
        </w:tabs>
        <w:jc w:val="both"/>
        <w:rPr>
          <w:szCs w:val="24"/>
        </w:rPr>
      </w:pPr>
    </w:p>
    <w:p w:rsidR="00D86DC2" w:rsidRPr="001D3217" w:rsidRDefault="00D86DC2" w:rsidP="00B7209B">
      <w:pPr>
        <w:tabs>
          <w:tab w:val="left" w:pos="2268"/>
        </w:tabs>
        <w:ind w:firstLine="567"/>
        <w:jc w:val="both"/>
        <w:rPr>
          <w:szCs w:val="24"/>
        </w:rPr>
      </w:pPr>
      <w:r w:rsidRPr="001D3217">
        <w:rPr>
          <w:i/>
          <w:szCs w:val="24"/>
        </w:rPr>
        <w:t xml:space="preserve">[işin adı] </w:t>
      </w:r>
      <w:r w:rsidRPr="001D3217">
        <w:rPr>
          <w:szCs w:val="24"/>
        </w:rPr>
        <w:t xml:space="preserve">4734 sayılı Kanunun 21 inci maddesinin </w:t>
      </w:r>
      <w:r w:rsidRPr="001D3217">
        <w:rPr>
          <w:i/>
          <w:szCs w:val="24"/>
        </w:rPr>
        <w:t>[(b)/(c)]</w:t>
      </w:r>
      <w:r w:rsidRPr="001D3217">
        <w:rPr>
          <w:szCs w:val="24"/>
        </w:rPr>
        <w:t xml:space="preserve"> bendi uyarınca ihale edilecektir. İhale dokümanı idarenin aşağıda belirtilen adresinde görülebilir ve satın alınabilir.</w:t>
      </w:r>
      <w:r w:rsidRPr="001D3217">
        <w:rPr>
          <w:rStyle w:val="FootnoteReference"/>
          <w:sz w:val="24"/>
          <w:szCs w:val="24"/>
        </w:rPr>
        <w:footnoteReference w:id="8"/>
      </w:r>
      <w:r w:rsidRPr="001D3217">
        <w:rPr>
          <w:szCs w:val="24"/>
        </w:rPr>
        <w:t xml:space="preserve"> </w:t>
      </w:r>
    </w:p>
    <w:p w:rsidR="00D86DC2" w:rsidRPr="001D3217" w:rsidRDefault="00D86DC2" w:rsidP="00B7209B">
      <w:pPr>
        <w:tabs>
          <w:tab w:val="left" w:pos="2268"/>
        </w:tabs>
        <w:ind w:firstLine="567"/>
        <w:jc w:val="both"/>
        <w:rPr>
          <w:szCs w:val="24"/>
        </w:rPr>
      </w:pPr>
      <w:r w:rsidRPr="001D3217">
        <w:rPr>
          <w:szCs w:val="24"/>
        </w:rPr>
        <w:t>İhaleye katılmak için ihale dokümanına uygun olarak hazırlayacağınız teklifinizi en geç _ _/_ _/_ _ _ _ tarihi saat _ _:_ _’a kadar ihale dokümanında belirtilen adrese ulaştırmanız gerekmektedir.</w:t>
      </w:r>
    </w:p>
    <w:p w:rsidR="00D86DC2" w:rsidRPr="001D3217" w:rsidRDefault="00D86DC2" w:rsidP="00B7209B">
      <w:pPr>
        <w:tabs>
          <w:tab w:val="left" w:pos="2268"/>
        </w:tabs>
        <w:jc w:val="both"/>
        <w:rPr>
          <w:szCs w:val="24"/>
        </w:rPr>
      </w:pPr>
    </w:p>
    <w:p w:rsidR="00D86DC2" w:rsidRPr="001D3217" w:rsidRDefault="00D86DC2" w:rsidP="00AE6D88">
      <w:pPr>
        <w:tabs>
          <w:tab w:val="left" w:pos="567"/>
          <w:tab w:val="left" w:pos="2268"/>
        </w:tabs>
        <w:jc w:val="both"/>
      </w:pPr>
      <w:r w:rsidRPr="001D3217">
        <w:tab/>
        <w:t>Bilgileri ve gereğini rica ederim.</w:t>
      </w:r>
    </w:p>
    <w:p w:rsidR="00D86DC2" w:rsidRPr="001D3217" w:rsidRDefault="00D86DC2" w:rsidP="00B7209B">
      <w:pPr>
        <w:tabs>
          <w:tab w:val="left" w:pos="2268"/>
        </w:tabs>
        <w:jc w:val="both"/>
      </w:pPr>
    </w:p>
    <w:p w:rsidR="00D86DC2" w:rsidRPr="001D3217" w:rsidRDefault="00D86DC2" w:rsidP="00B7209B">
      <w:pPr>
        <w:tabs>
          <w:tab w:val="left" w:pos="2268"/>
        </w:tabs>
        <w:jc w:val="both"/>
      </w:pPr>
    </w:p>
    <w:p w:rsidR="00D86DC2" w:rsidRPr="001D3217" w:rsidRDefault="00D86DC2" w:rsidP="00B7209B">
      <w:pPr>
        <w:tabs>
          <w:tab w:val="left" w:pos="2268"/>
        </w:tabs>
        <w:jc w:val="both"/>
      </w:pPr>
    </w:p>
    <w:p w:rsidR="00D86DC2" w:rsidRPr="001D3217" w:rsidRDefault="00D86DC2" w:rsidP="00B7209B">
      <w:pPr>
        <w:tabs>
          <w:tab w:val="left" w:pos="2268"/>
        </w:tabs>
        <w:jc w:val="both"/>
      </w:pPr>
    </w:p>
    <w:p w:rsidR="00D86DC2" w:rsidRPr="001D3217" w:rsidRDefault="00D86DC2" w:rsidP="00B7209B">
      <w:pPr>
        <w:tabs>
          <w:tab w:val="left" w:pos="2268"/>
        </w:tabs>
        <w:jc w:val="both"/>
        <w:rPr>
          <w:iCs/>
          <w:szCs w:val="24"/>
        </w:rPr>
      </w:pPr>
      <w:r w:rsidRPr="001D3217">
        <w:rPr>
          <w:szCs w:val="24"/>
        </w:rPr>
        <w:t xml:space="preserve">Adres </w:t>
      </w:r>
      <w:r w:rsidRPr="001D3217">
        <w:rPr>
          <w:i/>
          <w:sz w:val="22"/>
          <w:szCs w:val="22"/>
        </w:rPr>
        <w:t>:[İdarenin adresi]</w:t>
      </w:r>
      <w:r w:rsidRPr="001D3217">
        <w:rPr>
          <w:szCs w:val="24"/>
        </w:rPr>
        <w:tab/>
      </w:r>
      <w:r w:rsidRPr="001D3217">
        <w:rPr>
          <w:szCs w:val="24"/>
        </w:rPr>
        <w:tab/>
      </w:r>
      <w:r w:rsidRPr="001D3217">
        <w:rPr>
          <w:szCs w:val="24"/>
        </w:rPr>
        <w:tab/>
      </w:r>
      <w:r w:rsidRPr="001D3217">
        <w:rPr>
          <w:szCs w:val="24"/>
        </w:rPr>
        <w:tab/>
      </w:r>
      <w:r w:rsidRPr="001D3217">
        <w:rPr>
          <w:szCs w:val="24"/>
        </w:rPr>
        <w:tab/>
      </w:r>
      <w:r w:rsidRPr="001D3217">
        <w:rPr>
          <w:szCs w:val="24"/>
        </w:rPr>
        <w:tab/>
      </w:r>
      <w:r w:rsidRPr="001D3217">
        <w:rPr>
          <w:szCs w:val="24"/>
        </w:rPr>
        <w:tab/>
        <w:t>İdare Yetkilisi</w:t>
      </w:r>
    </w:p>
    <w:p w:rsidR="00D86DC2" w:rsidRPr="001D3217" w:rsidRDefault="00D86DC2" w:rsidP="00DB7405">
      <w:pPr>
        <w:tabs>
          <w:tab w:val="left" w:pos="709"/>
          <w:tab w:val="left" w:pos="2268"/>
        </w:tabs>
        <w:jc w:val="both"/>
        <w:rPr>
          <w:iCs/>
          <w:szCs w:val="24"/>
        </w:rPr>
      </w:pPr>
      <w:r w:rsidRPr="001D3217">
        <w:rPr>
          <w:i/>
          <w:szCs w:val="24"/>
        </w:rPr>
        <w:tab/>
      </w:r>
      <w:r w:rsidRPr="001D3217">
        <w:rPr>
          <w:i/>
          <w:sz w:val="22"/>
          <w:szCs w:val="22"/>
        </w:rPr>
        <w:t>[idarenin telefon ve faks numaraları]</w:t>
      </w:r>
      <w:r w:rsidRPr="001D3217">
        <w:rPr>
          <w:szCs w:val="24"/>
        </w:rPr>
        <w:t xml:space="preserve"> </w:t>
      </w:r>
      <w:r w:rsidRPr="001D3217">
        <w:rPr>
          <w:szCs w:val="24"/>
        </w:rPr>
        <w:tab/>
      </w:r>
      <w:r w:rsidRPr="001D3217">
        <w:rPr>
          <w:szCs w:val="24"/>
        </w:rPr>
        <w:tab/>
      </w:r>
      <w:r w:rsidRPr="001D3217">
        <w:rPr>
          <w:szCs w:val="24"/>
        </w:rPr>
        <w:tab/>
      </w:r>
      <w:r w:rsidRPr="001D3217">
        <w:rPr>
          <w:szCs w:val="24"/>
        </w:rPr>
        <w:tab/>
        <w:t>Adı SOYADI</w:t>
      </w:r>
    </w:p>
    <w:p w:rsidR="00D86DC2" w:rsidRPr="001D3217" w:rsidRDefault="00D86DC2" w:rsidP="00DB7405">
      <w:pPr>
        <w:tabs>
          <w:tab w:val="left" w:pos="709"/>
          <w:tab w:val="left" w:pos="2268"/>
        </w:tabs>
        <w:jc w:val="both"/>
        <w:rPr>
          <w:iCs/>
          <w:szCs w:val="24"/>
        </w:rPr>
      </w:pPr>
      <w:r w:rsidRPr="001D3217">
        <w:rPr>
          <w:i/>
          <w:szCs w:val="24"/>
        </w:rPr>
        <w:tab/>
      </w:r>
      <w:r w:rsidRPr="001D3217">
        <w:rPr>
          <w:i/>
          <w:sz w:val="22"/>
          <w:szCs w:val="22"/>
        </w:rPr>
        <w:t>[İdarenin elektronik posta adresi(varsa)]</w:t>
      </w:r>
      <w:r w:rsidRPr="001D3217">
        <w:rPr>
          <w:szCs w:val="24"/>
        </w:rPr>
        <w:tab/>
      </w:r>
      <w:r w:rsidRPr="001D3217">
        <w:rPr>
          <w:szCs w:val="24"/>
        </w:rPr>
        <w:tab/>
        <w:t xml:space="preserve">                   Görevi</w:t>
      </w:r>
    </w:p>
    <w:p w:rsidR="00D86DC2" w:rsidRPr="001D3217" w:rsidRDefault="00D86DC2" w:rsidP="00DB7405">
      <w:pPr>
        <w:tabs>
          <w:tab w:val="left" w:pos="2268"/>
        </w:tabs>
        <w:ind w:left="2836"/>
        <w:jc w:val="both"/>
        <w:rPr>
          <w:szCs w:val="24"/>
        </w:rPr>
        <w:sectPr w:rsidR="00D86DC2" w:rsidRPr="001D3217" w:rsidSect="00BA7B66">
          <w:footerReference w:type="default" r:id="rId18"/>
          <w:footnotePr>
            <w:numRestart w:val="eachSect"/>
          </w:footnotePr>
          <w:pgSz w:w="11906" w:h="16838"/>
          <w:pgMar w:top="1418" w:right="1418" w:bottom="1418" w:left="1418" w:header="709" w:footer="709" w:gutter="0"/>
          <w:cols w:space="708"/>
        </w:sectPr>
      </w:pPr>
      <w:r w:rsidRPr="001D3217">
        <w:rPr>
          <w:szCs w:val="24"/>
        </w:rPr>
        <w:tab/>
      </w:r>
      <w:r w:rsidRPr="001D3217">
        <w:rPr>
          <w:szCs w:val="24"/>
        </w:rPr>
        <w:tab/>
      </w:r>
      <w:r w:rsidRPr="001D3217">
        <w:rPr>
          <w:szCs w:val="24"/>
        </w:rPr>
        <w:tab/>
      </w:r>
      <w:r w:rsidRPr="001D3217">
        <w:rPr>
          <w:szCs w:val="24"/>
        </w:rPr>
        <w:tab/>
        <w:t xml:space="preserve">                     İmza</w:t>
      </w:r>
    </w:p>
    <w:p w:rsidR="00D86DC2" w:rsidRPr="001D3217" w:rsidRDefault="00D86DC2">
      <w:pPr>
        <w:pStyle w:val="Header"/>
        <w:tabs>
          <w:tab w:val="clear" w:pos="4536"/>
          <w:tab w:val="clear" w:pos="9072"/>
        </w:tabs>
        <w:jc w:val="center"/>
        <w:rPr>
          <w:rFonts w:ascii="Arial" w:hAnsi="Arial"/>
          <w:i/>
          <w:sz w:val="16"/>
        </w:rPr>
      </w:pPr>
      <w:r w:rsidRPr="001D3217">
        <w:rPr>
          <w:rFonts w:ascii="Arial" w:hAnsi="Arial"/>
          <w:i/>
          <w:sz w:val="16"/>
        </w:rPr>
        <w:t xml:space="preserve"> [idarenin anteti] </w:t>
      </w:r>
    </w:p>
    <w:p w:rsidR="00D86DC2" w:rsidRPr="001D3217" w:rsidRDefault="00D86DC2">
      <w:pPr>
        <w:pStyle w:val="GvdeMetni21"/>
        <w:spacing w:after="0"/>
        <w:rPr>
          <w:spacing w:val="6"/>
          <w:szCs w:val="24"/>
        </w:rPr>
      </w:pPr>
    </w:p>
    <w:p w:rsidR="00D86DC2" w:rsidRPr="001D3217" w:rsidRDefault="00D86DC2" w:rsidP="003A6DA6">
      <w:pPr>
        <w:pStyle w:val="GvdeMetni21"/>
        <w:tabs>
          <w:tab w:val="left" w:pos="3969"/>
          <w:tab w:val="left" w:pos="4253"/>
        </w:tabs>
        <w:spacing w:after="0"/>
        <w:rPr>
          <w:spacing w:val="6"/>
          <w:sz w:val="22"/>
          <w:szCs w:val="22"/>
        </w:rPr>
      </w:pPr>
      <w:r w:rsidRPr="001D3217">
        <w:rPr>
          <w:spacing w:val="6"/>
          <w:sz w:val="22"/>
          <w:szCs w:val="22"/>
        </w:rPr>
        <w:t>İhale kayıt numarası</w:t>
      </w:r>
      <w:r w:rsidRPr="001D3217">
        <w:rPr>
          <w:spacing w:val="6"/>
          <w:sz w:val="22"/>
          <w:szCs w:val="22"/>
        </w:rPr>
        <w:tab/>
        <w:t>:</w:t>
      </w:r>
    </w:p>
    <w:p w:rsidR="00D86DC2" w:rsidRPr="001D3217" w:rsidRDefault="00D86DC2" w:rsidP="003A6DA6">
      <w:pPr>
        <w:pStyle w:val="GvdeMetni21"/>
        <w:tabs>
          <w:tab w:val="left" w:pos="3969"/>
        </w:tabs>
        <w:spacing w:after="0"/>
        <w:rPr>
          <w:spacing w:val="6"/>
          <w:sz w:val="22"/>
          <w:szCs w:val="22"/>
        </w:rPr>
      </w:pPr>
      <w:r w:rsidRPr="001D3217">
        <w:rPr>
          <w:spacing w:val="6"/>
          <w:sz w:val="22"/>
          <w:szCs w:val="22"/>
        </w:rPr>
        <w:t>İşin adı</w:t>
      </w:r>
      <w:r w:rsidRPr="001D3217">
        <w:rPr>
          <w:spacing w:val="6"/>
          <w:sz w:val="22"/>
          <w:szCs w:val="22"/>
        </w:rPr>
        <w:tab/>
        <w:t>:</w:t>
      </w:r>
    </w:p>
    <w:p w:rsidR="00D86DC2" w:rsidRPr="001D3217" w:rsidRDefault="00D86DC2">
      <w:pPr>
        <w:pStyle w:val="GvdeMetni21"/>
        <w:spacing w:after="0"/>
        <w:rPr>
          <w:spacing w:val="6"/>
          <w:sz w:val="22"/>
          <w:szCs w:val="22"/>
        </w:rPr>
      </w:pPr>
      <w:r w:rsidRPr="001D3217">
        <w:rPr>
          <w:i/>
          <w:spacing w:val="6"/>
          <w:sz w:val="22"/>
          <w:szCs w:val="22"/>
        </w:rPr>
        <w:t>[Ön yeterlik son başvuru / ihale]</w:t>
      </w:r>
      <w:r w:rsidRPr="001D3217">
        <w:rPr>
          <w:spacing w:val="6"/>
          <w:sz w:val="22"/>
          <w:szCs w:val="22"/>
        </w:rPr>
        <w:t xml:space="preserve"> tarihi :_._/_._/_._._._ ………..günü, saat _._:_._</w:t>
      </w:r>
    </w:p>
    <w:p w:rsidR="00D86DC2" w:rsidRPr="001D3217" w:rsidRDefault="00D86DC2">
      <w:pPr>
        <w:pStyle w:val="GvdeMetni21"/>
        <w:spacing w:after="0"/>
        <w:rPr>
          <w:i/>
          <w:spacing w:val="6"/>
          <w:sz w:val="22"/>
          <w:szCs w:val="22"/>
        </w:rPr>
      </w:pPr>
      <w:r w:rsidRPr="001D3217">
        <w:rPr>
          <w:spacing w:val="6"/>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5702"/>
      </w:tblGrid>
      <w:tr w:rsidR="00D86DC2" w:rsidRPr="001D3217">
        <w:trPr>
          <w:trHeight w:val="20"/>
        </w:trPr>
        <w:tc>
          <w:tcPr>
            <w:tcW w:w="3402" w:type="dxa"/>
          </w:tcPr>
          <w:p w:rsidR="00D86DC2" w:rsidRPr="001D3217" w:rsidRDefault="00D86DC2" w:rsidP="00DA105B">
            <w:pPr>
              <w:pStyle w:val="GvdeMetni21"/>
              <w:spacing w:after="0"/>
              <w:ind w:left="0"/>
              <w:rPr>
                <w:spacing w:val="6"/>
                <w:szCs w:val="22"/>
              </w:rPr>
            </w:pPr>
            <w:r w:rsidRPr="001D3217">
              <w:rPr>
                <w:i/>
                <w:spacing w:val="6"/>
                <w:sz w:val="22"/>
                <w:szCs w:val="22"/>
              </w:rPr>
              <w:t>[İstekli olabilecek kişinin/adayın]</w:t>
            </w:r>
            <w:r w:rsidRPr="001D3217">
              <w:rPr>
                <w:spacing w:val="6"/>
                <w:sz w:val="22"/>
                <w:szCs w:val="22"/>
              </w:rPr>
              <w:t xml:space="preserve"> </w:t>
            </w:r>
          </w:p>
          <w:p w:rsidR="00D86DC2" w:rsidRPr="001D3217" w:rsidRDefault="00D86DC2" w:rsidP="00DA105B">
            <w:pPr>
              <w:pStyle w:val="GvdeMetni21"/>
              <w:spacing w:after="0"/>
              <w:ind w:left="0"/>
              <w:rPr>
                <w:spacing w:val="6"/>
                <w:szCs w:val="22"/>
              </w:rPr>
            </w:pPr>
            <w:r w:rsidRPr="001D3217">
              <w:rPr>
                <w:spacing w:val="6"/>
                <w:sz w:val="22"/>
                <w:szCs w:val="22"/>
              </w:rPr>
              <w:t>Adı Soyadı/Ticaret Unvanı</w:t>
            </w:r>
          </w:p>
        </w:tc>
        <w:tc>
          <w:tcPr>
            <w:tcW w:w="5702" w:type="dxa"/>
          </w:tcPr>
          <w:p w:rsidR="00D86DC2" w:rsidRPr="001D3217" w:rsidRDefault="00D86DC2">
            <w:pPr>
              <w:pStyle w:val="GvdeMetni21"/>
              <w:spacing w:after="0"/>
              <w:rPr>
                <w:i/>
                <w:spacing w:val="6"/>
                <w:szCs w:val="22"/>
              </w:rPr>
            </w:pPr>
          </w:p>
        </w:tc>
      </w:tr>
      <w:tr w:rsidR="00D86DC2" w:rsidRPr="001D3217">
        <w:trPr>
          <w:trHeight w:val="251"/>
        </w:trPr>
        <w:tc>
          <w:tcPr>
            <w:tcW w:w="3402" w:type="dxa"/>
          </w:tcPr>
          <w:p w:rsidR="00D86DC2" w:rsidRPr="001D3217" w:rsidRDefault="00D86DC2" w:rsidP="00D84460">
            <w:pPr>
              <w:pStyle w:val="GvdeMetni21"/>
              <w:ind w:left="0"/>
              <w:rPr>
                <w:spacing w:val="6"/>
                <w:szCs w:val="22"/>
              </w:rPr>
            </w:pPr>
            <w:r w:rsidRPr="001D3217">
              <w:rPr>
                <w:spacing w:val="6"/>
                <w:sz w:val="22"/>
                <w:szCs w:val="22"/>
              </w:rPr>
              <w:t xml:space="preserve">Adresi </w:t>
            </w:r>
          </w:p>
        </w:tc>
        <w:tc>
          <w:tcPr>
            <w:tcW w:w="5702" w:type="dxa"/>
          </w:tcPr>
          <w:p w:rsidR="00D86DC2" w:rsidRPr="001D3217" w:rsidRDefault="00D86DC2">
            <w:pPr>
              <w:pStyle w:val="GvdeMetni21"/>
              <w:spacing w:after="0"/>
              <w:rPr>
                <w:i/>
                <w:spacing w:val="6"/>
                <w:szCs w:val="22"/>
              </w:rPr>
            </w:pPr>
          </w:p>
        </w:tc>
      </w:tr>
      <w:tr w:rsidR="00D86DC2" w:rsidRPr="001D3217">
        <w:trPr>
          <w:trHeight w:val="187"/>
        </w:trPr>
        <w:tc>
          <w:tcPr>
            <w:tcW w:w="3402" w:type="dxa"/>
          </w:tcPr>
          <w:p w:rsidR="00D86DC2" w:rsidRPr="001D3217" w:rsidRDefault="00D86DC2" w:rsidP="00D84460">
            <w:pPr>
              <w:pStyle w:val="GvdeMetni21"/>
              <w:ind w:left="0"/>
              <w:rPr>
                <w:spacing w:val="6"/>
                <w:szCs w:val="22"/>
              </w:rPr>
            </w:pPr>
            <w:r w:rsidRPr="001D3217">
              <w:rPr>
                <w:iCs/>
                <w:spacing w:val="6"/>
                <w:sz w:val="22"/>
                <w:szCs w:val="22"/>
              </w:rPr>
              <w:t>Faks Numarası</w:t>
            </w:r>
          </w:p>
        </w:tc>
        <w:tc>
          <w:tcPr>
            <w:tcW w:w="5702" w:type="dxa"/>
          </w:tcPr>
          <w:p w:rsidR="00D86DC2" w:rsidRPr="001D3217" w:rsidRDefault="00D86DC2">
            <w:pPr>
              <w:pStyle w:val="GvdeMetni21"/>
              <w:spacing w:after="0"/>
              <w:rPr>
                <w:i/>
                <w:spacing w:val="6"/>
                <w:szCs w:val="22"/>
              </w:rPr>
            </w:pPr>
          </w:p>
        </w:tc>
      </w:tr>
      <w:tr w:rsidR="00D86DC2" w:rsidRPr="001D3217">
        <w:trPr>
          <w:trHeight w:val="200"/>
        </w:trPr>
        <w:tc>
          <w:tcPr>
            <w:tcW w:w="3402" w:type="dxa"/>
          </w:tcPr>
          <w:p w:rsidR="00D86DC2" w:rsidRPr="001D3217" w:rsidRDefault="00D86DC2" w:rsidP="00D84460">
            <w:pPr>
              <w:pStyle w:val="GvdeMetni21"/>
              <w:ind w:left="0"/>
              <w:rPr>
                <w:iCs/>
                <w:spacing w:val="6"/>
                <w:szCs w:val="22"/>
              </w:rPr>
            </w:pPr>
            <w:r w:rsidRPr="001D3217">
              <w:rPr>
                <w:iCs/>
                <w:spacing w:val="6"/>
                <w:sz w:val="22"/>
                <w:szCs w:val="22"/>
              </w:rPr>
              <w:t>Elektronik Posta Adresi(Varsa)</w:t>
            </w:r>
          </w:p>
        </w:tc>
        <w:tc>
          <w:tcPr>
            <w:tcW w:w="5702" w:type="dxa"/>
          </w:tcPr>
          <w:p w:rsidR="00D86DC2" w:rsidRPr="001D3217" w:rsidRDefault="00D86DC2">
            <w:pPr>
              <w:pStyle w:val="GvdeMetni21"/>
              <w:spacing w:after="0"/>
              <w:rPr>
                <w:i/>
                <w:spacing w:val="6"/>
                <w:szCs w:val="22"/>
              </w:rPr>
            </w:pPr>
          </w:p>
        </w:tc>
      </w:tr>
      <w:tr w:rsidR="00D86DC2" w:rsidRPr="001D3217">
        <w:trPr>
          <w:trHeight w:val="20"/>
        </w:trPr>
        <w:tc>
          <w:tcPr>
            <w:tcW w:w="3402" w:type="dxa"/>
          </w:tcPr>
          <w:p w:rsidR="00D86DC2" w:rsidRPr="001D3217" w:rsidRDefault="00D86DC2" w:rsidP="00D84460">
            <w:pPr>
              <w:pStyle w:val="GvdeMetni21"/>
              <w:spacing w:after="0"/>
              <w:ind w:left="0"/>
              <w:rPr>
                <w:spacing w:val="6"/>
                <w:szCs w:val="22"/>
              </w:rPr>
            </w:pPr>
            <w:r w:rsidRPr="001D3217">
              <w:rPr>
                <w:spacing w:val="6"/>
                <w:sz w:val="22"/>
                <w:szCs w:val="22"/>
              </w:rPr>
              <w:t>Dokümanın Satın Alındığı/Gönderildiği</w:t>
            </w:r>
            <w:r w:rsidRPr="001D3217">
              <w:rPr>
                <w:i/>
                <w:spacing w:val="6"/>
                <w:sz w:val="22"/>
                <w:szCs w:val="22"/>
              </w:rPr>
              <w:t xml:space="preserve"> </w:t>
            </w:r>
            <w:r w:rsidRPr="001D3217">
              <w:rPr>
                <w:spacing w:val="6"/>
                <w:sz w:val="22"/>
                <w:szCs w:val="22"/>
              </w:rPr>
              <w:t xml:space="preserve">Tarih </w:t>
            </w:r>
          </w:p>
        </w:tc>
        <w:tc>
          <w:tcPr>
            <w:tcW w:w="5702" w:type="dxa"/>
          </w:tcPr>
          <w:p w:rsidR="00D86DC2" w:rsidRPr="001D3217" w:rsidRDefault="00D86DC2">
            <w:pPr>
              <w:pStyle w:val="GvdeMetni21"/>
              <w:spacing w:after="0"/>
              <w:rPr>
                <w:i/>
                <w:spacing w:val="6"/>
                <w:szCs w:val="22"/>
              </w:rPr>
            </w:pPr>
          </w:p>
        </w:tc>
      </w:tr>
      <w:tr w:rsidR="00D86DC2" w:rsidRPr="001D3217">
        <w:trPr>
          <w:trHeight w:val="20"/>
        </w:trPr>
        <w:tc>
          <w:tcPr>
            <w:tcW w:w="3402" w:type="dxa"/>
          </w:tcPr>
          <w:p w:rsidR="00D86DC2" w:rsidRPr="001D3217" w:rsidRDefault="00D86DC2" w:rsidP="00DA105B">
            <w:pPr>
              <w:pStyle w:val="GvdeMetni21"/>
              <w:spacing w:after="0"/>
              <w:ind w:left="0"/>
              <w:rPr>
                <w:spacing w:val="6"/>
                <w:szCs w:val="22"/>
              </w:rPr>
            </w:pPr>
            <w:r w:rsidRPr="001D3217">
              <w:rPr>
                <w:spacing w:val="6"/>
                <w:sz w:val="22"/>
                <w:szCs w:val="22"/>
              </w:rPr>
              <w:t>Doküman Bedelinin Tahsil Edildiğine İlişkin  Belgenin Tarihi ve No’su</w:t>
            </w:r>
          </w:p>
        </w:tc>
        <w:tc>
          <w:tcPr>
            <w:tcW w:w="5702" w:type="dxa"/>
          </w:tcPr>
          <w:p w:rsidR="00D86DC2" w:rsidRPr="001D3217" w:rsidRDefault="00D86DC2">
            <w:pPr>
              <w:pStyle w:val="GvdeMetni21"/>
              <w:spacing w:after="0"/>
              <w:rPr>
                <w:i/>
                <w:spacing w:val="6"/>
                <w:szCs w:val="22"/>
              </w:rPr>
            </w:pPr>
          </w:p>
        </w:tc>
      </w:tr>
      <w:tr w:rsidR="00D86DC2" w:rsidRPr="001D3217">
        <w:trPr>
          <w:trHeight w:val="433"/>
        </w:trPr>
        <w:tc>
          <w:tcPr>
            <w:tcW w:w="3402" w:type="dxa"/>
          </w:tcPr>
          <w:p w:rsidR="00D86DC2" w:rsidRPr="001D3217" w:rsidRDefault="00D86DC2" w:rsidP="000E3E5E">
            <w:pPr>
              <w:pStyle w:val="GvdeMetni21"/>
              <w:spacing w:after="0"/>
              <w:ind w:left="0"/>
              <w:rPr>
                <w:spacing w:val="6"/>
                <w:szCs w:val="22"/>
                <w:vertAlign w:val="superscript"/>
              </w:rPr>
            </w:pPr>
            <w:r w:rsidRPr="001D3217">
              <w:rPr>
                <w:spacing w:val="6"/>
                <w:sz w:val="22"/>
                <w:szCs w:val="22"/>
              </w:rPr>
              <w:t>Açıklama</w:t>
            </w:r>
            <w:r w:rsidRPr="001D3217">
              <w:rPr>
                <w:spacing w:val="6"/>
                <w:sz w:val="22"/>
                <w:szCs w:val="22"/>
                <w:vertAlign w:val="superscript"/>
              </w:rPr>
              <w:t>*</w:t>
            </w:r>
          </w:p>
        </w:tc>
        <w:tc>
          <w:tcPr>
            <w:tcW w:w="5702" w:type="dxa"/>
          </w:tcPr>
          <w:p w:rsidR="00D86DC2" w:rsidRPr="001D3217" w:rsidRDefault="00D86DC2">
            <w:pPr>
              <w:pStyle w:val="GvdeMetni21"/>
              <w:spacing w:after="0"/>
              <w:rPr>
                <w:i/>
                <w:spacing w:val="6"/>
                <w:szCs w:val="22"/>
              </w:rPr>
            </w:pPr>
          </w:p>
        </w:tc>
      </w:tr>
      <w:tr w:rsidR="00D86DC2" w:rsidRPr="001D3217">
        <w:trPr>
          <w:trHeight w:val="20"/>
        </w:trPr>
        <w:tc>
          <w:tcPr>
            <w:tcW w:w="3402" w:type="dxa"/>
          </w:tcPr>
          <w:p w:rsidR="00D86DC2" w:rsidRPr="001D3217" w:rsidRDefault="00D86DC2" w:rsidP="000E3E5E">
            <w:pPr>
              <w:pStyle w:val="GvdeMetni21"/>
              <w:spacing w:after="0"/>
              <w:ind w:left="0"/>
              <w:rPr>
                <w:spacing w:val="6"/>
                <w:szCs w:val="22"/>
                <w:vertAlign w:val="superscript"/>
              </w:rPr>
            </w:pPr>
            <w:r w:rsidRPr="001D3217">
              <w:rPr>
                <w:spacing w:val="6"/>
                <w:sz w:val="22"/>
                <w:szCs w:val="22"/>
              </w:rPr>
              <w:t>Zeyilname</w:t>
            </w:r>
            <w:r w:rsidRPr="001D3217">
              <w:rPr>
                <w:spacing w:val="6"/>
                <w:sz w:val="22"/>
                <w:szCs w:val="22"/>
                <w:vertAlign w:val="superscript"/>
              </w:rPr>
              <w:t>*</w:t>
            </w:r>
          </w:p>
        </w:tc>
        <w:tc>
          <w:tcPr>
            <w:tcW w:w="5702" w:type="dxa"/>
          </w:tcPr>
          <w:p w:rsidR="00D86DC2" w:rsidRPr="001D3217" w:rsidRDefault="00D86DC2">
            <w:pPr>
              <w:pStyle w:val="GvdeMetni21"/>
              <w:spacing w:after="0"/>
              <w:rPr>
                <w:i/>
                <w:spacing w:val="6"/>
                <w:szCs w:val="22"/>
              </w:rPr>
            </w:pPr>
          </w:p>
        </w:tc>
      </w:tr>
    </w:tbl>
    <w:p w:rsidR="00D86DC2" w:rsidRPr="001D3217" w:rsidRDefault="00D86DC2">
      <w:pPr>
        <w:pStyle w:val="GvdeMetni21"/>
        <w:spacing w:after="0"/>
        <w:rPr>
          <w:i/>
          <w:spacing w:val="6"/>
          <w:sz w:val="16"/>
        </w:rPr>
      </w:pPr>
    </w:p>
    <w:p w:rsidR="00D86DC2" w:rsidRPr="001D3217" w:rsidRDefault="00D86DC2">
      <w:pPr>
        <w:ind w:firstLine="708"/>
        <w:jc w:val="both"/>
        <w:rPr>
          <w:sz w:val="20"/>
          <w:vertAlign w:val="superscript"/>
        </w:rPr>
      </w:pPr>
      <w:r w:rsidRPr="001D3217">
        <w:rPr>
          <w:i/>
          <w:spacing w:val="6"/>
          <w:sz w:val="20"/>
        </w:rPr>
        <w:t>[işin adı]</w:t>
      </w:r>
      <w:r w:rsidRPr="001D3217">
        <w:rPr>
          <w:spacing w:val="6"/>
          <w:szCs w:val="24"/>
        </w:rPr>
        <w:t xml:space="preserve">  ilişkin olarak</w:t>
      </w:r>
      <w:r w:rsidRPr="001D3217">
        <w:rPr>
          <w:szCs w:val="24"/>
        </w:rPr>
        <w:t xml:space="preserve"> dokümanı oluşturan belgelerin aslına uygunluğu ve belgelerin tamam olup olmadığı taraflarca kontrol edilmiş ve  tamamı aslına uygun olarak,</w:t>
      </w:r>
      <w:r w:rsidRPr="001D3217">
        <w:rPr>
          <w:rStyle w:val="FootnoteReference"/>
          <w:szCs w:val="24"/>
        </w:rPr>
        <w:footnoteReference w:customMarkFollows="1" w:id="9"/>
        <w:t>1</w:t>
      </w:r>
      <w:r w:rsidRPr="001D3217">
        <w:rPr>
          <w:szCs w:val="24"/>
        </w:rPr>
        <w:t xml:space="preserve">  </w:t>
      </w:r>
      <w:r w:rsidRPr="001D3217">
        <w:rPr>
          <w:i/>
          <w:spacing w:val="6"/>
          <w:sz w:val="20"/>
        </w:rPr>
        <w:t>[teslim edilmiştir./ iadeli taahhütlü mektup/acele posta/kargo ile gönderilmiştir.]</w:t>
      </w:r>
      <w:r w:rsidRPr="001D3217">
        <w:rPr>
          <w:spacing w:val="6"/>
          <w:szCs w:val="24"/>
        </w:rPr>
        <w:t>Bu belgenin bir nüshası da doküman alana</w:t>
      </w:r>
      <w:r w:rsidRPr="001D3217">
        <w:rPr>
          <w:i/>
          <w:spacing w:val="6"/>
          <w:sz w:val="20"/>
        </w:rPr>
        <w:t xml:space="preserve"> [verilmiştir/gönderilmiştir] </w:t>
      </w:r>
    </w:p>
    <w:p w:rsidR="00D86DC2" w:rsidRPr="001D3217" w:rsidRDefault="00D86DC2">
      <w:pPr>
        <w:pStyle w:val="GvdeMetni21"/>
        <w:spacing w:after="0"/>
        <w:rPr>
          <w:sz w:val="20"/>
        </w:rPr>
      </w:pPr>
    </w:p>
    <w:p w:rsidR="00D86DC2" w:rsidRPr="001D3217" w:rsidRDefault="00D86DC2" w:rsidP="00B6381C">
      <w:pPr>
        <w:pStyle w:val="GvdeMetni21"/>
        <w:spacing w:after="0"/>
        <w:ind w:left="0"/>
        <w:rPr>
          <w:spacing w:val="6"/>
        </w:rPr>
      </w:pPr>
      <w:r w:rsidRPr="001D3217">
        <w:rPr>
          <w:sz w:val="20"/>
        </w:rPr>
        <w:t>[İhale/ Ön Yeterlik</w:t>
      </w:r>
      <w:r w:rsidRPr="001D3217">
        <w:rPr>
          <w:spacing w:val="6"/>
          <w:sz w:val="20"/>
        </w:rPr>
        <w:t>]</w:t>
      </w:r>
      <w:r w:rsidRPr="001D3217">
        <w:t xml:space="preserve"> </w:t>
      </w:r>
      <w:r w:rsidRPr="001D3217">
        <w:rPr>
          <w:spacing w:val="6"/>
        </w:rPr>
        <w:t>dokümanı;</w:t>
      </w:r>
    </w:p>
    <w:p w:rsidR="00D86DC2" w:rsidRPr="001D3217" w:rsidRDefault="00D86DC2">
      <w:pPr>
        <w:pStyle w:val="GvdeMetni21"/>
        <w:spacing w:after="0"/>
        <w:ind w:left="284"/>
      </w:pPr>
      <w:r w:rsidRPr="001D3217">
        <w:t>1) .....................................................................................</w:t>
      </w:r>
    </w:p>
    <w:p w:rsidR="00D86DC2" w:rsidRPr="001D3217" w:rsidRDefault="00D86DC2">
      <w:pPr>
        <w:pStyle w:val="GvdeMetni21"/>
        <w:spacing w:after="0"/>
        <w:ind w:left="284"/>
      </w:pPr>
      <w:r w:rsidRPr="001D3217">
        <w:t>2) .....................................................................................</w:t>
      </w:r>
    </w:p>
    <w:p w:rsidR="00D86DC2" w:rsidRPr="001D3217" w:rsidRDefault="00D86DC2">
      <w:pPr>
        <w:pStyle w:val="GvdeMetni21"/>
        <w:spacing w:after="0"/>
        <w:ind w:left="284"/>
      </w:pPr>
      <w:r w:rsidRPr="001D3217">
        <w:t>3) .....................................................................................</w:t>
      </w:r>
    </w:p>
    <w:p w:rsidR="00D86DC2" w:rsidRPr="001D3217" w:rsidRDefault="00D86DC2">
      <w:pPr>
        <w:pStyle w:val="GvdeMetni21"/>
        <w:spacing w:after="0"/>
        <w:ind w:left="284"/>
      </w:pPr>
      <w:r w:rsidRPr="001D3217">
        <w:t>4) .....................................................................................</w:t>
      </w:r>
    </w:p>
    <w:p w:rsidR="00D86DC2" w:rsidRPr="001D3217" w:rsidRDefault="00D86DC2">
      <w:pPr>
        <w:pStyle w:val="GvdeMetni21"/>
        <w:spacing w:after="0"/>
        <w:ind w:left="284"/>
      </w:pPr>
      <w:r w:rsidRPr="001D3217">
        <w:t>5) ........................................................dan oluşmaktadır.</w:t>
      </w:r>
    </w:p>
    <w:p w:rsidR="00D86DC2" w:rsidRPr="001D3217" w:rsidRDefault="00D86DC2">
      <w:pPr>
        <w:pStyle w:val="GvdeMetni21"/>
        <w:spacing w:after="0"/>
        <w:rPr>
          <w:i/>
          <w:sz w:val="20"/>
        </w:rPr>
      </w:pPr>
      <w:r w:rsidRPr="001D3217">
        <w:rPr>
          <w:i/>
          <w:sz w:val="20"/>
        </w:rPr>
        <w:t>... (Bu kısma gerektiği kadar satır eklenecektir).</w:t>
      </w:r>
    </w:p>
    <w:p w:rsidR="00D86DC2" w:rsidRPr="001D3217" w:rsidRDefault="00D86DC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D86DC2" w:rsidRPr="001D3217">
        <w:tc>
          <w:tcPr>
            <w:tcW w:w="5306" w:type="dxa"/>
          </w:tcPr>
          <w:p w:rsidR="00D86DC2" w:rsidRPr="001D3217" w:rsidRDefault="00D86DC2">
            <w:pPr>
              <w:jc w:val="both"/>
              <w:rPr>
                <w:szCs w:val="24"/>
              </w:rPr>
            </w:pPr>
            <w:r w:rsidRPr="001D3217">
              <w:rPr>
                <w:b/>
                <w:szCs w:val="24"/>
                <w:shd w:val="clear" w:color="auto" w:fill="CCCCCC"/>
              </w:rPr>
              <w:sym w:font="Wingdings" w:char="F0A8"/>
            </w:r>
            <w:r w:rsidRPr="001D3217">
              <w:rPr>
                <w:szCs w:val="24"/>
              </w:rPr>
              <w:t xml:space="preserve"> İhale ve şikayet sürecinde idare tarafından yukarıda belirtilen elektronik posta adresine/faks numarasına bildirim yapılmasını kabul ediyorum.</w:t>
            </w:r>
            <w:r w:rsidRPr="001D3217">
              <w:rPr>
                <w:rStyle w:val="FootnoteReference"/>
                <w:sz w:val="24"/>
                <w:szCs w:val="24"/>
              </w:rPr>
              <w:t xml:space="preserve"> </w:t>
            </w:r>
          </w:p>
          <w:p w:rsidR="00D86DC2" w:rsidRPr="001D3217" w:rsidRDefault="00D86DC2">
            <w:pPr>
              <w:jc w:val="both"/>
              <w:rPr>
                <w:szCs w:val="24"/>
              </w:rPr>
            </w:pPr>
            <w:r w:rsidRPr="001D3217">
              <w:rPr>
                <w:b/>
                <w:szCs w:val="24"/>
                <w:shd w:val="clear" w:color="auto" w:fill="CCCCCC"/>
              </w:rPr>
              <w:sym w:font="Wingdings" w:char="F0A8"/>
            </w:r>
            <w:r w:rsidRPr="001D3217">
              <w:rPr>
                <w:szCs w:val="24"/>
              </w:rPr>
              <w:t xml:space="preserve"> Elektronik posta yoluyla veya faks ile bildirim yapılmasını kabul etmiyorum.</w:t>
            </w:r>
            <w:r w:rsidRPr="001D3217">
              <w:rPr>
                <w:rStyle w:val="FootnoteReference"/>
                <w:sz w:val="24"/>
                <w:szCs w:val="24"/>
              </w:rPr>
              <w:t xml:space="preserve"> </w:t>
            </w:r>
            <w:r w:rsidRPr="001D3217">
              <w:t>²</w:t>
            </w:r>
          </w:p>
        </w:tc>
        <w:tc>
          <w:tcPr>
            <w:tcW w:w="3836" w:type="dxa"/>
          </w:tcPr>
          <w:p w:rsidR="00D86DC2" w:rsidRPr="001D3217" w:rsidRDefault="00D86DC2">
            <w:pPr>
              <w:jc w:val="center"/>
              <w:rPr>
                <w:szCs w:val="24"/>
              </w:rPr>
            </w:pPr>
          </w:p>
        </w:tc>
      </w:tr>
      <w:tr w:rsidR="00D86DC2" w:rsidRPr="001D3217">
        <w:trPr>
          <w:trHeight w:val="251"/>
        </w:trPr>
        <w:tc>
          <w:tcPr>
            <w:tcW w:w="5306" w:type="dxa"/>
          </w:tcPr>
          <w:p w:rsidR="00D86DC2" w:rsidRPr="001D3217" w:rsidRDefault="00D86DC2" w:rsidP="000E3E5E">
            <w:pPr>
              <w:tabs>
                <w:tab w:val="left" w:pos="555"/>
              </w:tabs>
              <w:jc w:val="center"/>
              <w:rPr>
                <w:szCs w:val="24"/>
              </w:rPr>
            </w:pPr>
            <w:r w:rsidRPr="001D3217">
              <w:rPr>
                <w:szCs w:val="24"/>
              </w:rPr>
              <w:t>Dokümanı Alanın Adı Soyadı</w:t>
            </w:r>
          </w:p>
        </w:tc>
        <w:tc>
          <w:tcPr>
            <w:tcW w:w="3836" w:type="dxa"/>
          </w:tcPr>
          <w:p w:rsidR="00D86DC2" w:rsidRPr="001D3217" w:rsidRDefault="00D86DC2" w:rsidP="00951EAB">
            <w:pPr>
              <w:jc w:val="center"/>
              <w:rPr>
                <w:szCs w:val="24"/>
              </w:rPr>
            </w:pPr>
            <w:r w:rsidRPr="001D3217">
              <w:rPr>
                <w:szCs w:val="24"/>
              </w:rPr>
              <w:t>Teslim Eden  İdare Yetkilisinin</w:t>
            </w:r>
          </w:p>
        </w:tc>
      </w:tr>
      <w:tr w:rsidR="00D86DC2" w:rsidRPr="001D3217">
        <w:trPr>
          <w:trHeight w:val="288"/>
        </w:trPr>
        <w:tc>
          <w:tcPr>
            <w:tcW w:w="5306" w:type="dxa"/>
          </w:tcPr>
          <w:p w:rsidR="00D86DC2" w:rsidRPr="001D3217" w:rsidRDefault="00D86DC2" w:rsidP="00951EAB">
            <w:pPr>
              <w:tabs>
                <w:tab w:val="left" w:pos="555"/>
              </w:tabs>
              <w:jc w:val="center"/>
              <w:rPr>
                <w:szCs w:val="24"/>
              </w:rPr>
            </w:pPr>
            <w:r w:rsidRPr="001D3217">
              <w:rPr>
                <w:i/>
                <w:sz w:val="20"/>
              </w:rPr>
              <w:t>[istekli olabilecek kişinin / adayın kaşesi]</w:t>
            </w:r>
          </w:p>
        </w:tc>
        <w:tc>
          <w:tcPr>
            <w:tcW w:w="3836" w:type="dxa"/>
          </w:tcPr>
          <w:p w:rsidR="00D86DC2" w:rsidRPr="001D3217" w:rsidRDefault="00D86DC2" w:rsidP="00B6381C">
            <w:pPr>
              <w:jc w:val="center"/>
              <w:rPr>
                <w:szCs w:val="24"/>
              </w:rPr>
            </w:pPr>
            <w:r w:rsidRPr="001D3217">
              <w:rPr>
                <w:szCs w:val="24"/>
              </w:rPr>
              <w:t>Adı Soyadı</w:t>
            </w:r>
          </w:p>
        </w:tc>
      </w:tr>
      <w:tr w:rsidR="00D86DC2" w:rsidRPr="001D3217">
        <w:trPr>
          <w:trHeight w:val="275"/>
        </w:trPr>
        <w:tc>
          <w:tcPr>
            <w:tcW w:w="5306" w:type="dxa"/>
          </w:tcPr>
          <w:p w:rsidR="00D86DC2" w:rsidRPr="001D3217" w:rsidRDefault="00D86DC2" w:rsidP="000E3E5E">
            <w:pPr>
              <w:tabs>
                <w:tab w:val="left" w:pos="555"/>
              </w:tabs>
              <w:jc w:val="center"/>
              <w:rPr>
                <w:b/>
                <w:i/>
                <w:sz w:val="20"/>
              </w:rPr>
            </w:pPr>
            <w:r w:rsidRPr="001D3217">
              <w:rPr>
                <w:i/>
                <w:sz w:val="20"/>
              </w:rPr>
              <w:t>[Doküman alanın imzası]</w:t>
            </w:r>
          </w:p>
        </w:tc>
        <w:tc>
          <w:tcPr>
            <w:tcW w:w="3836" w:type="dxa"/>
          </w:tcPr>
          <w:p w:rsidR="00D86DC2" w:rsidRPr="001D3217" w:rsidRDefault="00D86DC2" w:rsidP="002A48BF">
            <w:pPr>
              <w:jc w:val="center"/>
              <w:rPr>
                <w:szCs w:val="24"/>
              </w:rPr>
            </w:pPr>
            <w:r w:rsidRPr="001D3217">
              <w:rPr>
                <w:szCs w:val="24"/>
              </w:rPr>
              <w:t>Görevi</w:t>
            </w:r>
          </w:p>
        </w:tc>
      </w:tr>
      <w:tr w:rsidR="00D86DC2" w:rsidRPr="001D3217">
        <w:tc>
          <w:tcPr>
            <w:tcW w:w="5306" w:type="dxa"/>
          </w:tcPr>
          <w:p w:rsidR="00D86DC2" w:rsidRPr="001D3217" w:rsidRDefault="00D86DC2" w:rsidP="000E3E5E">
            <w:pPr>
              <w:tabs>
                <w:tab w:val="left" w:pos="705"/>
              </w:tabs>
              <w:jc w:val="center"/>
              <w:rPr>
                <w:i/>
                <w:sz w:val="18"/>
                <w:szCs w:val="18"/>
              </w:rPr>
            </w:pPr>
            <w:r w:rsidRPr="001D3217">
              <w:rPr>
                <w:i/>
                <w:sz w:val="18"/>
                <w:szCs w:val="18"/>
              </w:rPr>
              <w:t>[Posta yoluyla gönderilmesi durumunda bu bölüm boş bırakılacaktır]</w:t>
            </w:r>
          </w:p>
        </w:tc>
        <w:tc>
          <w:tcPr>
            <w:tcW w:w="3836" w:type="dxa"/>
          </w:tcPr>
          <w:p w:rsidR="00D86DC2" w:rsidRPr="001D3217" w:rsidRDefault="00D86DC2">
            <w:pPr>
              <w:jc w:val="center"/>
              <w:rPr>
                <w:szCs w:val="24"/>
              </w:rPr>
            </w:pPr>
            <w:r w:rsidRPr="001D3217">
              <w:rPr>
                <w:szCs w:val="24"/>
              </w:rPr>
              <w:t>İmza</w:t>
            </w:r>
          </w:p>
        </w:tc>
      </w:tr>
    </w:tbl>
    <w:p w:rsidR="00D86DC2" w:rsidRPr="001D3217" w:rsidRDefault="00D86DC2">
      <w:pPr>
        <w:pStyle w:val="Header"/>
        <w:tabs>
          <w:tab w:val="clear" w:pos="4536"/>
          <w:tab w:val="clear" w:pos="9072"/>
        </w:tabs>
        <w:jc w:val="both"/>
        <w:rPr>
          <w:sz w:val="16"/>
        </w:rPr>
      </w:pPr>
    </w:p>
    <w:p w:rsidR="00D86DC2" w:rsidRPr="001D3217" w:rsidRDefault="00D86DC2" w:rsidP="000E3E5E">
      <w:pPr>
        <w:jc w:val="both"/>
      </w:pPr>
      <w:r w:rsidRPr="001D3217">
        <w:rPr>
          <w:sz w:val="22"/>
          <w:szCs w:val="22"/>
        </w:rPr>
        <w:t xml:space="preserve">* </w:t>
      </w:r>
      <w:r w:rsidRPr="001D3217">
        <w:rPr>
          <w:sz w:val="20"/>
        </w:rPr>
        <w:t>Açıklama yapılması veya zeyilname düzenlenmesi halinde, yapılan açıklama veya düzenlenen zeyilname istekli olabilecek kişinin adresine gönderildiğinde bu yazının tarih ve sayısı yazılacaktır.</w:t>
      </w:r>
      <w:r w:rsidRPr="001D3217">
        <w:rPr>
          <w:sz w:val="22"/>
          <w:szCs w:val="22"/>
        </w:rPr>
        <w:t xml:space="preserve"> </w:t>
      </w:r>
    </w:p>
    <w:p w:rsidR="00D86DC2" w:rsidRPr="001D3217" w:rsidRDefault="00D86DC2">
      <w:pPr>
        <w:rPr>
          <w:rFonts w:ascii="Arial" w:hAnsi="Arial"/>
          <w:sz w:val="16"/>
        </w:rPr>
        <w:sectPr w:rsidR="00D86DC2" w:rsidRPr="001D3217" w:rsidSect="002002BB">
          <w:headerReference w:type="default" r:id="rId19"/>
          <w:footerReference w:type="default" r:id="rId20"/>
          <w:footnotePr>
            <w:numRestart w:val="eachSect"/>
          </w:footnotePr>
          <w:pgSz w:w="11906" w:h="16838" w:code="9"/>
          <w:pgMar w:top="823" w:right="1418" w:bottom="1418" w:left="1418" w:header="709" w:footer="709" w:gutter="0"/>
          <w:cols w:space="708"/>
          <w:vAlign w:val="center"/>
        </w:sectPr>
      </w:pPr>
    </w:p>
    <w:p w:rsidR="00D86DC2" w:rsidRPr="00444AAB" w:rsidRDefault="00D86DC2" w:rsidP="003C4A69">
      <w:pPr>
        <w:tabs>
          <w:tab w:val="left" w:pos="284"/>
        </w:tabs>
        <w:jc w:val="center"/>
        <w:rPr>
          <w:b/>
          <w:color w:val="000000"/>
          <w:sz w:val="22"/>
          <w:szCs w:val="22"/>
        </w:rPr>
      </w:pPr>
      <w:r w:rsidRPr="00444AAB">
        <w:rPr>
          <w:b/>
          <w:color w:val="000000"/>
          <w:sz w:val="22"/>
          <w:szCs w:val="22"/>
        </w:rPr>
        <w:t xml:space="preserve">(Ek:RG-16/3/2011-27876) </w:t>
      </w:r>
    </w:p>
    <w:p w:rsidR="00D86DC2" w:rsidRPr="00974079" w:rsidRDefault="00D86DC2" w:rsidP="003C4A69">
      <w:pPr>
        <w:tabs>
          <w:tab w:val="left" w:pos="284"/>
        </w:tabs>
        <w:jc w:val="center"/>
        <w:rPr>
          <w:b/>
          <w:sz w:val="22"/>
          <w:szCs w:val="22"/>
        </w:rPr>
      </w:pPr>
      <w:r w:rsidRPr="007966D8">
        <w:rPr>
          <w:i/>
          <w:color w:val="808080"/>
          <w:sz w:val="22"/>
        </w:rPr>
        <w:t>[idarenin adı]</w:t>
      </w:r>
      <w:r w:rsidRPr="00974079">
        <w:rPr>
          <w:b/>
          <w:sz w:val="22"/>
          <w:szCs w:val="22"/>
        </w:rPr>
        <w:t xml:space="preserve"> </w:t>
      </w:r>
    </w:p>
    <w:p w:rsidR="00D86DC2" w:rsidRPr="00974079" w:rsidRDefault="00D86DC2" w:rsidP="003C4A69">
      <w:pPr>
        <w:tabs>
          <w:tab w:val="left" w:pos="284"/>
        </w:tabs>
        <w:jc w:val="center"/>
        <w:rPr>
          <w:b/>
          <w:sz w:val="22"/>
          <w:szCs w:val="22"/>
        </w:rPr>
      </w:pPr>
      <w:r w:rsidRPr="00974079">
        <w:rPr>
          <w:b/>
          <w:sz w:val="22"/>
          <w:szCs w:val="22"/>
        </w:rPr>
        <w:t xml:space="preserve">EKAP ÜZERİNDEN E-İMZA KULLANILARAK </w:t>
      </w:r>
      <w:r>
        <w:rPr>
          <w:b/>
          <w:sz w:val="22"/>
          <w:szCs w:val="22"/>
        </w:rPr>
        <w:t xml:space="preserve">ÖN YETERLİK/İHALE </w:t>
      </w:r>
      <w:r w:rsidRPr="00974079">
        <w:rPr>
          <w:b/>
          <w:sz w:val="22"/>
          <w:szCs w:val="22"/>
        </w:rPr>
        <w:t>DOKÜMAN</w:t>
      </w:r>
      <w:r>
        <w:rPr>
          <w:b/>
          <w:sz w:val="22"/>
          <w:szCs w:val="22"/>
        </w:rPr>
        <w:t>ININ İNDİRİLDİĞİNE</w:t>
      </w:r>
      <w:r w:rsidRPr="00974079">
        <w:rPr>
          <w:b/>
          <w:sz w:val="22"/>
          <w:szCs w:val="22"/>
        </w:rPr>
        <w:t xml:space="preserve"> İLİŞKİN FORM</w:t>
      </w:r>
    </w:p>
    <w:p w:rsidR="00D86DC2" w:rsidRPr="00974079" w:rsidRDefault="00D86DC2" w:rsidP="003C4A69">
      <w:pPr>
        <w:jc w:val="center"/>
        <w:rPr>
          <w:i/>
          <w:color w:val="808080"/>
          <w:sz w:val="22"/>
        </w:rPr>
      </w:pPr>
    </w:p>
    <w:p w:rsidR="00D86DC2" w:rsidRPr="00974079" w:rsidRDefault="00D86DC2" w:rsidP="003C4A69">
      <w:pPr>
        <w:jc w:val="center"/>
        <w:rPr>
          <w:i/>
          <w:color w:val="808080"/>
          <w:sz w:val="22"/>
        </w:rPr>
      </w:pPr>
    </w:p>
    <w:p w:rsidR="00D86DC2" w:rsidRPr="00974079" w:rsidRDefault="00D86DC2" w:rsidP="003C4A69">
      <w:pPr>
        <w:jc w:val="both"/>
        <w:rPr>
          <w:sz w:val="22"/>
          <w:szCs w:val="22"/>
        </w:rPr>
      </w:pPr>
    </w:p>
    <w:p w:rsidR="00D86DC2" w:rsidRPr="00974079" w:rsidRDefault="00D86DC2" w:rsidP="003C4A69">
      <w:pPr>
        <w:pStyle w:val="GvdeMetni21"/>
        <w:rPr>
          <w:i/>
          <w:color w:val="000000"/>
          <w:spacing w:val="6"/>
        </w:rPr>
      </w:pPr>
      <w:r w:rsidRPr="007966D8">
        <w:rPr>
          <w:color w:val="000000"/>
          <w:spacing w:val="6"/>
        </w:rPr>
        <w:t>İKN</w:t>
      </w:r>
      <w:r w:rsidRPr="007966D8">
        <w:rPr>
          <w:color w:val="000000"/>
          <w:spacing w:val="6"/>
        </w:rPr>
        <w:tab/>
      </w:r>
      <w:r w:rsidRPr="007966D8">
        <w:rPr>
          <w:color w:val="000000"/>
          <w:spacing w:val="6"/>
        </w:rPr>
        <w:tab/>
      </w:r>
      <w:r w:rsidRPr="007966D8">
        <w:rPr>
          <w:color w:val="000000"/>
          <w:spacing w:val="6"/>
        </w:rPr>
        <w:tab/>
        <w:t>:</w:t>
      </w:r>
    </w:p>
    <w:p w:rsidR="00D86DC2" w:rsidRDefault="00D86DC2" w:rsidP="003C4A69">
      <w:pPr>
        <w:pStyle w:val="GvdeMetni21"/>
        <w:rPr>
          <w:i/>
          <w:color w:val="000000"/>
          <w:spacing w:val="6"/>
        </w:rPr>
      </w:pPr>
      <w:r w:rsidRPr="007966D8">
        <w:rPr>
          <w:color w:val="000000"/>
          <w:spacing w:val="6"/>
        </w:rPr>
        <w:t>İhalenin adı</w:t>
      </w:r>
      <w:r w:rsidRPr="007966D8">
        <w:rPr>
          <w:color w:val="000000"/>
          <w:spacing w:val="6"/>
        </w:rPr>
        <w:tab/>
      </w:r>
      <w:r w:rsidRPr="007966D8">
        <w:rPr>
          <w:color w:val="000000"/>
          <w:spacing w:val="6"/>
        </w:rPr>
        <w:tab/>
        <w:t>:</w:t>
      </w:r>
    </w:p>
    <w:p w:rsidR="00D86DC2" w:rsidRPr="00974079" w:rsidRDefault="00D86DC2" w:rsidP="003C4A69">
      <w:pPr>
        <w:pStyle w:val="GvdeMetni21"/>
        <w:rPr>
          <w:i/>
          <w:color w:val="000000"/>
          <w:spacing w:val="6"/>
        </w:rPr>
      </w:pPr>
      <w:r w:rsidRPr="007966D8">
        <w:rPr>
          <w:color w:val="808080"/>
          <w:spacing w:val="6"/>
        </w:rPr>
        <w:t>[Ön yeterlik son başvuru / ihale]</w:t>
      </w:r>
      <w:r w:rsidRPr="007966D8">
        <w:rPr>
          <w:color w:val="000000"/>
          <w:spacing w:val="6"/>
        </w:rPr>
        <w:t xml:space="preserve"> tarihi  : __/__/____ saati __:__</w:t>
      </w:r>
    </w:p>
    <w:p w:rsidR="00D86DC2" w:rsidRPr="00974079" w:rsidRDefault="00D86DC2" w:rsidP="003C4A69">
      <w:pPr>
        <w:pStyle w:val="GvdeMetni21"/>
        <w:rPr>
          <w:i/>
          <w:color w:val="808080"/>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18"/>
      </w:tblGrid>
      <w:tr w:rsidR="00D86DC2" w:rsidRPr="00974079">
        <w:tc>
          <w:tcPr>
            <w:tcW w:w="3794" w:type="dxa"/>
          </w:tcPr>
          <w:p w:rsidR="00D86DC2" w:rsidRPr="00974079" w:rsidRDefault="00D86DC2" w:rsidP="007C5A1D">
            <w:pPr>
              <w:pStyle w:val="GvdeMetni21"/>
              <w:rPr>
                <w:i/>
                <w:color w:val="000000"/>
                <w:spacing w:val="6"/>
              </w:rPr>
            </w:pPr>
            <w:r w:rsidRPr="007966D8">
              <w:rPr>
                <w:color w:val="7F7F7F"/>
                <w:spacing w:val="6"/>
              </w:rPr>
              <w:t xml:space="preserve">  [İstekli olabilecek kişinin/adayın]</w:t>
            </w:r>
            <w:r w:rsidRPr="007966D8">
              <w:rPr>
                <w:color w:val="000000"/>
                <w:spacing w:val="6"/>
              </w:rPr>
              <w:t xml:space="preserve"> </w:t>
            </w:r>
          </w:p>
          <w:p w:rsidR="00D86DC2" w:rsidRPr="00974079" w:rsidRDefault="00D86DC2" w:rsidP="007C5A1D">
            <w:pPr>
              <w:pStyle w:val="GvdeMetni21"/>
              <w:rPr>
                <w:color w:val="000000"/>
                <w:spacing w:val="6"/>
              </w:rPr>
            </w:pPr>
            <w:r w:rsidRPr="007966D8">
              <w:rPr>
                <w:color w:val="000000"/>
                <w:spacing w:val="6"/>
              </w:rPr>
              <w:t xml:space="preserve">   Adı ve soyadı/Ticaret unvanı</w:t>
            </w:r>
          </w:p>
        </w:tc>
        <w:tc>
          <w:tcPr>
            <w:tcW w:w="5418" w:type="dxa"/>
          </w:tcPr>
          <w:p w:rsidR="00D86DC2" w:rsidRPr="00974079" w:rsidRDefault="00D86DC2" w:rsidP="007C5A1D">
            <w:pPr>
              <w:pStyle w:val="GvdeMetni21"/>
              <w:rPr>
                <w:i/>
                <w:color w:val="808080"/>
                <w:spacing w:val="6"/>
              </w:rPr>
            </w:pPr>
          </w:p>
        </w:tc>
      </w:tr>
      <w:tr w:rsidR="00D86DC2" w:rsidRPr="00974079">
        <w:tc>
          <w:tcPr>
            <w:tcW w:w="3794" w:type="dxa"/>
          </w:tcPr>
          <w:p w:rsidR="00D86DC2" w:rsidRPr="00974079" w:rsidRDefault="00D86DC2" w:rsidP="007C5A1D">
            <w:pPr>
              <w:pStyle w:val="GvdeMetni21"/>
              <w:rPr>
                <w:i/>
                <w:color w:val="000000"/>
                <w:spacing w:val="6"/>
              </w:rPr>
            </w:pPr>
            <w:r w:rsidRPr="007966D8">
              <w:rPr>
                <w:color w:val="000000"/>
                <w:spacing w:val="6"/>
              </w:rPr>
              <w:t xml:space="preserve">   Adresi</w:t>
            </w:r>
          </w:p>
        </w:tc>
        <w:tc>
          <w:tcPr>
            <w:tcW w:w="5418" w:type="dxa"/>
          </w:tcPr>
          <w:p w:rsidR="00D86DC2" w:rsidRPr="00974079" w:rsidRDefault="00D86DC2" w:rsidP="007C5A1D">
            <w:pPr>
              <w:pStyle w:val="GvdeMetni21"/>
              <w:rPr>
                <w:i/>
                <w:color w:val="808080"/>
                <w:spacing w:val="6"/>
              </w:rPr>
            </w:pPr>
          </w:p>
        </w:tc>
      </w:tr>
      <w:tr w:rsidR="00D86DC2" w:rsidRPr="00974079">
        <w:tc>
          <w:tcPr>
            <w:tcW w:w="3794" w:type="dxa"/>
          </w:tcPr>
          <w:p w:rsidR="00D86DC2" w:rsidRPr="00974079" w:rsidRDefault="00D86DC2" w:rsidP="007C5A1D">
            <w:pPr>
              <w:pStyle w:val="GvdeMetni21"/>
              <w:rPr>
                <w:i/>
                <w:color w:val="000000"/>
                <w:spacing w:val="6"/>
              </w:rPr>
            </w:pPr>
            <w:r w:rsidRPr="007966D8">
              <w:rPr>
                <w:color w:val="000000"/>
                <w:spacing w:val="6"/>
              </w:rPr>
              <w:t xml:space="preserve">   Faks numarası</w:t>
            </w:r>
          </w:p>
        </w:tc>
        <w:tc>
          <w:tcPr>
            <w:tcW w:w="5418" w:type="dxa"/>
          </w:tcPr>
          <w:p w:rsidR="00D86DC2" w:rsidRPr="00974079" w:rsidRDefault="00D86DC2" w:rsidP="007C5A1D">
            <w:pPr>
              <w:pStyle w:val="GvdeMetni21"/>
              <w:rPr>
                <w:i/>
                <w:color w:val="808080"/>
                <w:spacing w:val="6"/>
              </w:rPr>
            </w:pPr>
          </w:p>
        </w:tc>
      </w:tr>
      <w:tr w:rsidR="00D86DC2" w:rsidRPr="00974079">
        <w:tc>
          <w:tcPr>
            <w:tcW w:w="3794" w:type="dxa"/>
          </w:tcPr>
          <w:p w:rsidR="00D86DC2" w:rsidRPr="00974079" w:rsidRDefault="00D86DC2" w:rsidP="007C5A1D">
            <w:pPr>
              <w:pStyle w:val="GvdeMetni21"/>
              <w:rPr>
                <w:i/>
                <w:color w:val="000000"/>
                <w:spacing w:val="6"/>
              </w:rPr>
            </w:pPr>
            <w:r w:rsidRPr="007966D8">
              <w:rPr>
                <w:color w:val="000000"/>
                <w:spacing w:val="6"/>
              </w:rPr>
              <w:t xml:space="preserve">   e-posta adresi</w:t>
            </w:r>
          </w:p>
        </w:tc>
        <w:tc>
          <w:tcPr>
            <w:tcW w:w="5418" w:type="dxa"/>
          </w:tcPr>
          <w:p w:rsidR="00D86DC2" w:rsidRPr="00974079" w:rsidRDefault="00D86DC2" w:rsidP="007C5A1D">
            <w:pPr>
              <w:pStyle w:val="GvdeMetni21"/>
              <w:rPr>
                <w:i/>
                <w:color w:val="808080"/>
                <w:spacing w:val="6"/>
              </w:rPr>
            </w:pPr>
          </w:p>
        </w:tc>
      </w:tr>
      <w:tr w:rsidR="00D86DC2" w:rsidRPr="00974079">
        <w:tc>
          <w:tcPr>
            <w:tcW w:w="3794" w:type="dxa"/>
          </w:tcPr>
          <w:p w:rsidR="00D86DC2" w:rsidRPr="00974079" w:rsidRDefault="00D86DC2" w:rsidP="007C5A1D">
            <w:pPr>
              <w:pStyle w:val="GvdeMetni21"/>
              <w:ind w:left="181"/>
              <w:rPr>
                <w:i/>
                <w:szCs w:val="22"/>
              </w:rPr>
            </w:pPr>
            <w:r w:rsidRPr="007966D8">
              <w:rPr>
                <w:color w:val="000000"/>
                <w:spacing w:val="6"/>
              </w:rPr>
              <w:t>Dokümanın indirildiği tarih</w:t>
            </w:r>
          </w:p>
        </w:tc>
        <w:tc>
          <w:tcPr>
            <w:tcW w:w="5418" w:type="dxa"/>
          </w:tcPr>
          <w:p w:rsidR="00D86DC2" w:rsidRPr="00974079" w:rsidRDefault="00D86DC2" w:rsidP="007C5A1D">
            <w:pPr>
              <w:pStyle w:val="GvdeMetni21"/>
              <w:rPr>
                <w:i/>
                <w:color w:val="808080"/>
                <w:spacing w:val="6"/>
              </w:rPr>
            </w:pPr>
          </w:p>
        </w:tc>
      </w:tr>
    </w:tbl>
    <w:p w:rsidR="00D86DC2" w:rsidRPr="00974079" w:rsidRDefault="00D86DC2" w:rsidP="003C4A69">
      <w:pPr>
        <w:pStyle w:val="GvdeMetni21"/>
        <w:rPr>
          <w:i/>
          <w:color w:val="808080"/>
          <w:spacing w:val="6"/>
        </w:rPr>
      </w:pPr>
    </w:p>
    <w:p w:rsidR="00D86DC2" w:rsidRPr="00974079" w:rsidRDefault="00D86DC2" w:rsidP="003C4A69">
      <w:pPr>
        <w:pStyle w:val="GvdeMetni21"/>
        <w:rPr>
          <w:i/>
          <w:color w:val="808080"/>
          <w:spacing w:val="6"/>
        </w:rPr>
      </w:pPr>
    </w:p>
    <w:p w:rsidR="00D86DC2" w:rsidRPr="00974079" w:rsidRDefault="00D86DC2" w:rsidP="003C4A69">
      <w:pPr>
        <w:jc w:val="both"/>
        <w:rPr>
          <w:sz w:val="22"/>
          <w:szCs w:val="22"/>
        </w:rPr>
      </w:pPr>
      <w:r w:rsidRPr="00974079">
        <w:rPr>
          <w:sz w:val="22"/>
          <w:szCs w:val="22"/>
        </w:rPr>
        <w:t>İhale ve şikayet sürecinde idare tarafından;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D86DC2" w:rsidRPr="00974079">
        <w:tc>
          <w:tcPr>
            <w:tcW w:w="9142" w:type="dxa"/>
            <w:shd w:val="clear" w:color="auto" w:fill="FFFFFF"/>
          </w:tcPr>
          <w:p w:rsidR="00D86DC2" w:rsidRPr="00974079" w:rsidRDefault="00D86DC2" w:rsidP="007C5A1D">
            <w:pPr>
              <w:rPr>
                <w:szCs w:val="22"/>
              </w:rPr>
            </w:pPr>
            <w:r w:rsidRPr="00974079">
              <w:rPr>
                <w:b/>
                <w:sz w:val="22"/>
                <w:szCs w:val="22"/>
                <w:shd w:val="clear" w:color="auto" w:fill="CCCCCC"/>
              </w:rPr>
              <w:t>1-</w:t>
            </w:r>
            <w:r w:rsidRPr="00974079">
              <w:rPr>
                <w:b/>
                <w:sz w:val="22"/>
                <w:szCs w:val="22"/>
                <w:shd w:val="clear" w:color="auto" w:fill="CCCCCC"/>
              </w:rPr>
              <w:sym w:font="Wingdings" w:char="F0A8"/>
            </w:r>
            <w:r w:rsidRPr="00974079">
              <w:rPr>
                <w:sz w:val="22"/>
                <w:szCs w:val="22"/>
              </w:rPr>
              <w:t> Yukarıda belirtilen e-posta adresine bildirim yapılmasını kabul ediyorum.</w:t>
            </w:r>
            <w:r w:rsidRPr="00974079">
              <w:rPr>
                <w:rStyle w:val="FootnoteReference"/>
                <w:sz w:val="22"/>
                <w:szCs w:val="22"/>
              </w:rPr>
              <w:t xml:space="preserve"> </w:t>
            </w:r>
          </w:p>
          <w:p w:rsidR="00D86DC2" w:rsidRPr="00974079" w:rsidRDefault="00D86DC2" w:rsidP="007C5A1D">
            <w:pPr>
              <w:rPr>
                <w:szCs w:val="22"/>
              </w:rPr>
            </w:pPr>
            <w:r w:rsidRPr="00974079">
              <w:rPr>
                <w:b/>
                <w:sz w:val="22"/>
                <w:szCs w:val="22"/>
                <w:shd w:val="clear" w:color="auto" w:fill="CCCCCC"/>
              </w:rPr>
              <w:t>2-</w:t>
            </w:r>
            <w:r w:rsidRPr="00974079">
              <w:rPr>
                <w:b/>
                <w:sz w:val="22"/>
                <w:szCs w:val="22"/>
                <w:shd w:val="clear" w:color="auto" w:fill="CCCCCC"/>
              </w:rPr>
              <w:sym w:font="Wingdings" w:char="F0A8"/>
            </w:r>
            <w:r w:rsidRPr="00974079">
              <w:rPr>
                <w:sz w:val="22"/>
                <w:szCs w:val="22"/>
              </w:rPr>
              <w:t> Yukarıda belirtilen faks numarasına bildirim yapılmasını kabul ediyorum.</w:t>
            </w:r>
          </w:p>
          <w:p w:rsidR="00D86DC2" w:rsidRPr="00974079" w:rsidRDefault="00D86DC2" w:rsidP="007C5A1D">
            <w:pPr>
              <w:rPr>
                <w:szCs w:val="22"/>
              </w:rPr>
            </w:pPr>
            <w:r w:rsidRPr="00974079">
              <w:rPr>
                <w:b/>
                <w:sz w:val="22"/>
                <w:szCs w:val="22"/>
                <w:shd w:val="clear" w:color="auto" w:fill="CCCCCC"/>
              </w:rPr>
              <w:t>3-</w:t>
            </w:r>
            <w:r w:rsidRPr="00974079">
              <w:rPr>
                <w:b/>
                <w:sz w:val="22"/>
                <w:szCs w:val="22"/>
                <w:shd w:val="clear" w:color="auto" w:fill="CCCCCC"/>
              </w:rPr>
              <w:sym w:font="Wingdings" w:char="F0A8"/>
            </w:r>
            <w:r w:rsidRPr="00974079">
              <w:rPr>
                <w:sz w:val="22"/>
                <w:szCs w:val="22"/>
              </w:rPr>
              <w:t> Yukarıda belirtilen e-posta adresine veya faks numarasına bildirim yapılmasını kabul etmiyorum.</w:t>
            </w:r>
            <w:r w:rsidRPr="00974079">
              <w:rPr>
                <w:rStyle w:val="FootnoteReference"/>
                <w:sz w:val="22"/>
                <w:szCs w:val="22"/>
              </w:rPr>
              <w:t xml:space="preserve"> </w:t>
            </w:r>
          </w:p>
        </w:tc>
      </w:tr>
    </w:tbl>
    <w:p w:rsidR="00D86DC2" w:rsidRDefault="00D86DC2" w:rsidP="003C4A69">
      <w:pPr>
        <w:ind w:firstLine="708"/>
      </w:pPr>
    </w:p>
    <w:p w:rsidR="00D86DC2" w:rsidRDefault="00D86DC2">
      <w:pPr>
        <w:sectPr w:rsidR="00D86DC2" w:rsidSect="002002BB">
          <w:headerReference w:type="default" r:id="rId21"/>
          <w:footerReference w:type="default" r:id="rId22"/>
          <w:footnotePr>
            <w:numRestart w:val="eachSect"/>
          </w:footnotePr>
          <w:pgSz w:w="11906" w:h="16838"/>
          <w:pgMar w:top="-805" w:right="1418" w:bottom="1418" w:left="1418" w:header="708" w:footer="708" w:gutter="0"/>
          <w:cols w:space="708"/>
          <w:vAlign w:val="center"/>
        </w:sectPr>
      </w:pPr>
    </w:p>
    <w:p w:rsidR="00D86DC2" w:rsidRDefault="00D86DC2">
      <w:r>
        <w:br w:type="page"/>
      </w:r>
    </w:p>
    <w:tbl>
      <w:tblPr>
        <w:tblpPr w:leftFromText="180" w:rightFromText="180" w:vertAnchor="text" w:horzAnchor="margin" w:tblpX="38" w:tblpY="-2152"/>
        <w:tblW w:w="0" w:type="auto"/>
        <w:tblLook w:val="0000"/>
      </w:tblPr>
      <w:tblGrid>
        <w:gridCol w:w="4671"/>
        <w:gridCol w:w="4539"/>
      </w:tblGrid>
      <w:tr w:rsidR="00D86DC2" w:rsidRPr="001D3217">
        <w:trPr>
          <w:trHeight w:val="550"/>
        </w:trPr>
        <w:tc>
          <w:tcPr>
            <w:tcW w:w="9210" w:type="dxa"/>
            <w:gridSpan w:val="2"/>
          </w:tcPr>
          <w:p w:rsidR="00D86DC2" w:rsidRDefault="00D86DC2">
            <w:pPr>
              <w:pStyle w:val="Header"/>
              <w:tabs>
                <w:tab w:val="clear" w:pos="4536"/>
                <w:tab w:val="clear" w:pos="9072"/>
              </w:tabs>
              <w:jc w:val="center"/>
              <w:rPr>
                <w:sz w:val="20"/>
              </w:rPr>
            </w:pPr>
          </w:p>
          <w:p w:rsidR="00D86DC2" w:rsidRDefault="00D86DC2">
            <w:pPr>
              <w:pStyle w:val="Header"/>
              <w:tabs>
                <w:tab w:val="clear" w:pos="4536"/>
                <w:tab w:val="clear" w:pos="9072"/>
              </w:tabs>
              <w:jc w:val="center"/>
              <w:rPr>
                <w:sz w:val="20"/>
              </w:rPr>
            </w:pPr>
          </w:p>
          <w:p w:rsidR="00D86DC2" w:rsidRDefault="00D86DC2">
            <w:pPr>
              <w:pStyle w:val="Header"/>
              <w:tabs>
                <w:tab w:val="clear" w:pos="4536"/>
                <w:tab w:val="clear" w:pos="9072"/>
              </w:tabs>
              <w:jc w:val="center"/>
              <w:rPr>
                <w:sz w:val="20"/>
              </w:rPr>
            </w:pPr>
            <w:r w:rsidRPr="001D3217">
              <w:rPr>
                <w:sz w:val="20"/>
              </w:rPr>
              <w:t>[idarenin anteti]</w:t>
            </w:r>
          </w:p>
          <w:p w:rsidR="00D86DC2" w:rsidRDefault="00D86DC2"/>
          <w:p w:rsidR="00D86DC2" w:rsidRDefault="00D86DC2">
            <w:pPr>
              <w:ind w:right="-920"/>
            </w:pPr>
          </w:p>
        </w:tc>
      </w:tr>
      <w:tr w:rsidR="00D86DC2" w:rsidRPr="001D3217">
        <w:trPr>
          <w:trHeight w:val="219"/>
        </w:trPr>
        <w:tc>
          <w:tcPr>
            <w:tcW w:w="4671" w:type="dxa"/>
          </w:tcPr>
          <w:p w:rsidR="00D86DC2" w:rsidRDefault="00D86DC2">
            <w:pPr>
              <w:tabs>
                <w:tab w:val="left" w:pos="180"/>
              </w:tabs>
              <w:ind w:right="-920"/>
              <w:rPr>
                <w:szCs w:val="24"/>
              </w:rPr>
            </w:pPr>
            <w:r w:rsidRPr="001D3217">
              <w:rPr>
                <w:szCs w:val="24"/>
              </w:rPr>
              <w:t>İhale kayıt numarası</w:t>
            </w:r>
          </w:p>
        </w:tc>
        <w:tc>
          <w:tcPr>
            <w:tcW w:w="4539" w:type="dxa"/>
          </w:tcPr>
          <w:p w:rsidR="00D86DC2" w:rsidRDefault="00D86DC2">
            <w:pPr>
              <w:tabs>
                <w:tab w:val="left" w:pos="180"/>
                <w:tab w:val="left" w:pos="322"/>
              </w:tabs>
              <w:ind w:right="-920"/>
              <w:rPr>
                <w:sz w:val="20"/>
              </w:rPr>
            </w:pPr>
          </w:p>
        </w:tc>
      </w:tr>
      <w:tr w:rsidR="00D86DC2" w:rsidRPr="001D3217">
        <w:tblPrEx>
          <w:tblCellMar>
            <w:left w:w="70" w:type="dxa"/>
            <w:right w:w="70" w:type="dxa"/>
          </w:tblCellMar>
        </w:tblPrEx>
        <w:trPr>
          <w:trHeight w:val="276"/>
        </w:trPr>
        <w:tc>
          <w:tcPr>
            <w:tcW w:w="4671" w:type="dxa"/>
          </w:tcPr>
          <w:p w:rsidR="00D86DC2" w:rsidRDefault="00D86DC2">
            <w:pPr>
              <w:tabs>
                <w:tab w:val="left" w:pos="0"/>
                <w:tab w:val="left" w:pos="180"/>
              </w:tabs>
              <w:ind w:right="-920"/>
            </w:pPr>
            <w:r w:rsidRPr="001D3217">
              <w:t>İdarenin adı</w:t>
            </w:r>
          </w:p>
        </w:tc>
        <w:tc>
          <w:tcPr>
            <w:tcW w:w="4539" w:type="dxa"/>
          </w:tcPr>
          <w:p w:rsidR="00D86DC2" w:rsidRDefault="00D86DC2">
            <w:pPr>
              <w:ind w:right="-920"/>
            </w:pPr>
            <w:r w:rsidRPr="001D3217">
              <w:t xml:space="preserve">: </w:t>
            </w:r>
          </w:p>
        </w:tc>
      </w:tr>
      <w:tr w:rsidR="00D86DC2" w:rsidRPr="001D3217">
        <w:tblPrEx>
          <w:tblCellMar>
            <w:left w:w="70" w:type="dxa"/>
            <w:right w:w="70" w:type="dxa"/>
          </w:tblCellMar>
        </w:tblPrEx>
        <w:trPr>
          <w:trHeight w:val="276"/>
        </w:trPr>
        <w:tc>
          <w:tcPr>
            <w:tcW w:w="4671" w:type="dxa"/>
          </w:tcPr>
          <w:p w:rsidR="00D86DC2" w:rsidRDefault="00D86DC2">
            <w:pPr>
              <w:tabs>
                <w:tab w:val="left" w:pos="180"/>
                <w:tab w:val="left" w:pos="322"/>
              </w:tabs>
              <w:ind w:right="-920"/>
            </w:pPr>
            <w:r w:rsidRPr="001D3217">
              <w:t>İşin adı</w:t>
            </w:r>
          </w:p>
        </w:tc>
        <w:tc>
          <w:tcPr>
            <w:tcW w:w="4539" w:type="dxa"/>
          </w:tcPr>
          <w:p w:rsidR="00D86DC2" w:rsidRDefault="00D86DC2">
            <w:pPr>
              <w:ind w:right="-920"/>
            </w:pPr>
            <w:r w:rsidRPr="001D3217">
              <w:t xml:space="preserve">: </w:t>
            </w:r>
          </w:p>
        </w:tc>
      </w:tr>
      <w:tr w:rsidR="00D86DC2" w:rsidRPr="001D3217">
        <w:tblPrEx>
          <w:tblCellMar>
            <w:left w:w="70" w:type="dxa"/>
            <w:right w:w="70" w:type="dxa"/>
          </w:tblCellMar>
        </w:tblPrEx>
        <w:trPr>
          <w:trHeight w:val="567"/>
        </w:trPr>
        <w:tc>
          <w:tcPr>
            <w:tcW w:w="4671" w:type="dxa"/>
          </w:tcPr>
          <w:p w:rsidR="00D86DC2" w:rsidRDefault="00D86DC2">
            <w:pPr>
              <w:tabs>
                <w:tab w:val="left" w:pos="180"/>
                <w:tab w:val="left" w:pos="322"/>
              </w:tabs>
              <w:ind w:right="-920"/>
            </w:pPr>
            <w:r w:rsidRPr="001D3217">
              <w:rPr>
                <w:i/>
                <w:szCs w:val="24"/>
              </w:rPr>
              <w:t xml:space="preserve">[son başvuru/ihale] </w:t>
            </w:r>
            <w:r w:rsidRPr="001D3217">
              <w:rPr>
                <w:spacing w:val="-20"/>
              </w:rPr>
              <w:t>tarih ve saati</w:t>
            </w:r>
          </w:p>
        </w:tc>
        <w:tc>
          <w:tcPr>
            <w:tcW w:w="4539" w:type="dxa"/>
          </w:tcPr>
          <w:p w:rsidR="00D86DC2" w:rsidRDefault="00D86DC2">
            <w:pPr>
              <w:pStyle w:val="Header"/>
              <w:tabs>
                <w:tab w:val="clear" w:pos="4536"/>
                <w:tab w:val="clear" w:pos="9072"/>
              </w:tabs>
              <w:ind w:right="-920"/>
              <w:rPr>
                <w:spacing w:val="-20"/>
              </w:rPr>
            </w:pPr>
            <w:r w:rsidRPr="001D3217">
              <w:rPr>
                <w:spacing w:val="-20"/>
              </w:rPr>
              <w:t>: _ _/_ _/_ _ _ _ ..................... günü, saat _ _:_ _</w:t>
            </w:r>
          </w:p>
        </w:tc>
      </w:tr>
      <w:tr w:rsidR="00D86DC2" w:rsidRPr="001D3217">
        <w:tblPrEx>
          <w:tblCellMar>
            <w:left w:w="70" w:type="dxa"/>
            <w:right w:w="70" w:type="dxa"/>
          </w:tblCellMar>
        </w:tblPrEx>
        <w:trPr>
          <w:trHeight w:val="843"/>
        </w:trPr>
        <w:tc>
          <w:tcPr>
            <w:tcW w:w="4671" w:type="dxa"/>
          </w:tcPr>
          <w:p w:rsidR="00D86DC2" w:rsidRDefault="00D86DC2">
            <w:pPr>
              <w:tabs>
                <w:tab w:val="left" w:pos="180"/>
                <w:tab w:val="left" w:pos="322"/>
              </w:tabs>
              <w:ind w:right="-920"/>
              <w:rPr>
                <w:i/>
                <w:szCs w:val="22"/>
              </w:rPr>
            </w:pPr>
            <w:r w:rsidRPr="001D3217">
              <w:rPr>
                <w:i/>
                <w:sz w:val="22"/>
                <w:szCs w:val="22"/>
              </w:rPr>
              <w:t>[ön yeterlik başvurusunun / yeterlik başvurusunun</w:t>
            </w:r>
          </w:p>
          <w:p w:rsidR="00D86DC2" w:rsidRDefault="00D86DC2">
            <w:pPr>
              <w:tabs>
                <w:tab w:val="left" w:pos="180"/>
                <w:tab w:val="left" w:pos="322"/>
              </w:tabs>
              <w:ind w:right="-920"/>
            </w:pPr>
            <w:r w:rsidRPr="001D3217">
              <w:rPr>
                <w:i/>
                <w:sz w:val="22"/>
                <w:szCs w:val="22"/>
              </w:rPr>
              <w:t xml:space="preserve"> /ihale teklif zarfının]</w:t>
            </w:r>
            <w:r w:rsidRPr="001D3217">
              <w:t xml:space="preserve"> </w:t>
            </w:r>
          </w:p>
          <w:p w:rsidR="00D86DC2" w:rsidRDefault="00D86DC2">
            <w:pPr>
              <w:tabs>
                <w:tab w:val="left" w:pos="180"/>
                <w:tab w:val="left" w:pos="322"/>
              </w:tabs>
              <w:ind w:right="-920"/>
            </w:pPr>
            <w:r w:rsidRPr="001D3217">
              <w:t>verildiği/postadan alındığı  tarih ve saat</w:t>
            </w:r>
          </w:p>
        </w:tc>
        <w:tc>
          <w:tcPr>
            <w:tcW w:w="4539" w:type="dxa"/>
          </w:tcPr>
          <w:p w:rsidR="00D86DC2" w:rsidRDefault="00D86DC2">
            <w:pPr>
              <w:pStyle w:val="Header"/>
              <w:tabs>
                <w:tab w:val="clear" w:pos="4536"/>
                <w:tab w:val="clear" w:pos="9072"/>
              </w:tabs>
              <w:ind w:right="-920"/>
              <w:rPr>
                <w:spacing w:val="-20"/>
              </w:rPr>
            </w:pPr>
          </w:p>
          <w:p w:rsidR="00D86DC2" w:rsidRDefault="00D86DC2">
            <w:pPr>
              <w:pStyle w:val="Header"/>
              <w:tabs>
                <w:tab w:val="clear" w:pos="4536"/>
                <w:tab w:val="clear" w:pos="9072"/>
              </w:tabs>
              <w:ind w:right="-920"/>
              <w:rPr>
                <w:spacing w:val="-20"/>
              </w:rPr>
            </w:pPr>
            <w:r w:rsidRPr="001D3217">
              <w:rPr>
                <w:spacing w:val="-20"/>
              </w:rPr>
              <w:t>: _ _/_ _/_ _ _ _ ..................... günü, saat _ _:_ _</w:t>
            </w:r>
          </w:p>
          <w:p w:rsidR="00D86DC2" w:rsidRDefault="00D86DC2">
            <w:pPr>
              <w:pStyle w:val="Header"/>
              <w:tabs>
                <w:tab w:val="clear" w:pos="4536"/>
                <w:tab w:val="clear" w:pos="9072"/>
              </w:tabs>
              <w:ind w:right="-920"/>
              <w:rPr>
                <w:spacing w:val="-20"/>
              </w:rPr>
            </w:pPr>
          </w:p>
        </w:tc>
      </w:tr>
      <w:tr w:rsidR="00D86DC2" w:rsidRPr="001D3217">
        <w:tblPrEx>
          <w:tblCellMar>
            <w:left w:w="70" w:type="dxa"/>
            <w:right w:w="70" w:type="dxa"/>
          </w:tblCellMar>
        </w:tblPrEx>
        <w:trPr>
          <w:trHeight w:val="291"/>
        </w:trPr>
        <w:tc>
          <w:tcPr>
            <w:tcW w:w="4671" w:type="dxa"/>
          </w:tcPr>
          <w:p w:rsidR="00D86DC2" w:rsidRDefault="00D86DC2">
            <w:pPr>
              <w:tabs>
                <w:tab w:val="left" w:pos="180"/>
                <w:tab w:val="left" w:pos="322"/>
              </w:tabs>
              <w:ind w:right="-920"/>
            </w:pPr>
            <w:r w:rsidRPr="001D3217">
              <w:t>Sıra no</w:t>
            </w:r>
          </w:p>
        </w:tc>
        <w:tc>
          <w:tcPr>
            <w:tcW w:w="4539" w:type="dxa"/>
          </w:tcPr>
          <w:p w:rsidR="00D86DC2" w:rsidRDefault="00D86DC2">
            <w:pPr>
              <w:ind w:right="-920"/>
            </w:pPr>
            <w:r w:rsidRPr="001D3217">
              <w:t xml:space="preserve">: </w:t>
            </w:r>
          </w:p>
        </w:tc>
      </w:tr>
    </w:tbl>
    <w:p w:rsidR="00D86DC2" w:rsidRPr="001D3217" w:rsidRDefault="00D86DC2" w:rsidP="000701BA">
      <w:pPr>
        <w:pStyle w:val="Header"/>
        <w:tabs>
          <w:tab w:val="clear" w:pos="4536"/>
          <w:tab w:val="clear" w:pos="9072"/>
        </w:tabs>
        <w:jc w:val="center"/>
      </w:pPr>
      <w:r w:rsidRPr="001D3217">
        <w:rPr>
          <w:sz w:val="20"/>
        </w:rPr>
        <w:t xml:space="preserve"> </w:t>
      </w:r>
    </w:p>
    <w:p w:rsidR="00D86DC2" w:rsidRPr="001D3217" w:rsidRDefault="00D86DC2"/>
    <w:p w:rsidR="00D86DC2" w:rsidRPr="001D3217" w:rsidRDefault="00D86DC2">
      <w:pPr>
        <w:pStyle w:val="Header"/>
        <w:tabs>
          <w:tab w:val="clear" w:pos="4536"/>
          <w:tab w:val="clear" w:pos="9072"/>
        </w:tabs>
      </w:pPr>
    </w:p>
    <w:p w:rsidR="00D86DC2" w:rsidRPr="001D3217" w:rsidRDefault="00D86DC2"/>
    <w:p w:rsidR="00D86DC2" w:rsidRPr="001D3217" w:rsidRDefault="00D86DC2"/>
    <w:p w:rsidR="00D86DC2" w:rsidRPr="001D3217" w:rsidRDefault="00D86DC2">
      <w:pPr>
        <w:pStyle w:val="Heading1"/>
        <w:rPr>
          <w:rFonts w:ascii="Times New Roman" w:hAnsi="Times New Roman"/>
          <w:sz w:val="22"/>
          <w:szCs w:val="22"/>
        </w:rPr>
      </w:pPr>
      <w:r w:rsidRPr="001D3217">
        <w:rPr>
          <w:rFonts w:ascii="Times New Roman" w:hAnsi="Times New Roman"/>
          <w:b w:val="0"/>
          <w:i/>
          <w:sz w:val="22"/>
          <w:szCs w:val="22"/>
        </w:rPr>
        <w:t>[ÖN YETERLİK BAŞVURUSU / YETERLİK BAŞVURUSU /  TEKLİF ZARFI]</w:t>
      </w:r>
      <w:r w:rsidRPr="001D3217">
        <w:rPr>
          <w:rFonts w:ascii="Times New Roman" w:hAnsi="Times New Roman"/>
          <w:sz w:val="22"/>
          <w:szCs w:val="22"/>
        </w:rPr>
        <w:t xml:space="preserve"> ALINDI BELGESİ</w:t>
      </w:r>
    </w:p>
    <w:p w:rsidR="00D86DC2" w:rsidRPr="001D3217" w:rsidRDefault="00D86DC2"/>
    <w:p w:rsidR="00D86DC2" w:rsidRPr="001D3217" w:rsidRDefault="00D86DC2" w:rsidP="00BB0AFD">
      <w:pPr>
        <w:pStyle w:val="GvdeMetni21"/>
        <w:ind w:firstLine="426"/>
      </w:pPr>
      <w:r w:rsidRPr="001D3217">
        <w:rPr>
          <w:i/>
        </w:rPr>
        <w:t>.[aday/isteklinin adı ve soyadı/ticaret unvanı]</w:t>
      </w:r>
      <w:r w:rsidRPr="001D3217">
        <w:t>’na ait</w:t>
      </w:r>
      <w:r w:rsidRPr="001D3217">
        <w:rPr>
          <w:i/>
        </w:rPr>
        <w:t xml:space="preserve"> </w:t>
      </w:r>
      <w:r w:rsidRPr="001D3217">
        <w:rPr>
          <w:i/>
          <w:sz w:val="16"/>
        </w:rPr>
        <w:t xml:space="preserve"> </w:t>
      </w:r>
      <w:r w:rsidRPr="001D3217">
        <w:rPr>
          <w:i/>
          <w:szCs w:val="24"/>
        </w:rPr>
        <w:t>[ön yeterlik başvurusu/yeterlik başvurusu/ihale teklif zarfı</w:t>
      </w:r>
      <w:r w:rsidRPr="001D3217">
        <w:rPr>
          <w:i/>
          <w:sz w:val="16"/>
        </w:rPr>
        <w:t>]</w:t>
      </w:r>
      <w:r w:rsidRPr="001D3217">
        <w:t>, yukarıda belirtilen sıra numarası ile teslim alınmıştır.</w:t>
      </w:r>
    </w:p>
    <w:p w:rsidR="00D86DC2" w:rsidRPr="001D3217" w:rsidRDefault="00D86DC2">
      <w:pPr>
        <w:pStyle w:val="GvdeMetni21"/>
      </w:pPr>
    </w:p>
    <w:p w:rsidR="00D86DC2" w:rsidRPr="001D3217" w:rsidRDefault="00D86DC2">
      <w:pPr>
        <w:pStyle w:val="GvdeMetni21"/>
      </w:pPr>
    </w:p>
    <w:p w:rsidR="00D86DC2" w:rsidRPr="001D3217" w:rsidRDefault="00D86DC2">
      <w:pPr>
        <w:pStyle w:val="GvdeMetni21"/>
      </w:pPr>
    </w:p>
    <w:p w:rsidR="00D86DC2" w:rsidRPr="001D3217" w:rsidRDefault="00D86DC2">
      <w:pPr>
        <w:pStyle w:val="GvdeMetni21"/>
      </w:pPr>
    </w:p>
    <w:tbl>
      <w:tblPr>
        <w:tblW w:w="0" w:type="auto"/>
        <w:jc w:val="right"/>
        <w:tblBorders>
          <w:insideV w:val="single" w:sz="6" w:space="0" w:color="auto"/>
        </w:tblBorders>
        <w:tblLayout w:type="fixed"/>
        <w:tblCellMar>
          <w:left w:w="70" w:type="dxa"/>
          <w:right w:w="70" w:type="dxa"/>
        </w:tblCellMar>
        <w:tblLook w:val="0000"/>
      </w:tblPr>
      <w:tblGrid>
        <w:gridCol w:w="3611"/>
      </w:tblGrid>
      <w:tr w:rsidR="00D86DC2" w:rsidRPr="001D3217">
        <w:trPr>
          <w:jc w:val="right"/>
        </w:trPr>
        <w:tc>
          <w:tcPr>
            <w:tcW w:w="3611" w:type="dxa"/>
            <w:tcBorders>
              <w:top w:val="single" w:sz="6" w:space="0" w:color="FFFFFF"/>
              <w:left w:val="single" w:sz="6" w:space="0" w:color="FFFFFF"/>
              <w:bottom w:val="single" w:sz="6" w:space="0" w:color="FFFFFF"/>
              <w:right w:val="single" w:sz="6" w:space="0" w:color="FFFFFF"/>
            </w:tcBorders>
          </w:tcPr>
          <w:p w:rsidR="00D86DC2" w:rsidRPr="001D3217" w:rsidRDefault="00D86DC2" w:rsidP="002E2334">
            <w:pPr>
              <w:pStyle w:val="GvdeMetni21"/>
              <w:ind w:left="0"/>
            </w:pPr>
            <w:r w:rsidRPr="001D3217">
              <w:t xml:space="preserve">    Teslim Alan İdare Yetkilisinin </w:t>
            </w:r>
          </w:p>
        </w:tc>
      </w:tr>
      <w:tr w:rsidR="00D86DC2" w:rsidRPr="001D3217">
        <w:trPr>
          <w:jc w:val="right"/>
        </w:trPr>
        <w:tc>
          <w:tcPr>
            <w:tcW w:w="3611" w:type="dxa"/>
            <w:tcBorders>
              <w:top w:val="single" w:sz="6" w:space="0" w:color="FFFFFF"/>
              <w:left w:val="single" w:sz="6" w:space="0" w:color="FFFFFF"/>
              <w:bottom w:val="single" w:sz="6" w:space="0" w:color="FFFFFF"/>
              <w:right w:val="single" w:sz="6" w:space="0" w:color="FFFFFF"/>
            </w:tcBorders>
          </w:tcPr>
          <w:p w:rsidR="00D86DC2" w:rsidRPr="001D3217" w:rsidRDefault="00D86DC2" w:rsidP="008A3323">
            <w:pPr>
              <w:pStyle w:val="GvdeMetni21"/>
            </w:pPr>
          </w:p>
        </w:tc>
      </w:tr>
      <w:tr w:rsidR="00D86DC2" w:rsidRPr="001D3217">
        <w:trPr>
          <w:jc w:val="right"/>
        </w:trPr>
        <w:tc>
          <w:tcPr>
            <w:tcW w:w="361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GvdeMetni21"/>
              <w:jc w:val="center"/>
            </w:pPr>
            <w:r w:rsidRPr="001D3217">
              <w:t>Adı SOYADI</w:t>
            </w:r>
          </w:p>
        </w:tc>
      </w:tr>
      <w:tr w:rsidR="00D86DC2" w:rsidRPr="001D3217">
        <w:trPr>
          <w:jc w:val="right"/>
        </w:trPr>
        <w:tc>
          <w:tcPr>
            <w:tcW w:w="361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GvdeMetni21"/>
              <w:jc w:val="center"/>
            </w:pPr>
            <w:r w:rsidRPr="001D3217">
              <w:t>Görevi</w:t>
            </w:r>
          </w:p>
        </w:tc>
      </w:tr>
      <w:tr w:rsidR="00D86DC2" w:rsidRPr="001D3217">
        <w:trPr>
          <w:jc w:val="right"/>
        </w:trPr>
        <w:tc>
          <w:tcPr>
            <w:tcW w:w="361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GvdeMetni21"/>
              <w:jc w:val="center"/>
            </w:pPr>
            <w:r w:rsidRPr="001D3217">
              <w:t>İmza</w:t>
            </w:r>
          </w:p>
        </w:tc>
      </w:tr>
    </w:tbl>
    <w:p w:rsidR="00D86DC2" w:rsidRPr="001D3217" w:rsidRDefault="00D86DC2">
      <w:pPr>
        <w:sectPr w:rsidR="00D86DC2" w:rsidRPr="001D3217" w:rsidSect="003C4A69">
          <w:footerReference w:type="default" r:id="rId23"/>
          <w:footnotePr>
            <w:numRestart w:val="eachSect"/>
          </w:footnotePr>
          <w:type w:val="continuous"/>
          <w:pgSz w:w="11906" w:h="16838"/>
          <w:pgMar w:top="-805" w:right="1418" w:bottom="1418" w:left="1418" w:header="708" w:footer="708" w:gutter="0"/>
          <w:cols w:space="708"/>
          <w:vAlign w:val="center"/>
        </w:sectPr>
      </w:pPr>
    </w:p>
    <w:tbl>
      <w:tblPr>
        <w:tblW w:w="9767" w:type="dxa"/>
        <w:tblInd w:w="-50" w:type="dxa"/>
        <w:tblBorders>
          <w:top w:val="dotted" w:sz="4" w:space="0" w:color="auto"/>
          <w:left w:val="dotted" w:sz="4" w:space="0" w:color="auto"/>
          <w:bottom w:val="dotted" w:sz="4" w:space="0" w:color="auto"/>
          <w:right w:val="dotted" w:sz="4" w:space="0" w:color="auto"/>
          <w:insideH w:val="dotted" w:sz="4" w:space="0" w:color="auto"/>
          <w:insideV w:val="single" w:sz="6" w:space="0" w:color="FFFFFF"/>
        </w:tblBorders>
        <w:tblLayout w:type="fixed"/>
        <w:tblCellMar>
          <w:left w:w="70" w:type="dxa"/>
          <w:right w:w="70" w:type="dxa"/>
        </w:tblCellMar>
        <w:tblLook w:val="0000"/>
      </w:tblPr>
      <w:tblGrid>
        <w:gridCol w:w="3953"/>
        <w:gridCol w:w="5806"/>
        <w:gridCol w:w="8"/>
      </w:tblGrid>
      <w:tr w:rsidR="00D86DC2" w:rsidRPr="001D3217">
        <w:trPr>
          <w:trHeight w:val="524"/>
        </w:trPr>
        <w:tc>
          <w:tcPr>
            <w:tcW w:w="9767" w:type="dxa"/>
            <w:gridSpan w:val="3"/>
          </w:tcPr>
          <w:p w:rsidR="00D86DC2" w:rsidRPr="001D3217" w:rsidRDefault="00D86DC2">
            <w:pPr>
              <w:pStyle w:val="Header"/>
              <w:tabs>
                <w:tab w:val="clear" w:pos="4536"/>
                <w:tab w:val="clear" w:pos="9072"/>
              </w:tabs>
              <w:jc w:val="center"/>
              <w:rPr>
                <w:i/>
                <w:sz w:val="16"/>
              </w:rPr>
            </w:pPr>
            <w:r w:rsidRPr="001D3217">
              <w:rPr>
                <w:i/>
                <w:sz w:val="16"/>
              </w:rPr>
              <w:t>[idarenin anteti]</w:t>
            </w:r>
          </w:p>
          <w:p w:rsidR="00D86DC2" w:rsidRPr="001D3217" w:rsidRDefault="00D86DC2">
            <w:pPr>
              <w:pStyle w:val="BodyText"/>
              <w:rPr>
                <w:rFonts w:ascii="Arial" w:hAnsi="Arial"/>
              </w:rPr>
            </w:pPr>
          </w:p>
        </w:tc>
      </w:tr>
      <w:tr w:rsidR="00D86DC2" w:rsidRPr="001D3217">
        <w:trPr>
          <w:trHeight w:val="524"/>
        </w:trPr>
        <w:tc>
          <w:tcPr>
            <w:tcW w:w="3953" w:type="dxa"/>
          </w:tcPr>
          <w:p w:rsidR="00D86DC2" w:rsidRPr="001D3217" w:rsidRDefault="00D86DC2" w:rsidP="00045179">
            <w:pPr>
              <w:pStyle w:val="BodyText"/>
            </w:pPr>
            <w:r w:rsidRPr="001D3217">
              <w:t>İhale kayıt numarası</w:t>
            </w:r>
          </w:p>
        </w:tc>
        <w:tc>
          <w:tcPr>
            <w:tcW w:w="5814" w:type="dxa"/>
            <w:gridSpan w:val="2"/>
          </w:tcPr>
          <w:p w:rsidR="00D86DC2" w:rsidRPr="001D3217" w:rsidRDefault="00D86DC2">
            <w:pPr>
              <w:pStyle w:val="BodyText"/>
            </w:pPr>
            <w:r w:rsidRPr="001D3217">
              <w:t>:</w:t>
            </w:r>
          </w:p>
        </w:tc>
      </w:tr>
      <w:tr w:rsidR="00D86DC2" w:rsidRPr="001D3217">
        <w:trPr>
          <w:trHeight w:val="524"/>
        </w:trPr>
        <w:tc>
          <w:tcPr>
            <w:tcW w:w="3953" w:type="dxa"/>
          </w:tcPr>
          <w:p w:rsidR="00D86DC2" w:rsidRPr="001D3217" w:rsidRDefault="00D86DC2">
            <w:pPr>
              <w:pStyle w:val="BodyText"/>
            </w:pPr>
            <w:r w:rsidRPr="001D3217">
              <w:t xml:space="preserve">İdarenin adı  </w:t>
            </w:r>
          </w:p>
        </w:tc>
        <w:tc>
          <w:tcPr>
            <w:tcW w:w="5814" w:type="dxa"/>
            <w:gridSpan w:val="2"/>
          </w:tcPr>
          <w:p w:rsidR="00D86DC2" w:rsidRPr="001D3217" w:rsidRDefault="00D86DC2">
            <w:pPr>
              <w:pStyle w:val="BodyText"/>
            </w:pPr>
            <w:r w:rsidRPr="001D3217">
              <w:t xml:space="preserve">: </w:t>
            </w:r>
          </w:p>
        </w:tc>
      </w:tr>
      <w:tr w:rsidR="00D86DC2" w:rsidRPr="001D3217">
        <w:trPr>
          <w:trHeight w:val="264"/>
        </w:trPr>
        <w:tc>
          <w:tcPr>
            <w:tcW w:w="3953" w:type="dxa"/>
          </w:tcPr>
          <w:p w:rsidR="00D86DC2" w:rsidRPr="001D3217" w:rsidRDefault="00D86DC2">
            <w:pPr>
              <w:pStyle w:val="BodyText"/>
            </w:pPr>
            <w:r w:rsidRPr="001D3217">
              <w:t>İşin adı</w:t>
            </w:r>
          </w:p>
        </w:tc>
        <w:tc>
          <w:tcPr>
            <w:tcW w:w="5814" w:type="dxa"/>
            <w:gridSpan w:val="2"/>
          </w:tcPr>
          <w:p w:rsidR="00D86DC2" w:rsidRPr="001D3217" w:rsidRDefault="00D86DC2">
            <w:pPr>
              <w:pStyle w:val="BodyText"/>
            </w:pPr>
            <w:r w:rsidRPr="001D3217">
              <w:t xml:space="preserve">: </w:t>
            </w:r>
          </w:p>
        </w:tc>
      </w:tr>
      <w:tr w:rsidR="00D86DC2" w:rsidRPr="001D3217">
        <w:trPr>
          <w:trHeight w:val="229"/>
        </w:trPr>
        <w:tc>
          <w:tcPr>
            <w:tcW w:w="3953" w:type="dxa"/>
          </w:tcPr>
          <w:p w:rsidR="00D86DC2" w:rsidRPr="001D3217" w:rsidRDefault="00D86DC2" w:rsidP="00736761">
            <w:pPr>
              <w:pStyle w:val="BodyText"/>
            </w:pPr>
            <w:r w:rsidRPr="001D3217">
              <w:rPr>
                <w:i/>
              </w:rPr>
              <w:t>[son başvuru/ihale]</w:t>
            </w:r>
            <w:r w:rsidRPr="001D3217">
              <w:t xml:space="preserve"> tarih ve saati</w:t>
            </w:r>
          </w:p>
        </w:tc>
        <w:tc>
          <w:tcPr>
            <w:tcW w:w="5814" w:type="dxa"/>
            <w:gridSpan w:val="2"/>
          </w:tcPr>
          <w:p w:rsidR="00D86DC2" w:rsidRPr="001D3217" w:rsidRDefault="00D86DC2" w:rsidP="00736761">
            <w:pPr>
              <w:pStyle w:val="BodyText"/>
            </w:pPr>
            <w:r w:rsidRPr="001D3217">
              <w:t>: _ _/_ _/_ _ _ _ ................. günü, saat _ _:_ _</w:t>
            </w:r>
          </w:p>
        </w:tc>
      </w:tr>
      <w:tr w:rsidR="00D86DC2" w:rsidRPr="001D3217">
        <w:trPr>
          <w:gridAfter w:val="1"/>
          <w:wAfter w:w="8" w:type="dxa"/>
          <w:cantSplit/>
          <w:trHeight w:val="437"/>
        </w:trPr>
        <w:tc>
          <w:tcPr>
            <w:tcW w:w="9759" w:type="dxa"/>
            <w:gridSpan w:val="2"/>
          </w:tcPr>
          <w:p w:rsidR="00D86DC2" w:rsidRPr="001D3217" w:rsidRDefault="00D86DC2" w:rsidP="00A121F1">
            <w:pPr>
              <w:pStyle w:val="BodyText"/>
              <w:jc w:val="both"/>
            </w:pPr>
            <w:r w:rsidRPr="001D3217">
              <w:t>Tutanağın düzenlendiği tarih ve saat       : _ _/_ _/_ _ _ _ ................. günü, saat _ _:_ _</w:t>
            </w:r>
          </w:p>
        </w:tc>
      </w:tr>
    </w:tbl>
    <w:p w:rsidR="00D86DC2" w:rsidRPr="001D3217" w:rsidRDefault="00D86DC2">
      <w:pPr>
        <w:pStyle w:val="BodyText"/>
      </w:pPr>
    </w:p>
    <w:p w:rsidR="00D86DC2" w:rsidRPr="001D3217" w:rsidRDefault="00D86DC2">
      <w:pPr>
        <w:pStyle w:val="BodyText"/>
        <w:jc w:val="center"/>
        <w:rPr>
          <w:b/>
        </w:rPr>
      </w:pPr>
      <w:r w:rsidRPr="001D3217">
        <w:rPr>
          <w:i/>
          <w:szCs w:val="24"/>
        </w:rPr>
        <w:t>[ÖN YETERLİK BAŞVURUSU /YETERLİK BAŞVURUSU / TEKLİF ZARFLARININ]</w:t>
      </w:r>
      <w:r w:rsidRPr="001D3217">
        <w:rPr>
          <w:b/>
          <w:szCs w:val="24"/>
        </w:rPr>
        <w:t xml:space="preserve"> </w:t>
      </w:r>
      <w:r w:rsidRPr="001D3217">
        <w:rPr>
          <w:b/>
        </w:rPr>
        <w:t>İHALE KOMİSYONUNCA TESLİM ALINDIĞINA DAİR TUTANAK</w:t>
      </w:r>
    </w:p>
    <w:p w:rsidR="00D86DC2" w:rsidRPr="001D3217" w:rsidRDefault="00D86DC2">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25"/>
        <w:gridCol w:w="4806"/>
      </w:tblGrid>
      <w:tr w:rsidR="00D86DC2" w:rsidRPr="001D3217">
        <w:trPr>
          <w:cantSplit/>
          <w:trHeight w:val="276"/>
          <w:jc w:val="center"/>
        </w:trPr>
        <w:tc>
          <w:tcPr>
            <w:tcW w:w="1125" w:type="dxa"/>
          </w:tcPr>
          <w:p w:rsidR="00D86DC2" w:rsidRPr="001D3217" w:rsidRDefault="00D86DC2">
            <w:pPr>
              <w:pStyle w:val="Heading2"/>
              <w:rPr>
                <w:rFonts w:ascii="Times New Roman" w:hAnsi="Times New Roman"/>
                <w:b w:val="0"/>
                <w:sz w:val="20"/>
              </w:rPr>
            </w:pPr>
            <w:r w:rsidRPr="001D3217">
              <w:rPr>
                <w:rFonts w:ascii="Times New Roman" w:hAnsi="Times New Roman"/>
                <w:b w:val="0"/>
                <w:sz w:val="20"/>
              </w:rPr>
              <w:t>SIRA NO</w:t>
            </w:r>
          </w:p>
        </w:tc>
        <w:tc>
          <w:tcPr>
            <w:tcW w:w="4806" w:type="dxa"/>
          </w:tcPr>
          <w:p w:rsidR="00D86DC2" w:rsidRPr="001D3217" w:rsidRDefault="00D86DC2" w:rsidP="002632B1">
            <w:pPr>
              <w:pStyle w:val="Heading4"/>
              <w:jc w:val="center"/>
              <w:rPr>
                <w:b w:val="0"/>
                <w:i/>
                <w:sz w:val="20"/>
              </w:rPr>
            </w:pPr>
            <w:r w:rsidRPr="001D3217">
              <w:rPr>
                <w:b w:val="0"/>
                <w:i/>
                <w:sz w:val="24"/>
                <w:szCs w:val="24"/>
              </w:rPr>
              <w:t>[Adayın/İsteklinin]</w:t>
            </w:r>
            <w:r w:rsidRPr="001D3217">
              <w:rPr>
                <w:b w:val="0"/>
                <w:i/>
                <w:sz w:val="20"/>
              </w:rPr>
              <w:t xml:space="preserve"> ADI VE SOYADI/UNVANI</w:t>
            </w:r>
          </w:p>
        </w:tc>
      </w:tr>
      <w:tr w:rsidR="00D86DC2" w:rsidRPr="001D3217">
        <w:trPr>
          <w:cantSplit/>
          <w:jc w:val="center"/>
        </w:trPr>
        <w:tc>
          <w:tcPr>
            <w:tcW w:w="1125" w:type="dxa"/>
          </w:tcPr>
          <w:p w:rsidR="00D86DC2" w:rsidRPr="001D3217" w:rsidRDefault="00D86DC2">
            <w:pPr>
              <w:jc w:val="center"/>
              <w:rPr>
                <w:sz w:val="20"/>
              </w:rPr>
            </w:pPr>
            <w:r w:rsidRPr="001D3217">
              <w:rPr>
                <w:sz w:val="20"/>
              </w:rPr>
              <w:t>1</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2</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3</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4</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5</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6</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7</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w:t>
            </w:r>
          </w:p>
        </w:tc>
        <w:tc>
          <w:tcPr>
            <w:tcW w:w="4806" w:type="dxa"/>
          </w:tcPr>
          <w:p w:rsidR="00D86DC2" w:rsidRPr="001D3217" w:rsidRDefault="00D86DC2">
            <w:pPr>
              <w:jc w:val="center"/>
              <w:rPr>
                <w:sz w:val="20"/>
              </w:rPr>
            </w:pPr>
          </w:p>
        </w:tc>
      </w:tr>
      <w:tr w:rsidR="00D86DC2" w:rsidRPr="001D3217">
        <w:trPr>
          <w:cantSplit/>
          <w:jc w:val="center"/>
        </w:trPr>
        <w:tc>
          <w:tcPr>
            <w:tcW w:w="1125" w:type="dxa"/>
          </w:tcPr>
          <w:p w:rsidR="00D86DC2" w:rsidRPr="001D3217" w:rsidRDefault="00D86DC2">
            <w:pPr>
              <w:jc w:val="center"/>
              <w:rPr>
                <w:sz w:val="20"/>
              </w:rPr>
            </w:pPr>
            <w:r w:rsidRPr="001D3217">
              <w:rPr>
                <w:sz w:val="20"/>
              </w:rPr>
              <w:t>n</w:t>
            </w:r>
          </w:p>
        </w:tc>
        <w:tc>
          <w:tcPr>
            <w:tcW w:w="4806" w:type="dxa"/>
          </w:tcPr>
          <w:p w:rsidR="00D86DC2" w:rsidRPr="001D3217" w:rsidRDefault="00D86DC2">
            <w:pPr>
              <w:jc w:val="center"/>
              <w:rPr>
                <w:sz w:val="20"/>
              </w:rPr>
            </w:pPr>
          </w:p>
        </w:tc>
      </w:tr>
      <w:tr w:rsidR="00D86DC2" w:rsidRPr="001D3217">
        <w:trPr>
          <w:cantSplit/>
          <w:jc w:val="center"/>
        </w:trPr>
        <w:tc>
          <w:tcPr>
            <w:tcW w:w="5931" w:type="dxa"/>
            <w:gridSpan w:val="2"/>
          </w:tcPr>
          <w:p w:rsidR="00D86DC2" w:rsidRPr="001D3217" w:rsidRDefault="00D86DC2">
            <w:pPr>
              <w:jc w:val="both"/>
              <w:rPr>
                <w:sz w:val="20"/>
              </w:rPr>
            </w:pPr>
            <w:r w:rsidRPr="001D3217">
              <w:rPr>
                <w:sz w:val="20"/>
              </w:rPr>
              <w:t>Tabloya gerektiği kadar satır eklenecektir.</w:t>
            </w:r>
          </w:p>
        </w:tc>
      </w:tr>
    </w:tbl>
    <w:p w:rsidR="00D86DC2" w:rsidRPr="001D3217" w:rsidRDefault="00D86DC2">
      <w:pPr>
        <w:jc w:val="center"/>
      </w:pPr>
    </w:p>
    <w:p w:rsidR="00D86DC2" w:rsidRPr="001D3217" w:rsidRDefault="00D86DC2" w:rsidP="005A77CD">
      <w:pPr>
        <w:pStyle w:val="GvdeMetni21"/>
        <w:ind w:firstLine="426"/>
        <w:jc w:val="both"/>
        <w:rPr>
          <w:sz w:val="22"/>
          <w:szCs w:val="22"/>
        </w:rPr>
      </w:pPr>
      <w:r w:rsidRPr="001D3217">
        <w:rPr>
          <w:i/>
          <w:sz w:val="22"/>
          <w:szCs w:val="22"/>
        </w:rPr>
        <w:t>[ön yeterlik değerlendirmesinin/yeterlik değerlendirmesinin/ihalenin]</w:t>
      </w:r>
      <w:r w:rsidRPr="001D3217">
        <w:rPr>
          <w:sz w:val="22"/>
          <w:szCs w:val="22"/>
        </w:rPr>
        <w:t xml:space="preserve"> başladığı saate kadar yukarıda dökümü bulunan (................) adet </w:t>
      </w:r>
      <w:r w:rsidRPr="001D3217">
        <w:rPr>
          <w:i/>
          <w:sz w:val="22"/>
          <w:szCs w:val="22"/>
        </w:rPr>
        <w:t>[ön yeterlik başvuru /yeterlik başvurusu/ teklif zarfı]</w:t>
      </w:r>
      <w:r w:rsidRPr="001D3217">
        <w:rPr>
          <w:sz w:val="22"/>
          <w:szCs w:val="22"/>
        </w:rPr>
        <w:t xml:space="preserve">, idare marifetiyle Komisyonumuza ulaşmıştır. </w:t>
      </w:r>
      <w:r w:rsidRPr="001D3217">
        <w:rPr>
          <w:i/>
          <w:sz w:val="22"/>
          <w:szCs w:val="22"/>
        </w:rPr>
        <w:t>[Ön yeterlik değerlendirme/Yeterlik değerlendirme/İhale]</w:t>
      </w:r>
      <w:r w:rsidRPr="001D3217">
        <w:rPr>
          <w:sz w:val="22"/>
          <w:szCs w:val="22"/>
        </w:rPr>
        <w:t xml:space="preserve"> saatine kadar saklanmış olan </w:t>
      </w:r>
      <w:r w:rsidRPr="001D3217">
        <w:rPr>
          <w:i/>
          <w:sz w:val="22"/>
          <w:szCs w:val="22"/>
        </w:rPr>
        <w:t>[ön yeterlik başvurusu/yeterlik başvurusu/ teklif zarfları]</w:t>
      </w:r>
      <w:r w:rsidRPr="001D3217">
        <w:rPr>
          <w:sz w:val="22"/>
          <w:szCs w:val="22"/>
        </w:rPr>
        <w:t xml:space="preserve"> ekte olup </w:t>
      </w:r>
      <w:r w:rsidRPr="001D3217">
        <w:rPr>
          <w:spacing w:val="-20"/>
          <w:sz w:val="22"/>
          <w:szCs w:val="22"/>
        </w:rPr>
        <w:t>_ _ / _ _ / _ _ _ _</w:t>
      </w:r>
      <w:r w:rsidRPr="001D3217">
        <w:rPr>
          <w:sz w:val="22"/>
          <w:szCs w:val="22"/>
        </w:rPr>
        <w:t xml:space="preserve"> tarihinde, saat </w:t>
      </w:r>
      <w:r w:rsidRPr="001D3217">
        <w:rPr>
          <w:spacing w:val="-20"/>
          <w:sz w:val="22"/>
          <w:szCs w:val="22"/>
        </w:rPr>
        <w:t>_ _:_ _</w:t>
      </w:r>
      <w:r w:rsidRPr="001D3217">
        <w:rPr>
          <w:sz w:val="22"/>
          <w:szCs w:val="22"/>
        </w:rPr>
        <w:t>’da teslim alınmıştır.</w:t>
      </w:r>
    </w:p>
    <w:p w:rsidR="00D86DC2" w:rsidRPr="001D3217" w:rsidRDefault="00D86DC2"/>
    <w:p w:rsidR="00D86DC2" w:rsidRPr="001D3217" w:rsidRDefault="00D86D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18"/>
        <w:gridCol w:w="832"/>
        <w:gridCol w:w="1352"/>
        <w:gridCol w:w="1352"/>
        <w:gridCol w:w="1352"/>
        <w:gridCol w:w="1352"/>
        <w:gridCol w:w="1352"/>
      </w:tblGrid>
      <w:tr w:rsidR="00D86DC2" w:rsidRPr="001D3217">
        <w:trPr>
          <w:cantSplit/>
        </w:trPr>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jc w:val="center"/>
              <w:rPr>
                <w:b/>
                <w:sz w:val="20"/>
              </w:rPr>
            </w:pPr>
            <w:r w:rsidRPr="001D3217">
              <w:rPr>
                <w:b/>
                <w:sz w:val="20"/>
              </w:rPr>
              <w:t>Teslim Eden</w:t>
            </w: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6760" w:type="dxa"/>
            <w:gridSpan w:val="5"/>
            <w:tcBorders>
              <w:top w:val="single" w:sz="6" w:space="0" w:color="FFFFFF"/>
              <w:left w:val="nil"/>
              <w:bottom w:val="single" w:sz="6" w:space="0" w:color="FFFFFF"/>
              <w:right w:val="single" w:sz="6" w:space="0" w:color="FFFFFF"/>
            </w:tcBorders>
          </w:tcPr>
          <w:p w:rsidR="00D86DC2" w:rsidRPr="008A1625" w:rsidRDefault="00D86DC2">
            <w:pPr>
              <w:pStyle w:val="Heading1"/>
              <w:rPr>
                <w:rFonts w:ascii="Times New Roman" w:hAnsi="Times New Roman"/>
              </w:rPr>
            </w:pPr>
            <w:r w:rsidRPr="008A1625">
              <w:rPr>
                <w:rFonts w:ascii="Times New Roman" w:hAnsi="Times New Roman"/>
              </w:rPr>
              <w:t>Teslim Alan İhale Komisyonu</w:t>
            </w:r>
          </w:p>
        </w:tc>
      </w:tr>
      <w:tr w:rsidR="00D86DC2" w:rsidRPr="001D3217">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p>
        </w:tc>
      </w:tr>
      <w:tr w:rsidR="00D86DC2" w:rsidRPr="001D3217">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İdare Yetkilisi</w:t>
            </w: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Başkan</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Üye</w:t>
            </w:r>
          </w:p>
        </w:tc>
      </w:tr>
      <w:tr w:rsidR="00D86DC2" w:rsidRPr="001D3217">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Adı SOYADI</w:t>
            </w:r>
          </w:p>
        </w:tc>
      </w:tr>
      <w:tr w:rsidR="00D86DC2" w:rsidRPr="001D3217">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Görevi</w:t>
            </w: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1352" w:type="dxa"/>
            <w:tcBorders>
              <w:top w:val="single" w:sz="6" w:space="0" w:color="FFFFFF"/>
              <w:left w:val="nil"/>
              <w:bottom w:val="single" w:sz="6" w:space="0" w:color="FFFFFF"/>
              <w:right w:val="single" w:sz="6" w:space="0" w:color="FFFFFF"/>
            </w:tcBorders>
          </w:tcPr>
          <w:p w:rsidR="00D86DC2" w:rsidRPr="001D3217" w:rsidRDefault="00D86DC2" w:rsidP="005C3BE9">
            <w:pPr>
              <w:jc w:val="center"/>
            </w:pPr>
          </w:p>
        </w:tc>
        <w:tc>
          <w:tcPr>
            <w:tcW w:w="1352" w:type="dxa"/>
            <w:tcBorders>
              <w:top w:val="single" w:sz="6" w:space="0" w:color="FFFFFF"/>
              <w:left w:val="nil"/>
              <w:bottom w:val="single" w:sz="6" w:space="0" w:color="FFFFFF"/>
              <w:right w:val="single" w:sz="6" w:space="0" w:color="FFFFFF"/>
            </w:tcBorders>
          </w:tcPr>
          <w:p w:rsidR="00D86DC2" w:rsidRPr="001D3217" w:rsidRDefault="00D86DC2" w:rsidP="005C3BE9">
            <w:pPr>
              <w:jc w:val="center"/>
            </w:pPr>
            <w:r w:rsidRPr="001D3217">
              <w:rPr>
                <w:sz w:val="20"/>
              </w:rPr>
              <w:t>Komisyondaki sıfatı</w:t>
            </w:r>
          </w:p>
        </w:tc>
        <w:tc>
          <w:tcPr>
            <w:tcW w:w="1352" w:type="dxa"/>
            <w:tcBorders>
              <w:top w:val="single" w:sz="6" w:space="0" w:color="FFFFFF"/>
              <w:left w:val="nil"/>
              <w:bottom w:val="single" w:sz="6" w:space="0" w:color="FFFFFF"/>
              <w:right w:val="single" w:sz="6" w:space="0" w:color="FFFFFF"/>
            </w:tcBorders>
          </w:tcPr>
          <w:p w:rsidR="00D86DC2" w:rsidRPr="001D3217" w:rsidRDefault="00D86DC2" w:rsidP="005C3BE9">
            <w:pPr>
              <w:jc w:val="center"/>
            </w:pPr>
            <w:r w:rsidRPr="001D3217">
              <w:rPr>
                <w:sz w:val="20"/>
              </w:rPr>
              <w:t>Komisyondaki sıfatı</w:t>
            </w:r>
          </w:p>
        </w:tc>
        <w:tc>
          <w:tcPr>
            <w:tcW w:w="1352" w:type="dxa"/>
            <w:tcBorders>
              <w:top w:val="single" w:sz="6" w:space="0" w:color="FFFFFF"/>
              <w:left w:val="nil"/>
              <w:bottom w:val="single" w:sz="6" w:space="0" w:color="FFFFFF"/>
              <w:right w:val="single" w:sz="6" w:space="0" w:color="FFFFFF"/>
            </w:tcBorders>
          </w:tcPr>
          <w:p w:rsidR="00D86DC2" w:rsidRPr="001D3217" w:rsidRDefault="00D86DC2" w:rsidP="005C3BE9">
            <w:pPr>
              <w:jc w:val="center"/>
            </w:pPr>
            <w:r w:rsidRPr="001D3217">
              <w:rPr>
                <w:sz w:val="20"/>
              </w:rPr>
              <w:t>Komisyondaki sıfatı</w:t>
            </w:r>
          </w:p>
        </w:tc>
        <w:tc>
          <w:tcPr>
            <w:tcW w:w="1352" w:type="dxa"/>
            <w:tcBorders>
              <w:top w:val="single" w:sz="6" w:space="0" w:color="FFFFFF"/>
              <w:left w:val="nil"/>
              <w:bottom w:val="single" w:sz="6" w:space="0" w:color="FFFFFF"/>
              <w:right w:val="single" w:sz="6" w:space="0" w:color="FFFFFF"/>
            </w:tcBorders>
          </w:tcPr>
          <w:p w:rsidR="00D86DC2" w:rsidRPr="001D3217" w:rsidRDefault="00D86DC2" w:rsidP="005C3BE9">
            <w:pPr>
              <w:jc w:val="center"/>
            </w:pPr>
            <w:r w:rsidRPr="001D3217">
              <w:rPr>
                <w:sz w:val="20"/>
              </w:rPr>
              <w:t>Komisyondaki sıfatı</w:t>
            </w:r>
          </w:p>
        </w:tc>
      </w:tr>
      <w:tr w:rsidR="00D86DC2" w:rsidRPr="001D3217">
        <w:tc>
          <w:tcPr>
            <w:tcW w:w="1618"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832" w:type="dxa"/>
            <w:tcBorders>
              <w:top w:val="single" w:sz="6" w:space="0" w:color="FFFFFF"/>
              <w:left w:val="nil"/>
              <w:bottom w:val="single" w:sz="6" w:space="0" w:color="FFFFFF"/>
              <w:right w:val="single" w:sz="6" w:space="0" w:color="FFFFFF"/>
            </w:tcBorders>
          </w:tcPr>
          <w:p w:rsidR="00D86DC2" w:rsidRPr="001D3217" w:rsidRDefault="00D86DC2"/>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352" w:type="dxa"/>
            <w:tcBorders>
              <w:top w:val="single" w:sz="6" w:space="0" w:color="FFFFFF"/>
              <w:left w:val="nil"/>
              <w:bottom w:val="single" w:sz="6" w:space="0" w:color="FFFFFF"/>
              <w:right w:val="single" w:sz="6" w:space="0" w:color="FFFFFF"/>
            </w:tcBorders>
          </w:tcPr>
          <w:p w:rsidR="00D86DC2" w:rsidRPr="001D3217" w:rsidRDefault="00D86DC2">
            <w:pPr>
              <w:jc w:val="center"/>
              <w:rPr>
                <w:sz w:val="20"/>
              </w:rPr>
            </w:pPr>
            <w:r w:rsidRPr="001D3217">
              <w:rPr>
                <w:sz w:val="20"/>
              </w:rPr>
              <w:t>İmza</w:t>
            </w:r>
          </w:p>
        </w:tc>
      </w:tr>
    </w:tbl>
    <w:p w:rsidR="00D86DC2" w:rsidRPr="001D3217" w:rsidRDefault="00D86DC2"/>
    <w:p w:rsidR="00D86DC2" w:rsidRPr="001D3217" w:rsidRDefault="00D86DC2">
      <w:pPr>
        <w:tabs>
          <w:tab w:val="left" w:pos="900"/>
        </w:tabs>
        <w:jc w:val="both"/>
        <w:rPr>
          <w:u w:val="single"/>
        </w:rPr>
      </w:pPr>
    </w:p>
    <w:p w:rsidR="00D86DC2" w:rsidRPr="001D3217" w:rsidRDefault="00D86DC2">
      <w:pPr>
        <w:tabs>
          <w:tab w:val="left" w:pos="900"/>
        </w:tabs>
        <w:jc w:val="both"/>
      </w:pPr>
      <w:r w:rsidRPr="001D3217">
        <w:rPr>
          <w:u w:val="single"/>
        </w:rPr>
        <w:t>EKLER</w:t>
      </w:r>
      <w:r w:rsidRPr="001D3217">
        <w:rPr>
          <w:u w:val="single"/>
        </w:rPr>
        <w:tab/>
        <w:t>:</w:t>
      </w:r>
    </w:p>
    <w:p w:rsidR="00D86DC2" w:rsidRPr="001D3217" w:rsidRDefault="00D86DC2">
      <w:pPr>
        <w:tabs>
          <w:tab w:val="left" w:pos="900"/>
        </w:tabs>
        <w:jc w:val="both"/>
        <w:rPr>
          <w:szCs w:val="24"/>
        </w:rPr>
      </w:pPr>
      <w:r w:rsidRPr="001D3217">
        <w:rPr>
          <w:szCs w:val="24"/>
        </w:rPr>
        <w:t xml:space="preserve">EK-1) ..... adet </w:t>
      </w:r>
      <w:r w:rsidRPr="001D3217">
        <w:rPr>
          <w:i/>
          <w:szCs w:val="24"/>
        </w:rPr>
        <w:t>[ön yeterlik başvurusu / yeterlik başvurusu / ihale teklif zarfı]</w:t>
      </w:r>
      <w:r w:rsidRPr="001D3217">
        <w:rPr>
          <w:szCs w:val="24"/>
        </w:rPr>
        <w:t>.</w:t>
      </w:r>
    </w:p>
    <w:p w:rsidR="00D86DC2" w:rsidRPr="001D3217" w:rsidRDefault="00D86DC2">
      <w:pPr>
        <w:tabs>
          <w:tab w:val="left" w:pos="900"/>
        </w:tabs>
        <w:jc w:val="both"/>
        <w:rPr>
          <w:rFonts w:ascii="Arial" w:hAnsi="Arial"/>
        </w:rPr>
        <w:sectPr w:rsidR="00D86DC2" w:rsidRPr="001D3217">
          <w:footerReference w:type="default" r:id="rId24"/>
          <w:footnotePr>
            <w:numRestart w:val="eachSect"/>
          </w:footnotePr>
          <w:pgSz w:w="11906" w:h="16838"/>
          <w:pgMar w:top="1418" w:right="1418" w:bottom="1418" w:left="1418" w:header="708" w:footer="708" w:gutter="0"/>
          <w:cols w:space="708"/>
          <w:vAlign w:val="center"/>
        </w:sectPr>
      </w:pPr>
    </w:p>
    <w:tbl>
      <w:tblPr>
        <w:tblW w:w="9591" w:type="dxa"/>
        <w:tblLayout w:type="fixed"/>
        <w:tblCellMar>
          <w:left w:w="70" w:type="dxa"/>
          <w:right w:w="70" w:type="dxa"/>
        </w:tblCellMar>
        <w:tblLook w:val="0000"/>
      </w:tblPr>
      <w:tblGrid>
        <w:gridCol w:w="4059"/>
        <w:gridCol w:w="5532"/>
      </w:tblGrid>
      <w:tr w:rsidR="00D86DC2" w:rsidRPr="001D3217">
        <w:trPr>
          <w:trHeight w:val="286"/>
        </w:trPr>
        <w:tc>
          <w:tcPr>
            <w:tcW w:w="9591"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rsidP="004E008A">
            <w:pPr>
              <w:pStyle w:val="Header"/>
              <w:tabs>
                <w:tab w:val="clear" w:pos="4536"/>
                <w:tab w:val="clear" w:pos="9072"/>
              </w:tabs>
              <w:jc w:val="center"/>
              <w:rPr>
                <w:rFonts w:ascii="Arial" w:hAnsi="Arial"/>
              </w:rPr>
            </w:pPr>
          </w:p>
        </w:tc>
      </w:tr>
      <w:tr w:rsidR="00D86DC2" w:rsidRPr="001D3217">
        <w:trPr>
          <w:trHeight w:val="286"/>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rsidP="001741FB">
            <w:pPr>
              <w:pStyle w:val="Header"/>
              <w:tabs>
                <w:tab w:val="clear" w:pos="4536"/>
                <w:tab w:val="clear" w:pos="9072"/>
              </w:tabs>
              <w:rPr>
                <w:szCs w:val="22"/>
              </w:rPr>
            </w:pPr>
            <w:r w:rsidRPr="001D3217">
              <w:rPr>
                <w:sz w:val="22"/>
                <w:szCs w:val="22"/>
              </w:rPr>
              <w:t>İhale kayıt numarası</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w:t>
            </w:r>
          </w:p>
        </w:tc>
      </w:tr>
      <w:tr w:rsidR="00D86DC2" w:rsidRPr="001D3217">
        <w:trPr>
          <w:trHeight w:val="286"/>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İdarenin adı</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rPr>
          <w:trHeight w:val="271"/>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İşin adı</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rPr>
          <w:trHeight w:val="271"/>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i/>
                <w:sz w:val="22"/>
                <w:szCs w:val="22"/>
              </w:rPr>
              <w:t>[Son Başvuru / İhale]</w:t>
            </w:r>
            <w:r w:rsidRPr="001D3217">
              <w:rPr>
                <w:sz w:val="22"/>
                <w:szCs w:val="22"/>
              </w:rPr>
              <w:t xml:space="preserve"> tarih ve saati</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rPr>
          <w:trHeight w:val="556"/>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pacing w:val="-20"/>
                <w:szCs w:val="22"/>
              </w:rPr>
            </w:pPr>
            <w:r w:rsidRPr="001D3217">
              <w:rPr>
                <w:i/>
                <w:sz w:val="22"/>
                <w:szCs w:val="22"/>
              </w:rPr>
              <w:t>[Başvurunun / Teklifin]</w:t>
            </w:r>
            <w:r w:rsidRPr="001D3217">
              <w:rPr>
                <w:spacing w:val="-20"/>
                <w:sz w:val="22"/>
                <w:szCs w:val="22"/>
              </w:rPr>
              <w:t xml:space="preserve"> idareye  geliş tarih ve saati</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r w:rsidRPr="001D3217">
              <w:rPr>
                <w:spacing w:val="-10"/>
                <w:sz w:val="22"/>
                <w:szCs w:val="22"/>
              </w:rPr>
              <w:t>_ _/_ _/_ _ _ _ .......... günü, saat _ _:_ _</w:t>
            </w:r>
          </w:p>
        </w:tc>
      </w:tr>
      <w:tr w:rsidR="00D86DC2" w:rsidRPr="001D3217">
        <w:trPr>
          <w:trHeight w:val="286"/>
        </w:trPr>
        <w:tc>
          <w:tcPr>
            <w:tcW w:w="4059"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Bu tutanağın düzenlendiği tarih</w:t>
            </w:r>
          </w:p>
        </w:tc>
        <w:tc>
          <w:tcPr>
            <w:tcW w:w="5532"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r w:rsidRPr="001D3217">
              <w:rPr>
                <w:spacing w:val="-10"/>
                <w:sz w:val="22"/>
                <w:szCs w:val="22"/>
              </w:rPr>
              <w:t>_ _/_ _/_ _ _ _ ........... günü, saat _ _:_ _</w:t>
            </w:r>
          </w:p>
        </w:tc>
      </w:tr>
    </w:tbl>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center"/>
        <w:rPr>
          <w:sz w:val="22"/>
          <w:szCs w:val="22"/>
        </w:rPr>
      </w:pPr>
      <w:r w:rsidRPr="001D3217">
        <w:rPr>
          <w:sz w:val="22"/>
          <w:szCs w:val="22"/>
        </w:rPr>
        <w:t xml:space="preserve">POSTADAKİ GECİKME NEDENİYLE İŞLEME KONULMAYAN </w:t>
      </w:r>
      <w:r w:rsidRPr="001D3217">
        <w:rPr>
          <w:i/>
          <w:sz w:val="22"/>
          <w:szCs w:val="22"/>
        </w:rPr>
        <w:t>[ÖN YETERLİK BAŞVURUSUNUN / YETERLİK BAŞVURUSUNUN / TEKLİFİNİN]</w:t>
      </w:r>
      <w:r w:rsidRPr="001D3217">
        <w:rPr>
          <w:sz w:val="22"/>
          <w:szCs w:val="22"/>
        </w:rPr>
        <w:t xml:space="preserve"> ALINIŞ ZAMANINA İLİŞKİN TUTANAK</w:t>
      </w:r>
    </w:p>
    <w:p w:rsidR="00D86DC2" w:rsidRPr="001D3217" w:rsidRDefault="00D86DC2">
      <w:pPr>
        <w:jc w:val="center"/>
        <w:rPr>
          <w:sz w:val="22"/>
          <w:szCs w:val="22"/>
        </w:rPr>
      </w:pPr>
    </w:p>
    <w:p w:rsidR="00D86DC2" w:rsidRPr="001D3217" w:rsidRDefault="00D86DC2">
      <w:pPr>
        <w:jc w:val="center"/>
        <w:rPr>
          <w:sz w:val="22"/>
          <w:szCs w:val="22"/>
        </w:rPr>
      </w:pPr>
    </w:p>
    <w:p w:rsidR="00D86DC2" w:rsidRPr="001D3217" w:rsidRDefault="00D86DC2">
      <w:pPr>
        <w:jc w:val="center"/>
        <w:rPr>
          <w:sz w:val="22"/>
          <w:szCs w:val="22"/>
        </w:rPr>
      </w:pPr>
    </w:p>
    <w:p w:rsidR="00D86DC2" w:rsidRPr="001D3217" w:rsidRDefault="00D86DC2">
      <w:pPr>
        <w:jc w:val="both"/>
        <w:rPr>
          <w:sz w:val="22"/>
          <w:szCs w:val="22"/>
        </w:rPr>
      </w:pPr>
      <w:r w:rsidRPr="001D3217">
        <w:rPr>
          <w:sz w:val="22"/>
          <w:szCs w:val="22"/>
        </w:rPr>
        <w:tab/>
      </w:r>
      <w:r w:rsidRPr="001D3217">
        <w:rPr>
          <w:i/>
          <w:sz w:val="22"/>
          <w:szCs w:val="22"/>
        </w:rPr>
        <w:t>[Adayın / isteklinin adı ve soyadı/ ticaret unvanı]</w:t>
      </w:r>
      <w:r w:rsidRPr="001D3217">
        <w:rPr>
          <w:sz w:val="22"/>
          <w:szCs w:val="22"/>
        </w:rPr>
        <w:t xml:space="preserve">’na ait </w:t>
      </w:r>
      <w:r w:rsidRPr="001D3217">
        <w:rPr>
          <w:i/>
          <w:sz w:val="22"/>
          <w:szCs w:val="22"/>
        </w:rPr>
        <w:t>[ön yeterlik başvurusu / yeterlik başvurusu / teklif zarfı]</w:t>
      </w:r>
      <w:r w:rsidRPr="001D3217">
        <w:rPr>
          <w:sz w:val="22"/>
          <w:szCs w:val="22"/>
        </w:rPr>
        <w:t xml:space="preserve"> idaremize yukarıda kaydedilen tarih ve saatte posta yoluyla ve </w:t>
      </w:r>
      <w:r w:rsidRPr="001D3217">
        <w:rPr>
          <w:i/>
          <w:sz w:val="22"/>
          <w:szCs w:val="22"/>
        </w:rPr>
        <w:t>[ön yeterlik / ihale ilanında /davet yazısında]</w:t>
      </w:r>
      <w:r w:rsidRPr="001D3217">
        <w:rPr>
          <w:sz w:val="22"/>
          <w:szCs w:val="22"/>
        </w:rPr>
        <w:t xml:space="preserve"> bildirilen </w:t>
      </w:r>
      <w:r w:rsidRPr="001D3217">
        <w:rPr>
          <w:i/>
          <w:sz w:val="22"/>
          <w:szCs w:val="22"/>
        </w:rPr>
        <w:t>[son başvuru / ihale]</w:t>
      </w:r>
      <w:r w:rsidRPr="001D3217">
        <w:rPr>
          <w:sz w:val="22"/>
          <w:szCs w:val="22"/>
        </w:rPr>
        <w:t xml:space="preserve">  tarih ve saatinden sonra ulaşmıştır.</w:t>
      </w: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p w:rsidR="00D86DC2" w:rsidRPr="001D3217" w:rsidRDefault="00D86DC2">
      <w:pPr>
        <w:jc w:val="both"/>
        <w:rPr>
          <w:sz w:val="22"/>
          <w:szCs w:val="22"/>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tblPr>
      <w:tblGrid>
        <w:gridCol w:w="4323"/>
        <w:gridCol w:w="1701"/>
        <w:gridCol w:w="1071"/>
        <w:gridCol w:w="1686"/>
      </w:tblGrid>
      <w:tr w:rsidR="00D86DC2" w:rsidRPr="001D3217">
        <w:trPr>
          <w:gridAfter w:val="1"/>
          <w:wAfter w:w="1686" w:type="dxa"/>
          <w:trHeight w:val="135"/>
        </w:trPr>
        <w:tc>
          <w:tcPr>
            <w:tcW w:w="7095" w:type="dxa"/>
            <w:gridSpan w:val="3"/>
          </w:tcPr>
          <w:p w:rsidR="00D86DC2" w:rsidRPr="001D3217" w:rsidRDefault="00D86DC2">
            <w:pPr>
              <w:jc w:val="center"/>
              <w:rPr>
                <w:szCs w:val="22"/>
              </w:rPr>
            </w:pPr>
          </w:p>
        </w:tc>
      </w:tr>
      <w:tr w:rsidR="00D86DC2" w:rsidRPr="001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nil"/>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Postayı Getiren Görevlinin</w:t>
            </w:r>
          </w:p>
        </w:tc>
        <w:tc>
          <w:tcPr>
            <w:tcW w:w="1701" w:type="dxa"/>
            <w:tcBorders>
              <w:top w:val="nil"/>
              <w:left w:val="single" w:sz="6" w:space="0" w:color="FFFFFF"/>
              <w:bottom w:val="single" w:sz="6" w:space="0" w:color="FFFFFF"/>
              <w:right w:val="single" w:sz="6" w:space="0" w:color="FFFFFF"/>
            </w:tcBorders>
          </w:tcPr>
          <w:p w:rsidR="00D86DC2" w:rsidRPr="001D3217" w:rsidRDefault="00D86DC2">
            <w:pPr>
              <w:jc w:val="center"/>
              <w:rPr>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İdare Yetkilisi</w:t>
            </w:r>
          </w:p>
        </w:tc>
      </w:tr>
      <w:tr w:rsidR="00D86DC2" w:rsidRPr="001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70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r>
      <w:tr w:rsidR="00D86DC2" w:rsidRPr="001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Görevi</w:t>
            </w:r>
          </w:p>
        </w:tc>
        <w:tc>
          <w:tcPr>
            <w:tcW w:w="170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Görevi</w:t>
            </w:r>
          </w:p>
        </w:tc>
      </w:tr>
      <w:tr w:rsidR="00D86DC2" w:rsidRPr="001D3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İmzası</w:t>
            </w:r>
          </w:p>
        </w:tc>
        <w:tc>
          <w:tcPr>
            <w:tcW w:w="170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İmzası</w:t>
            </w:r>
          </w:p>
        </w:tc>
      </w:tr>
    </w:tbl>
    <w:p w:rsidR="00D86DC2" w:rsidRPr="001D3217" w:rsidRDefault="00D86DC2">
      <w:pPr>
        <w:rPr>
          <w:sz w:val="22"/>
          <w:szCs w:val="22"/>
        </w:rPr>
        <w:sectPr w:rsidR="00D86DC2" w:rsidRPr="001D3217">
          <w:footerReference w:type="default" r:id="rId25"/>
          <w:footnotePr>
            <w:numRestart w:val="eachSect"/>
          </w:footnotePr>
          <w:pgSz w:w="11906" w:h="16838"/>
          <w:pgMar w:top="1418" w:right="1418" w:bottom="1418" w:left="1418" w:header="708" w:footer="708" w:gutter="0"/>
          <w:cols w:space="708"/>
          <w:vAlign w:val="center"/>
        </w:sectPr>
      </w:pPr>
    </w:p>
    <w:p w:rsidR="00D86DC2" w:rsidRPr="001D3217" w:rsidRDefault="00D86DC2"/>
    <w:tbl>
      <w:tblPr>
        <w:tblW w:w="9284" w:type="dxa"/>
        <w:tblLayout w:type="fixed"/>
        <w:tblCellMar>
          <w:left w:w="70" w:type="dxa"/>
          <w:right w:w="70" w:type="dxa"/>
        </w:tblCellMar>
        <w:tblLook w:val="0000"/>
      </w:tblPr>
      <w:tblGrid>
        <w:gridCol w:w="3614"/>
        <w:gridCol w:w="5596"/>
        <w:gridCol w:w="74"/>
      </w:tblGrid>
      <w:tr w:rsidR="00D86DC2" w:rsidRPr="001D3217">
        <w:trPr>
          <w:gridAfter w:val="1"/>
          <w:wAfter w:w="74" w:type="dxa"/>
        </w:trPr>
        <w:tc>
          <w:tcPr>
            <w:tcW w:w="92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rsidP="004D7232">
            <w:pPr>
              <w:pStyle w:val="Header"/>
              <w:tabs>
                <w:tab w:val="clear" w:pos="4536"/>
                <w:tab w:val="clear" w:pos="9072"/>
              </w:tabs>
              <w:jc w:val="center"/>
              <w:rPr>
                <w:rFonts w:ascii="Arial" w:hAnsi="Arial"/>
              </w:rPr>
            </w:pPr>
          </w:p>
        </w:tc>
      </w:tr>
      <w:tr w:rsidR="00D86DC2" w:rsidRPr="001D321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D86DC2" w:rsidRPr="001D3217" w:rsidRDefault="00D86DC2" w:rsidP="00A74F45">
            <w:pPr>
              <w:pStyle w:val="Header"/>
              <w:tabs>
                <w:tab w:val="clear" w:pos="4536"/>
                <w:tab w:val="clear" w:pos="9072"/>
              </w:tabs>
              <w:rPr>
                <w:szCs w:val="22"/>
              </w:rPr>
            </w:pPr>
            <w:r w:rsidRPr="001D3217">
              <w:rPr>
                <w:sz w:val="22"/>
                <w:szCs w:val="22"/>
              </w:rPr>
              <w:t>İhale kayıt numarası</w:t>
            </w:r>
          </w:p>
        </w:tc>
        <w:tc>
          <w:tcPr>
            <w:tcW w:w="5596"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w:t>
            </w:r>
          </w:p>
        </w:tc>
      </w:tr>
      <w:tr w:rsidR="00D86DC2" w:rsidRPr="001D321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İdarenin adı</w:t>
            </w:r>
          </w:p>
        </w:tc>
        <w:tc>
          <w:tcPr>
            <w:tcW w:w="5596"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İşin adı</w:t>
            </w:r>
          </w:p>
        </w:tc>
        <w:tc>
          <w:tcPr>
            <w:tcW w:w="5596"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rPr>
          <w:trHeight w:val="271"/>
        </w:trPr>
        <w:tc>
          <w:tcPr>
            <w:tcW w:w="3614" w:type="dxa"/>
            <w:tcBorders>
              <w:top w:val="single" w:sz="6" w:space="0" w:color="FFFFFF"/>
              <w:left w:val="single" w:sz="6" w:space="0" w:color="FFFFFF"/>
              <w:bottom w:val="single" w:sz="6" w:space="0" w:color="FFFFFF"/>
              <w:right w:val="single" w:sz="6" w:space="0" w:color="FFFFFF"/>
            </w:tcBorders>
          </w:tcPr>
          <w:p w:rsidR="00D86DC2" w:rsidRPr="001D3217" w:rsidRDefault="00D86DC2" w:rsidP="00B73181">
            <w:pPr>
              <w:rPr>
                <w:szCs w:val="22"/>
              </w:rPr>
            </w:pPr>
            <w:r w:rsidRPr="001D3217">
              <w:rPr>
                <w:i/>
                <w:sz w:val="22"/>
                <w:szCs w:val="22"/>
              </w:rPr>
              <w:t>[Son Başvuru / İhale]</w:t>
            </w:r>
            <w:r w:rsidRPr="001D3217">
              <w:rPr>
                <w:sz w:val="22"/>
                <w:szCs w:val="22"/>
              </w:rPr>
              <w:t xml:space="preserve"> tarih ve saati</w:t>
            </w:r>
          </w:p>
        </w:tc>
        <w:tc>
          <w:tcPr>
            <w:tcW w:w="567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rsidP="00B73181">
            <w:pPr>
              <w:rPr>
                <w:szCs w:val="22"/>
              </w:rPr>
            </w:pPr>
            <w:r w:rsidRPr="001D3217">
              <w:rPr>
                <w:sz w:val="22"/>
                <w:szCs w:val="22"/>
              </w:rPr>
              <w:t xml:space="preserve">: </w:t>
            </w:r>
            <w:r w:rsidRPr="001D3217">
              <w:rPr>
                <w:spacing w:val="-2"/>
                <w:sz w:val="22"/>
                <w:szCs w:val="22"/>
              </w:rPr>
              <w:t>_ _/_ _/_ _ _ _ ..................... günü, saat _ _:_ _</w:t>
            </w:r>
          </w:p>
        </w:tc>
      </w:tr>
      <w:tr w:rsidR="00D86DC2" w:rsidRPr="001D3217">
        <w:trPr>
          <w:gridAfter w:val="1"/>
          <w:wAfter w:w="74" w:type="dxa"/>
          <w:cantSplit/>
        </w:trPr>
        <w:tc>
          <w:tcPr>
            <w:tcW w:w="92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2"/>
              </w:rPr>
            </w:pPr>
            <w:r w:rsidRPr="001D3217">
              <w:rPr>
                <w:spacing w:val="-2"/>
                <w:sz w:val="22"/>
                <w:szCs w:val="22"/>
              </w:rPr>
              <w:t>Bu tutanak, _ _/_ _/_ _ _ _ ..................... günü, saat _ _:_ _’da düzenlenmiştir.</w:t>
            </w:r>
          </w:p>
        </w:tc>
      </w:tr>
    </w:tbl>
    <w:p w:rsidR="00D86DC2" w:rsidRPr="001D3217" w:rsidRDefault="00D86DC2">
      <w:pPr>
        <w:jc w:val="both"/>
        <w:rPr>
          <w:sz w:val="22"/>
          <w:szCs w:val="22"/>
        </w:rPr>
      </w:pPr>
    </w:p>
    <w:p w:rsidR="00D86DC2" w:rsidRPr="001D3217" w:rsidRDefault="00D86DC2">
      <w:pPr>
        <w:rPr>
          <w:sz w:val="22"/>
          <w:szCs w:val="22"/>
        </w:rPr>
      </w:pPr>
    </w:p>
    <w:p w:rsidR="00D86DC2" w:rsidRPr="001D3217" w:rsidRDefault="00D86DC2">
      <w:pPr>
        <w:rPr>
          <w:sz w:val="22"/>
          <w:szCs w:val="22"/>
        </w:rPr>
      </w:pPr>
    </w:p>
    <w:p w:rsidR="00D86DC2" w:rsidRPr="001D3217" w:rsidRDefault="00D86DC2">
      <w:pPr>
        <w:rPr>
          <w:sz w:val="22"/>
          <w:szCs w:val="22"/>
        </w:rPr>
      </w:pPr>
    </w:p>
    <w:p w:rsidR="00D86DC2" w:rsidRPr="001D3217" w:rsidRDefault="00D86DC2">
      <w:pPr>
        <w:rPr>
          <w:sz w:val="22"/>
          <w:szCs w:val="22"/>
        </w:rPr>
      </w:pPr>
    </w:p>
    <w:p w:rsidR="00D86DC2" w:rsidRPr="001D3217" w:rsidRDefault="00D86DC2">
      <w:pPr>
        <w:rPr>
          <w:sz w:val="22"/>
          <w:szCs w:val="22"/>
        </w:rPr>
      </w:pPr>
    </w:p>
    <w:p w:rsidR="00D86DC2" w:rsidRPr="001D3217" w:rsidRDefault="00D86DC2">
      <w:pPr>
        <w:pStyle w:val="Heading1"/>
        <w:rPr>
          <w:rFonts w:ascii="Times New Roman" w:hAnsi="Times New Roman"/>
          <w:sz w:val="22"/>
          <w:szCs w:val="22"/>
        </w:rPr>
      </w:pPr>
      <w:r w:rsidRPr="001D3217">
        <w:rPr>
          <w:rFonts w:ascii="Times New Roman" w:hAnsi="Times New Roman"/>
          <w:sz w:val="22"/>
          <w:szCs w:val="22"/>
        </w:rPr>
        <w:t xml:space="preserve">UYGUN OLMADIĞI İÇİN DEĞERLENDİRMEYE ALINMAYAN </w:t>
      </w:r>
      <w:r w:rsidRPr="001D3217">
        <w:rPr>
          <w:rFonts w:ascii="Times New Roman" w:hAnsi="Times New Roman"/>
          <w:b w:val="0"/>
          <w:i/>
          <w:sz w:val="22"/>
          <w:szCs w:val="22"/>
        </w:rPr>
        <w:t>[ÖN YETERLİK BAŞVURUSU / YETERLİK BAŞVURUSU / TEKLİF ]</w:t>
      </w:r>
      <w:r w:rsidRPr="001D3217">
        <w:rPr>
          <w:rFonts w:ascii="Times New Roman" w:hAnsi="Times New Roman"/>
          <w:sz w:val="22"/>
          <w:szCs w:val="22"/>
        </w:rPr>
        <w:t xml:space="preserve">  ZARFLARINA İLİŞKİN İHALE KOMİSYONU TUTANAĞI</w:t>
      </w:r>
    </w:p>
    <w:p w:rsidR="00D86DC2" w:rsidRPr="001D3217" w:rsidRDefault="00D86DC2">
      <w:pPr>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45"/>
        <w:gridCol w:w="2935"/>
        <w:gridCol w:w="3736"/>
      </w:tblGrid>
      <w:tr w:rsidR="00D86DC2" w:rsidRPr="001D3217">
        <w:trPr>
          <w:cantSplit/>
          <w:trHeight w:val="184"/>
          <w:jc w:val="center"/>
        </w:trPr>
        <w:tc>
          <w:tcPr>
            <w:tcW w:w="845" w:type="dxa"/>
            <w:vAlign w:val="center"/>
          </w:tcPr>
          <w:p w:rsidR="00D86DC2" w:rsidRPr="001D3217" w:rsidRDefault="00D86DC2">
            <w:pPr>
              <w:jc w:val="center"/>
              <w:rPr>
                <w:szCs w:val="22"/>
              </w:rPr>
            </w:pPr>
            <w:r w:rsidRPr="001D3217">
              <w:rPr>
                <w:sz w:val="22"/>
                <w:szCs w:val="22"/>
              </w:rPr>
              <w:t>SIRA NO</w:t>
            </w:r>
          </w:p>
        </w:tc>
        <w:tc>
          <w:tcPr>
            <w:tcW w:w="2935" w:type="dxa"/>
            <w:vAlign w:val="center"/>
          </w:tcPr>
          <w:p w:rsidR="00D86DC2" w:rsidRPr="001D3217" w:rsidRDefault="00D86DC2">
            <w:pPr>
              <w:jc w:val="center"/>
              <w:rPr>
                <w:szCs w:val="22"/>
              </w:rPr>
            </w:pPr>
            <w:r w:rsidRPr="001D3217">
              <w:rPr>
                <w:i/>
                <w:sz w:val="22"/>
                <w:szCs w:val="22"/>
              </w:rPr>
              <w:t>[isteklinin/adayın]</w:t>
            </w:r>
            <w:r w:rsidRPr="001D3217">
              <w:rPr>
                <w:sz w:val="22"/>
                <w:szCs w:val="22"/>
              </w:rPr>
              <w:t xml:space="preserve"> </w:t>
            </w:r>
          </w:p>
          <w:p w:rsidR="00D86DC2" w:rsidRPr="001D3217" w:rsidRDefault="00D86DC2">
            <w:pPr>
              <w:jc w:val="center"/>
              <w:rPr>
                <w:szCs w:val="22"/>
              </w:rPr>
            </w:pPr>
            <w:r w:rsidRPr="001D3217">
              <w:rPr>
                <w:sz w:val="22"/>
                <w:szCs w:val="22"/>
              </w:rPr>
              <w:t>ADI ve SOYADI</w:t>
            </w:r>
          </w:p>
          <w:p w:rsidR="00D86DC2" w:rsidRPr="001D3217" w:rsidRDefault="00D86DC2" w:rsidP="001F689B">
            <w:pPr>
              <w:jc w:val="center"/>
              <w:rPr>
                <w:szCs w:val="22"/>
              </w:rPr>
            </w:pPr>
            <w:r w:rsidRPr="001D3217">
              <w:rPr>
                <w:sz w:val="22"/>
                <w:szCs w:val="22"/>
              </w:rPr>
              <w:t>TİCARET UNVANI</w:t>
            </w:r>
          </w:p>
        </w:tc>
        <w:tc>
          <w:tcPr>
            <w:tcW w:w="3736" w:type="dxa"/>
          </w:tcPr>
          <w:p w:rsidR="00D86DC2" w:rsidRPr="001D3217" w:rsidRDefault="00D86DC2">
            <w:pPr>
              <w:pStyle w:val="Heading2"/>
              <w:jc w:val="center"/>
              <w:rPr>
                <w:rFonts w:ascii="Times New Roman" w:hAnsi="Times New Roman"/>
                <w:b w:val="0"/>
                <w:sz w:val="22"/>
                <w:szCs w:val="22"/>
              </w:rPr>
            </w:pPr>
            <w:r w:rsidRPr="001D3217">
              <w:rPr>
                <w:rFonts w:ascii="Times New Roman" w:hAnsi="Times New Roman"/>
                <w:b w:val="0"/>
                <w:sz w:val="22"/>
                <w:szCs w:val="22"/>
              </w:rPr>
              <w:t>DEĞERLENDİRMEYE ALINMAMA NEDENİ</w:t>
            </w: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1</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2</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3</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4</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5</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6</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7</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r w:rsidR="00D86DC2" w:rsidRPr="001D3217">
        <w:trPr>
          <w:cantSplit/>
          <w:jc w:val="center"/>
        </w:trPr>
        <w:tc>
          <w:tcPr>
            <w:tcW w:w="845" w:type="dxa"/>
          </w:tcPr>
          <w:p w:rsidR="00D86DC2" w:rsidRPr="001D3217" w:rsidRDefault="00D86DC2">
            <w:pPr>
              <w:jc w:val="center"/>
              <w:rPr>
                <w:szCs w:val="22"/>
              </w:rPr>
            </w:pPr>
            <w:r w:rsidRPr="001D3217">
              <w:rPr>
                <w:sz w:val="22"/>
                <w:szCs w:val="22"/>
              </w:rPr>
              <w:t>n</w:t>
            </w:r>
          </w:p>
        </w:tc>
        <w:tc>
          <w:tcPr>
            <w:tcW w:w="2935" w:type="dxa"/>
          </w:tcPr>
          <w:p w:rsidR="00D86DC2" w:rsidRPr="001D3217" w:rsidRDefault="00D86DC2">
            <w:pPr>
              <w:rPr>
                <w:szCs w:val="22"/>
              </w:rPr>
            </w:pPr>
          </w:p>
        </w:tc>
        <w:tc>
          <w:tcPr>
            <w:tcW w:w="3736" w:type="dxa"/>
          </w:tcPr>
          <w:p w:rsidR="00D86DC2" w:rsidRPr="001D3217" w:rsidRDefault="00D86DC2">
            <w:pPr>
              <w:jc w:val="center"/>
              <w:rPr>
                <w:szCs w:val="22"/>
              </w:rPr>
            </w:pPr>
          </w:p>
        </w:tc>
      </w:tr>
    </w:tbl>
    <w:p w:rsidR="00D86DC2" w:rsidRPr="001D3217" w:rsidRDefault="00D86DC2">
      <w:pPr>
        <w:rPr>
          <w:sz w:val="22"/>
          <w:szCs w:val="22"/>
        </w:rPr>
      </w:pPr>
    </w:p>
    <w:p w:rsidR="00D86DC2" w:rsidRPr="001D3217" w:rsidRDefault="00D86DC2">
      <w:pPr>
        <w:pStyle w:val="BodyText23"/>
        <w:rPr>
          <w:sz w:val="22"/>
          <w:szCs w:val="22"/>
        </w:rPr>
      </w:pPr>
      <w:r w:rsidRPr="001D3217">
        <w:rPr>
          <w:sz w:val="22"/>
          <w:szCs w:val="22"/>
        </w:rPr>
        <w:t xml:space="preserve">Yukarıda dökümü bulunan ... (.................) adet </w:t>
      </w:r>
      <w:r w:rsidRPr="001D3217">
        <w:rPr>
          <w:i/>
          <w:sz w:val="22"/>
          <w:szCs w:val="22"/>
        </w:rPr>
        <w:t>[ön yeterlik başvuru / yeterlik başvurusu / teklif]</w:t>
      </w:r>
      <w:r w:rsidRPr="001D3217">
        <w:rPr>
          <w:sz w:val="22"/>
          <w:szCs w:val="22"/>
        </w:rPr>
        <w:t>,  zarfı, yukarıda açıklanan nedenlerden dolayı 4734 sayılı Kamu İhale Kanununun 30 uncu maddesinin birinci fıkrası hükmü gereğince  uygun olmadığı için, açılmadan değerlendirmeye alınmamıştır.</w:t>
      </w:r>
    </w:p>
    <w:p w:rsidR="00D86DC2" w:rsidRPr="001D3217" w:rsidRDefault="00D86DC2">
      <w:pPr>
        <w:pStyle w:val="BodyText23"/>
        <w:ind w:firstLine="0"/>
        <w:rPr>
          <w:sz w:val="22"/>
          <w:szCs w:val="22"/>
        </w:rPr>
      </w:pPr>
    </w:p>
    <w:p w:rsidR="00D86DC2" w:rsidRPr="001D3217" w:rsidRDefault="00D86DC2">
      <w:pPr>
        <w:pStyle w:val="BodyText23"/>
        <w:ind w:firstLine="0"/>
        <w:rPr>
          <w:sz w:val="22"/>
          <w:szCs w:val="22"/>
        </w:rPr>
      </w:pPr>
    </w:p>
    <w:p w:rsidR="00D86DC2" w:rsidRPr="001D3217" w:rsidRDefault="00D86DC2">
      <w:pPr>
        <w:pStyle w:val="BodyText23"/>
        <w:ind w:firstLine="0"/>
        <w:rPr>
          <w:sz w:val="22"/>
          <w:szCs w:val="22"/>
        </w:rPr>
      </w:pPr>
    </w:p>
    <w:p w:rsidR="00D86DC2" w:rsidRPr="001D3217" w:rsidRDefault="00D86DC2">
      <w:pPr>
        <w:pStyle w:val="BodyText23"/>
        <w:ind w:firstLine="0"/>
        <w:rPr>
          <w:sz w:val="22"/>
          <w:szCs w:val="22"/>
        </w:rPr>
      </w:pPr>
    </w:p>
    <w:tbl>
      <w:tblPr>
        <w:tblW w:w="8875" w:type="dxa"/>
        <w:jc w:val="center"/>
        <w:tblLayout w:type="fixed"/>
        <w:tblCellMar>
          <w:left w:w="0" w:type="dxa"/>
          <w:right w:w="0" w:type="dxa"/>
        </w:tblCellMar>
        <w:tblLook w:val="0000"/>
      </w:tblPr>
      <w:tblGrid>
        <w:gridCol w:w="1929"/>
        <w:gridCol w:w="1691"/>
        <w:gridCol w:w="1800"/>
        <w:gridCol w:w="1713"/>
        <w:gridCol w:w="1742"/>
      </w:tblGrid>
      <w:tr w:rsidR="00D86DC2" w:rsidRPr="001D3217">
        <w:trPr>
          <w:trHeight w:val="255"/>
          <w:jc w:val="center"/>
        </w:trPr>
        <w:tc>
          <w:tcPr>
            <w:tcW w:w="8875"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İHALE KOMİSYONU</w:t>
            </w:r>
          </w:p>
          <w:p w:rsidR="00D86DC2" w:rsidRPr="001D3217" w:rsidRDefault="00D86DC2">
            <w:pPr>
              <w:jc w:val="center"/>
              <w:rPr>
                <w:szCs w:val="22"/>
              </w:rPr>
            </w:pPr>
          </w:p>
          <w:p w:rsidR="00D86DC2" w:rsidRPr="001D3217" w:rsidRDefault="00D86DC2">
            <w:pPr>
              <w:jc w:val="center"/>
              <w:rPr>
                <w:szCs w:val="22"/>
              </w:rPr>
            </w:pPr>
          </w:p>
          <w:p w:rsidR="00D86DC2" w:rsidRPr="001D3217" w:rsidRDefault="00D86DC2">
            <w:pPr>
              <w:jc w:val="center"/>
              <w:rPr>
                <w:szCs w:val="22"/>
              </w:rPr>
            </w:pPr>
          </w:p>
        </w:tc>
      </w:tr>
      <w:tr w:rsidR="00D86DC2" w:rsidRPr="001D321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BAŞKAN</w:t>
            </w:r>
          </w:p>
        </w:tc>
        <w:tc>
          <w:tcPr>
            <w:tcW w:w="169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71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742"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r>
      <w:tr w:rsidR="00D86DC2" w:rsidRPr="001D321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69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71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742"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r>
      <w:tr w:rsidR="00D86DC2" w:rsidRPr="001D321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p>
        </w:tc>
        <w:tc>
          <w:tcPr>
            <w:tcW w:w="1691" w:type="dxa"/>
            <w:tcBorders>
              <w:top w:val="single" w:sz="6" w:space="0" w:color="FFFFFF"/>
              <w:left w:val="single" w:sz="6" w:space="0" w:color="FFFFFF"/>
              <w:bottom w:val="single" w:sz="6" w:space="0" w:color="FFFFFF"/>
              <w:right w:val="single" w:sz="6" w:space="0" w:color="FFFFFF"/>
            </w:tcBorders>
          </w:tcPr>
          <w:p w:rsidR="00D86DC2" w:rsidRPr="001D3217" w:rsidRDefault="00D86DC2" w:rsidP="004D7232">
            <w:pPr>
              <w:jc w:val="center"/>
              <w:rPr>
                <w:szCs w:val="22"/>
              </w:rPr>
            </w:pPr>
            <w:r w:rsidRPr="001D3217">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sidP="004D7232">
            <w:pPr>
              <w:jc w:val="both"/>
              <w:rPr>
                <w:szCs w:val="22"/>
              </w:rPr>
            </w:pPr>
            <w:r w:rsidRPr="001D3217">
              <w:rPr>
                <w:sz w:val="22"/>
                <w:szCs w:val="22"/>
              </w:rPr>
              <w:t>Komisyondaki sıfatı</w:t>
            </w:r>
          </w:p>
        </w:tc>
        <w:tc>
          <w:tcPr>
            <w:tcW w:w="1713" w:type="dxa"/>
            <w:tcBorders>
              <w:top w:val="single" w:sz="6" w:space="0" w:color="FFFFFF"/>
              <w:left w:val="single" w:sz="6" w:space="0" w:color="FFFFFF"/>
              <w:bottom w:val="single" w:sz="6" w:space="0" w:color="FFFFFF"/>
              <w:right w:val="single" w:sz="6" w:space="0" w:color="FFFFFF"/>
            </w:tcBorders>
          </w:tcPr>
          <w:p w:rsidR="00D86DC2" w:rsidRPr="001D3217" w:rsidRDefault="00D86DC2" w:rsidP="004D7232">
            <w:pPr>
              <w:jc w:val="center"/>
              <w:rPr>
                <w:szCs w:val="22"/>
              </w:rPr>
            </w:pPr>
            <w:r w:rsidRPr="001D3217">
              <w:rPr>
                <w:sz w:val="22"/>
                <w:szCs w:val="22"/>
              </w:rPr>
              <w:t>Komisyondaki sıfatı</w:t>
            </w:r>
          </w:p>
        </w:tc>
        <w:tc>
          <w:tcPr>
            <w:tcW w:w="1742" w:type="dxa"/>
            <w:tcBorders>
              <w:top w:val="single" w:sz="6" w:space="0" w:color="FFFFFF"/>
              <w:left w:val="single" w:sz="6" w:space="0" w:color="FFFFFF"/>
              <w:bottom w:val="single" w:sz="6" w:space="0" w:color="FFFFFF"/>
              <w:right w:val="single" w:sz="6" w:space="0" w:color="FFFFFF"/>
            </w:tcBorders>
          </w:tcPr>
          <w:p w:rsidR="00D86DC2" w:rsidRPr="001D3217" w:rsidRDefault="00D86DC2" w:rsidP="00A74F45">
            <w:pPr>
              <w:jc w:val="center"/>
              <w:rPr>
                <w:szCs w:val="22"/>
              </w:rPr>
            </w:pPr>
            <w:r w:rsidRPr="001D3217">
              <w:rPr>
                <w:sz w:val="22"/>
                <w:szCs w:val="22"/>
              </w:rPr>
              <w:t>Komisyondaki sıfatı</w:t>
            </w:r>
          </w:p>
        </w:tc>
      </w:tr>
      <w:tr w:rsidR="00D86DC2" w:rsidRPr="001D321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69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71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742" w:type="dxa"/>
            <w:tcBorders>
              <w:top w:val="single" w:sz="6" w:space="0" w:color="FFFFFF"/>
              <w:left w:val="single" w:sz="6" w:space="0" w:color="FFFFFF"/>
              <w:bottom w:val="single" w:sz="6" w:space="0" w:color="FFFFFF"/>
              <w:right w:val="single" w:sz="6" w:space="0" w:color="FFFFFF"/>
            </w:tcBorders>
          </w:tcPr>
          <w:p w:rsidR="00D86DC2" w:rsidRPr="001D3217" w:rsidRDefault="00D86DC2" w:rsidP="005C3BE9">
            <w:pPr>
              <w:jc w:val="center"/>
              <w:rPr>
                <w:szCs w:val="22"/>
              </w:rPr>
            </w:pPr>
            <w:r w:rsidRPr="001D3217">
              <w:rPr>
                <w:sz w:val="22"/>
                <w:szCs w:val="22"/>
              </w:rPr>
              <w:t>İmza</w:t>
            </w:r>
          </w:p>
        </w:tc>
      </w:tr>
    </w:tbl>
    <w:p w:rsidR="00D86DC2" w:rsidRPr="001D3217" w:rsidRDefault="00D86DC2">
      <w:pPr>
        <w:pStyle w:val="BodyText23"/>
        <w:ind w:firstLine="0"/>
        <w:rPr>
          <w:sz w:val="22"/>
          <w:szCs w:val="22"/>
        </w:rPr>
      </w:pPr>
    </w:p>
    <w:p w:rsidR="00D86DC2" w:rsidRPr="001D3217" w:rsidRDefault="00D86DC2">
      <w:pPr>
        <w:ind w:left="4248" w:firstLine="708"/>
        <w:sectPr w:rsidR="00D86DC2" w:rsidRPr="001D3217">
          <w:headerReference w:type="default" r:id="rId26"/>
          <w:footerReference w:type="default" r:id="rId27"/>
          <w:footnotePr>
            <w:numRestart w:val="eachSect"/>
          </w:footnotePr>
          <w:pgSz w:w="11906" w:h="16838"/>
          <w:pgMar w:top="1418" w:right="1418" w:bottom="1418" w:left="1418" w:header="708" w:footer="708" w:gutter="0"/>
          <w:cols w:space="708"/>
          <w:vAlign w:val="center"/>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898"/>
        <w:gridCol w:w="10244"/>
      </w:tblGrid>
      <w:tr w:rsidR="00D86DC2" w:rsidRPr="001D3217">
        <w:tc>
          <w:tcPr>
            <w:tcW w:w="3898" w:type="dxa"/>
          </w:tcPr>
          <w:p w:rsidR="00D86DC2" w:rsidRPr="001D3217" w:rsidRDefault="00D86DC2" w:rsidP="006E3D23">
            <w:pPr>
              <w:rPr>
                <w:sz w:val="20"/>
              </w:rPr>
            </w:pPr>
            <w:r w:rsidRPr="001D3217">
              <w:rPr>
                <w:sz w:val="20"/>
              </w:rPr>
              <w:t>İhale kayıt numarası</w:t>
            </w:r>
          </w:p>
        </w:tc>
        <w:tc>
          <w:tcPr>
            <w:tcW w:w="10244" w:type="dxa"/>
          </w:tcPr>
          <w:p w:rsidR="00D86DC2" w:rsidRPr="001D3217" w:rsidRDefault="00D86DC2">
            <w:pPr>
              <w:pStyle w:val="Header"/>
              <w:tabs>
                <w:tab w:val="clear" w:pos="4536"/>
                <w:tab w:val="clear" w:pos="9072"/>
              </w:tabs>
              <w:rPr>
                <w:sz w:val="20"/>
              </w:rPr>
            </w:pPr>
            <w:r w:rsidRPr="001D3217">
              <w:rPr>
                <w:sz w:val="20"/>
              </w:rPr>
              <w:t>:</w:t>
            </w:r>
          </w:p>
        </w:tc>
      </w:tr>
      <w:tr w:rsidR="00D86DC2" w:rsidRPr="001D3217">
        <w:tc>
          <w:tcPr>
            <w:tcW w:w="3898" w:type="dxa"/>
          </w:tcPr>
          <w:p w:rsidR="00D86DC2" w:rsidRPr="001D3217" w:rsidRDefault="00D86DC2">
            <w:pPr>
              <w:rPr>
                <w:sz w:val="20"/>
              </w:rPr>
            </w:pPr>
            <w:r w:rsidRPr="001D3217">
              <w:rPr>
                <w:sz w:val="20"/>
              </w:rPr>
              <w:t>İdarenin adı</w:t>
            </w:r>
          </w:p>
        </w:tc>
        <w:tc>
          <w:tcPr>
            <w:tcW w:w="10244" w:type="dxa"/>
          </w:tcPr>
          <w:p w:rsidR="00D86DC2" w:rsidRPr="001D3217" w:rsidRDefault="00D86DC2">
            <w:pPr>
              <w:pStyle w:val="Header"/>
              <w:tabs>
                <w:tab w:val="clear" w:pos="4536"/>
                <w:tab w:val="clear" w:pos="9072"/>
              </w:tabs>
              <w:rPr>
                <w:sz w:val="20"/>
              </w:rPr>
            </w:pPr>
            <w:r w:rsidRPr="001D3217">
              <w:rPr>
                <w:sz w:val="20"/>
              </w:rPr>
              <w:t xml:space="preserve">: </w:t>
            </w:r>
          </w:p>
        </w:tc>
      </w:tr>
      <w:tr w:rsidR="00D86DC2" w:rsidRPr="001D3217">
        <w:tc>
          <w:tcPr>
            <w:tcW w:w="3898" w:type="dxa"/>
          </w:tcPr>
          <w:p w:rsidR="00D86DC2" w:rsidRPr="001D3217" w:rsidRDefault="00D86DC2">
            <w:pPr>
              <w:rPr>
                <w:sz w:val="20"/>
              </w:rPr>
            </w:pPr>
            <w:r w:rsidRPr="001D3217">
              <w:rPr>
                <w:sz w:val="20"/>
              </w:rPr>
              <w:t>İşin adı</w:t>
            </w:r>
          </w:p>
        </w:tc>
        <w:tc>
          <w:tcPr>
            <w:tcW w:w="10244" w:type="dxa"/>
          </w:tcPr>
          <w:p w:rsidR="00D86DC2" w:rsidRPr="001D3217" w:rsidRDefault="00D86DC2">
            <w:pPr>
              <w:rPr>
                <w:sz w:val="20"/>
              </w:rPr>
            </w:pPr>
            <w:r w:rsidRPr="001D3217">
              <w:rPr>
                <w:sz w:val="20"/>
              </w:rPr>
              <w:t>:</w:t>
            </w:r>
          </w:p>
        </w:tc>
      </w:tr>
      <w:tr w:rsidR="00D86DC2" w:rsidRPr="001D3217">
        <w:tc>
          <w:tcPr>
            <w:tcW w:w="3898" w:type="dxa"/>
          </w:tcPr>
          <w:p w:rsidR="00D86DC2" w:rsidRPr="001D3217" w:rsidRDefault="00D86DC2">
            <w:pPr>
              <w:rPr>
                <w:sz w:val="20"/>
              </w:rPr>
            </w:pPr>
            <w:r w:rsidRPr="001D3217">
              <w:rPr>
                <w:sz w:val="20"/>
              </w:rPr>
              <w:t>Tutanağın adı</w:t>
            </w:r>
            <w:r w:rsidRPr="001D3217">
              <w:rPr>
                <w:rStyle w:val="FootnoteReference"/>
              </w:rPr>
              <w:footnoteReference w:id="10"/>
            </w:r>
          </w:p>
        </w:tc>
        <w:tc>
          <w:tcPr>
            <w:tcW w:w="10244" w:type="dxa"/>
          </w:tcPr>
          <w:p w:rsidR="00D86DC2" w:rsidRPr="001D3217" w:rsidRDefault="00D86DC2">
            <w:pPr>
              <w:rPr>
                <w:sz w:val="20"/>
              </w:rPr>
            </w:pPr>
            <w:r w:rsidRPr="001D3217">
              <w:rPr>
                <w:sz w:val="20"/>
              </w:rPr>
              <w:t xml:space="preserve">: </w:t>
            </w:r>
          </w:p>
        </w:tc>
      </w:tr>
      <w:tr w:rsidR="00D86DC2" w:rsidRPr="001D3217">
        <w:tc>
          <w:tcPr>
            <w:tcW w:w="3898" w:type="dxa"/>
          </w:tcPr>
          <w:p w:rsidR="00D86DC2" w:rsidRPr="001D3217" w:rsidRDefault="00D86DC2" w:rsidP="00DA3F3E">
            <w:pPr>
              <w:rPr>
                <w:sz w:val="20"/>
              </w:rPr>
            </w:pPr>
            <w:r w:rsidRPr="001D3217">
              <w:rPr>
                <w:spacing w:val="-2"/>
                <w:sz w:val="20"/>
              </w:rPr>
              <w:t>Tutanağın doldurulduğu tarih ve saat</w:t>
            </w:r>
          </w:p>
        </w:tc>
        <w:tc>
          <w:tcPr>
            <w:tcW w:w="10244" w:type="dxa"/>
          </w:tcPr>
          <w:p w:rsidR="00D86DC2" w:rsidRPr="001D3217" w:rsidRDefault="00D86DC2">
            <w:pPr>
              <w:rPr>
                <w:sz w:val="20"/>
              </w:rPr>
            </w:pPr>
            <w:r w:rsidRPr="001D3217">
              <w:rPr>
                <w:sz w:val="20"/>
              </w:rPr>
              <w:t xml:space="preserve">: </w:t>
            </w:r>
            <w:r w:rsidRPr="001D3217">
              <w:rPr>
                <w:spacing w:val="-2"/>
                <w:sz w:val="20"/>
              </w:rPr>
              <w:t>_ _/_ _/_ _ _ _ ..................... günü, saat _ _:_ _</w:t>
            </w:r>
          </w:p>
        </w:tc>
      </w:tr>
    </w:tbl>
    <w:p w:rsidR="00D86DC2" w:rsidRPr="001D3217" w:rsidRDefault="00D86DC2">
      <w:pPr>
        <w:jc w:val="center"/>
      </w:pPr>
    </w:p>
    <w:p w:rsidR="00D86DC2" w:rsidRPr="001D3217" w:rsidRDefault="00D86DC2">
      <w:pPr>
        <w:pStyle w:val="Heading1"/>
        <w:rPr>
          <w:rFonts w:ascii="Times New Roman" w:hAnsi="Times New Roman"/>
        </w:rPr>
      </w:pPr>
      <w:r w:rsidRPr="001D3217">
        <w:rPr>
          <w:rFonts w:ascii="Times New Roman" w:hAnsi="Times New Roman"/>
        </w:rPr>
        <w:t>ZARF AÇMA VE</w:t>
      </w:r>
      <w:r w:rsidRPr="001D3217">
        <w:rPr>
          <w:rFonts w:ascii="Times New Roman" w:hAnsi="Times New Roman"/>
          <w:sz w:val="16"/>
        </w:rPr>
        <w:t xml:space="preserve"> </w:t>
      </w:r>
      <w:r w:rsidRPr="001D3217">
        <w:rPr>
          <w:rFonts w:ascii="Times New Roman" w:hAnsi="Times New Roman"/>
        </w:rPr>
        <w:t xml:space="preserve"> BELGE KONTROL TUTANAĞI </w:t>
      </w:r>
      <w:r w:rsidRPr="001D3217">
        <w:rPr>
          <w:rStyle w:val="FootnoteReference"/>
          <w:rFonts w:ascii="Times New Roman" w:hAnsi="Times New Roman"/>
        </w:rPr>
        <w:footnoteReference w:id="11"/>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70"/>
        <w:gridCol w:w="1069"/>
        <w:gridCol w:w="1134"/>
        <w:gridCol w:w="993"/>
        <w:gridCol w:w="992"/>
        <w:gridCol w:w="1043"/>
        <w:gridCol w:w="900"/>
        <w:gridCol w:w="1080"/>
        <w:gridCol w:w="1080"/>
        <w:gridCol w:w="900"/>
        <w:gridCol w:w="1080"/>
      </w:tblGrid>
      <w:tr w:rsidR="00D86DC2" w:rsidRPr="001D3217">
        <w:trPr>
          <w:cantSplit/>
          <w:trHeight w:val="314"/>
          <w:jc w:val="center"/>
        </w:trPr>
        <w:tc>
          <w:tcPr>
            <w:tcW w:w="2070" w:type="dxa"/>
          </w:tcPr>
          <w:p w:rsidR="00D86DC2" w:rsidRPr="001D3217" w:rsidRDefault="00D86DC2">
            <w:pPr>
              <w:pStyle w:val="GvdeMetni21"/>
              <w:spacing w:after="0"/>
              <w:ind w:left="0"/>
              <w:jc w:val="center"/>
              <w:rPr>
                <w:sz w:val="18"/>
                <w:szCs w:val="18"/>
              </w:rPr>
            </w:pPr>
            <w:r w:rsidRPr="001D3217">
              <w:rPr>
                <w:sz w:val="18"/>
                <w:szCs w:val="18"/>
              </w:rPr>
              <w:t xml:space="preserve">[Adayın/İsteklinin] </w:t>
            </w:r>
          </w:p>
          <w:p w:rsidR="00D86DC2" w:rsidRPr="001D3217" w:rsidRDefault="00D86DC2">
            <w:pPr>
              <w:pStyle w:val="GvdeMetni21"/>
              <w:spacing w:after="0"/>
              <w:ind w:left="0"/>
              <w:jc w:val="center"/>
              <w:rPr>
                <w:sz w:val="18"/>
                <w:szCs w:val="18"/>
              </w:rPr>
            </w:pPr>
            <w:r w:rsidRPr="001D3217">
              <w:rPr>
                <w:sz w:val="18"/>
                <w:szCs w:val="18"/>
              </w:rPr>
              <w:t>Adı ve Soyadı/</w:t>
            </w:r>
          </w:p>
          <w:p w:rsidR="00D86DC2" w:rsidRPr="001D3217" w:rsidRDefault="00D86DC2">
            <w:pPr>
              <w:pStyle w:val="GvdeMetni21"/>
              <w:spacing w:after="0"/>
              <w:ind w:left="0"/>
              <w:jc w:val="center"/>
              <w:rPr>
                <w:sz w:val="18"/>
                <w:szCs w:val="18"/>
              </w:rPr>
            </w:pPr>
            <w:r w:rsidRPr="001D3217">
              <w:rPr>
                <w:sz w:val="18"/>
                <w:szCs w:val="18"/>
              </w:rPr>
              <w:t>Ticaret Unvanı</w:t>
            </w:r>
          </w:p>
        </w:tc>
        <w:tc>
          <w:tcPr>
            <w:tcW w:w="1069" w:type="dxa"/>
          </w:tcPr>
          <w:p w:rsidR="00D86DC2" w:rsidRPr="001D3217" w:rsidRDefault="00D86DC2">
            <w:pPr>
              <w:pStyle w:val="GvdeMetni21"/>
              <w:spacing w:after="0"/>
              <w:ind w:left="113" w:right="113"/>
              <w:rPr>
                <w:spacing w:val="-10"/>
                <w:sz w:val="18"/>
                <w:szCs w:val="18"/>
              </w:rPr>
            </w:pPr>
            <w:r w:rsidRPr="001D3217">
              <w:rPr>
                <w:spacing w:val="-10"/>
                <w:sz w:val="18"/>
                <w:szCs w:val="18"/>
              </w:rPr>
              <w:t>BELGE 1</w:t>
            </w:r>
          </w:p>
        </w:tc>
        <w:tc>
          <w:tcPr>
            <w:tcW w:w="1134" w:type="dxa"/>
          </w:tcPr>
          <w:p w:rsidR="00D86DC2" w:rsidRPr="001D3217" w:rsidRDefault="00D86DC2">
            <w:pPr>
              <w:pStyle w:val="GvdeMetni21"/>
              <w:spacing w:after="0"/>
              <w:ind w:left="0" w:right="-70"/>
              <w:rPr>
                <w:spacing w:val="-10"/>
                <w:sz w:val="18"/>
                <w:szCs w:val="18"/>
              </w:rPr>
            </w:pPr>
            <w:r w:rsidRPr="001D3217">
              <w:rPr>
                <w:spacing w:val="-10"/>
                <w:sz w:val="18"/>
                <w:szCs w:val="18"/>
              </w:rPr>
              <w:t xml:space="preserve">   BELGE 2</w:t>
            </w:r>
          </w:p>
        </w:tc>
        <w:tc>
          <w:tcPr>
            <w:tcW w:w="993" w:type="dxa"/>
          </w:tcPr>
          <w:p w:rsidR="00D86DC2" w:rsidRPr="001D3217" w:rsidRDefault="00D86DC2">
            <w:pPr>
              <w:pStyle w:val="GvdeMetni21"/>
              <w:spacing w:after="0"/>
              <w:ind w:left="0" w:right="-70"/>
              <w:rPr>
                <w:spacing w:val="-10"/>
                <w:sz w:val="18"/>
                <w:szCs w:val="18"/>
              </w:rPr>
            </w:pPr>
            <w:r w:rsidRPr="001D3217">
              <w:rPr>
                <w:spacing w:val="-10"/>
                <w:sz w:val="18"/>
                <w:szCs w:val="18"/>
              </w:rPr>
              <w:t xml:space="preserve"> BELGE 3</w:t>
            </w:r>
          </w:p>
        </w:tc>
        <w:tc>
          <w:tcPr>
            <w:tcW w:w="992" w:type="dxa"/>
          </w:tcPr>
          <w:p w:rsidR="00D86DC2" w:rsidRPr="001D3217" w:rsidRDefault="00D86DC2">
            <w:pPr>
              <w:pStyle w:val="GvdeMetni21"/>
              <w:spacing w:after="0"/>
              <w:ind w:left="0" w:right="-145"/>
              <w:rPr>
                <w:spacing w:val="-10"/>
                <w:sz w:val="18"/>
                <w:szCs w:val="18"/>
              </w:rPr>
            </w:pPr>
            <w:r w:rsidRPr="001D3217">
              <w:rPr>
                <w:spacing w:val="-10"/>
                <w:sz w:val="18"/>
                <w:szCs w:val="18"/>
              </w:rPr>
              <w:t xml:space="preserve">  BELGE 4</w:t>
            </w:r>
          </w:p>
        </w:tc>
        <w:tc>
          <w:tcPr>
            <w:tcW w:w="1043" w:type="dxa"/>
          </w:tcPr>
          <w:p w:rsidR="00D86DC2" w:rsidRPr="001D3217" w:rsidRDefault="00D86DC2">
            <w:pPr>
              <w:pStyle w:val="GvdeMetni21"/>
              <w:spacing w:after="0"/>
              <w:ind w:left="0" w:right="-19"/>
              <w:rPr>
                <w:spacing w:val="-10"/>
                <w:sz w:val="18"/>
                <w:szCs w:val="18"/>
              </w:rPr>
            </w:pPr>
            <w:r w:rsidRPr="001D3217">
              <w:rPr>
                <w:spacing w:val="-10"/>
                <w:sz w:val="18"/>
                <w:szCs w:val="18"/>
              </w:rPr>
              <w:t xml:space="preserve">  BELGE 5</w:t>
            </w:r>
          </w:p>
        </w:tc>
        <w:tc>
          <w:tcPr>
            <w:tcW w:w="900" w:type="dxa"/>
          </w:tcPr>
          <w:p w:rsidR="00D86DC2" w:rsidRPr="001D3217" w:rsidRDefault="00D86DC2">
            <w:pPr>
              <w:pStyle w:val="GvdeMetni21"/>
              <w:spacing w:after="0"/>
              <w:ind w:left="0" w:right="-111"/>
              <w:rPr>
                <w:spacing w:val="-10"/>
                <w:sz w:val="18"/>
                <w:szCs w:val="18"/>
              </w:rPr>
            </w:pPr>
            <w:r w:rsidRPr="001D3217">
              <w:rPr>
                <w:spacing w:val="-10"/>
                <w:sz w:val="18"/>
                <w:szCs w:val="18"/>
              </w:rPr>
              <w:t>BELGE 6</w:t>
            </w:r>
          </w:p>
        </w:tc>
        <w:tc>
          <w:tcPr>
            <w:tcW w:w="1080" w:type="dxa"/>
          </w:tcPr>
          <w:p w:rsidR="00D86DC2" w:rsidRPr="001D3217" w:rsidRDefault="00D86DC2">
            <w:pPr>
              <w:pStyle w:val="GvdeMetni21"/>
              <w:spacing w:after="0"/>
              <w:ind w:left="113" w:right="113"/>
              <w:rPr>
                <w:spacing w:val="-10"/>
                <w:sz w:val="18"/>
                <w:szCs w:val="18"/>
              </w:rPr>
            </w:pPr>
            <w:r w:rsidRPr="001D3217">
              <w:rPr>
                <w:spacing w:val="-10"/>
                <w:sz w:val="18"/>
                <w:szCs w:val="18"/>
              </w:rPr>
              <w:t>BELGE 7</w:t>
            </w:r>
          </w:p>
        </w:tc>
        <w:tc>
          <w:tcPr>
            <w:tcW w:w="1080" w:type="dxa"/>
          </w:tcPr>
          <w:p w:rsidR="00D86DC2" w:rsidRPr="001D3217" w:rsidRDefault="00D86DC2">
            <w:pPr>
              <w:pStyle w:val="GvdeMetni21"/>
              <w:spacing w:after="0"/>
              <w:ind w:left="0" w:right="113"/>
              <w:rPr>
                <w:spacing w:val="-10"/>
                <w:sz w:val="18"/>
                <w:szCs w:val="18"/>
              </w:rPr>
            </w:pPr>
            <w:r w:rsidRPr="001D3217">
              <w:rPr>
                <w:spacing w:val="-10"/>
                <w:sz w:val="18"/>
                <w:szCs w:val="18"/>
              </w:rPr>
              <w:t xml:space="preserve">  BELGE 8</w:t>
            </w:r>
          </w:p>
        </w:tc>
        <w:tc>
          <w:tcPr>
            <w:tcW w:w="900" w:type="dxa"/>
          </w:tcPr>
          <w:p w:rsidR="00D86DC2" w:rsidRPr="001D3217" w:rsidRDefault="00D86DC2">
            <w:pPr>
              <w:pStyle w:val="GvdeMetni21"/>
              <w:spacing w:after="0"/>
              <w:ind w:left="1" w:right="-28" w:hanging="1"/>
              <w:rPr>
                <w:spacing w:val="-10"/>
                <w:sz w:val="18"/>
                <w:szCs w:val="18"/>
              </w:rPr>
            </w:pPr>
            <w:r w:rsidRPr="001D3217">
              <w:rPr>
                <w:spacing w:val="-10"/>
                <w:sz w:val="18"/>
                <w:szCs w:val="18"/>
              </w:rPr>
              <w:t>...</w:t>
            </w:r>
          </w:p>
        </w:tc>
        <w:tc>
          <w:tcPr>
            <w:tcW w:w="1080" w:type="dxa"/>
          </w:tcPr>
          <w:p w:rsidR="00D86DC2" w:rsidRPr="001D3217" w:rsidRDefault="00D86DC2">
            <w:pPr>
              <w:pStyle w:val="GvdeMetni21"/>
              <w:spacing w:after="0"/>
              <w:ind w:left="113" w:right="113"/>
              <w:rPr>
                <w:spacing w:val="-10"/>
                <w:sz w:val="18"/>
                <w:szCs w:val="18"/>
              </w:rPr>
            </w:pPr>
            <w:r w:rsidRPr="001D3217">
              <w:rPr>
                <w:spacing w:val="-10"/>
                <w:sz w:val="18"/>
                <w:szCs w:val="18"/>
              </w:rPr>
              <w:t>BELGE n</w:t>
            </w:r>
          </w:p>
        </w:tc>
      </w:tr>
      <w:tr w:rsidR="00D86DC2" w:rsidRPr="001D3217">
        <w:trPr>
          <w:cantSplit/>
          <w:trHeight w:val="484"/>
          <w:jc w:val="center"/>
        </w:trPr>
        <w:tc>
          <w:tcPr>
            <w:tcW w:w="2070" w:type="dxa"/>
            <w:vAlign w:val="center"/>
          </w:tcPr>
          <w:p w:rsidR="00D86DC2" w:rsidRPr="001D3217" w:rsidRDefault="00D86DC2">
            <w:pPr>
              <w:pStyle w:val="GvdeMetni21"/>
              <w:spacing w:after="0"/>
              <w:ind w:left="0"/>
              <w:jc w:val="both"/>
              <w:rPr>
                <w:sz w:val="18"/>
                <w:szCs w:val="18"/>
              </w:rPr>
            </w:pPr>
          </w:p>
          <w:p w:rsidR="00D86DC2" w:rsidRPr="001D3217" w:rsidRDefault="00D86DC2" w:rsidP="00DA3F3E">
            <w:pPr>
              <w:pStyle w:val="GvdeMetni21"/>
              <w:spacing w:after="0"/>
              <w:ind w:left="0"/>
              <w:jc w:val="both"/>
              <w:rPr>
                <w:sz w:val="18"/>
                <w:szCs w:val="18"/>
              </w:rPr>
            </w:pPr>
            <w:r w:rsidRPr="001D3217">
              <w:rPr>
                <w:sz w:val="18"/>
                <w:szCs w:val="18"/>
              </w:rPr>
              <w:t>Belgenin Adı</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Aday/İstekli 1</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Aday/İstekli 2</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Aday/İstekli 3</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Aday/İstekli 4</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Aday/İstekli 5</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jc w:val="center"/>
        </w:trPr>
        <w:tc>
          <w:tcPr>
            <w:tcW w:w="2070" w:type="dxa"/>
          </w:tcPr>
          <w:p w:rsidR="00D86DC2" w:rsidRPr="001D3217" w:rsidRDefault="00D86DC2">
            <w:pPr>
              <w:rPr>
                <w:sz w:val="18"/>
                <w:szCs w:val="18"/>
              </w:rPr>
            </w:pPr>
            <w:r w:rsidRPr="001D3217">
              <w:rPr>
                <w:sz w:val="18"/>
                <w:szCs w:val="18"/>
              </w:rPr>
              <w:t>…….</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r w:rsidR="00D86DC2" w:rsidRPr="001D3217">
        <w:trPr>
          <w:cantSplit/>
          <w:trHeight w:val="130"/>
          <w:jc w:val="center"/>
        </w:trPr>
        <w:tc>
          <w:tcPr>
            <w:tcW w:w="2070" w:type="dxa"/>
          </w:tcPr>
          <w:p w:rsidR="00D86DC2" w:rsidRPr="001D3217" w:rsidRDefault="00D86DC2">
            <w:pPr>
              <w:rPr>
                <w:sz w:val="18"/>
                <w:szCs w:val="18"/>
              </w:rPr>
            </w:pPr>
            <w:r w:rsidRPr="001D3217">
              <w:rPr>
                <w:sz w:val="18"/>
                <w:szCs w:val="18"/>
              </w:rPr>
              <w:t>Aday/İstekli n</w:t>
            </w:r>
          </w:p>
        </w:tc>
        <w:tc>
          <w:tcPr>
            <w:tcW w:w="1069" w:type="dxa"/>
          </w:tcPr>
          <w:p w:rsidR="00D86DC2" w:rsidRPr="001D3217" w:rsidRDefault="00D86DC2">
            <w:pPr>
              <w:pStyle w:val="GvdeMetni21"/>
              <w:spacing w:after="0"/>
              <w:jc w:val="center"/>
              <w:rPr>
                <w:sz w:val="18"/>
                <w:szCs w:val="18"/>
              </w:rPr>
            </w:pPr>
          </w:p>
        </w:tc>
        <w:tc>
          <w:tcPr>
            <w:tcW w:w="1134" w:type="dxa"/>
          </w:tcPr>
          <w:p w:rsidR="00D86DC2" w:rsidRPr="001D3217" w:rsidRDefault="00D86DC2">
            <w:pPr>
              <w:pStyle w:val="GvdeMetni21"/>
              <w:spacing w:after="0"/>
              <w:jc w:val="center"/>
              <w:rPr>
                <w:sz w:val="18"/>
                <w:szCs w:val="18"/>
              </w:rPr>
            </w:pPr>
          </w:p>
        </w:tc>
        <w:tc>
          <w:tcPr>
            <w:tcW w:w="993" w:type="dxa"/>
          </w:tcPr>
          <w:p w:rsidR="00D86DC2" w:rsidRPr="001D3217" w:rsidRDefault="00D86DC2">
            <w:pPr>
              <w:pStyle w:val="GvdeMetni21"/>
              <w:spacing w:after="0"/>
              <w:jc w:val="center"/>
              <w:rPr>
                <w:sz w:val="18"/>
                <w:szCs w:val="18"/>
              </w:rPr>
            </w:pPr>
          </w:p>
        </w:tc>
        <w:tc>
          <w:tcPr>
            <w:tcW w:w="992" w:type="dxa"/>
          </w:tcPr>
          <w:p w:rsidR="00D86DC2" w:rsidRPr="001D3217" w:rsidRDefault="00D86DC2">
            <w:pPr>
              <w:pStyle w:val="GvdeMetni21"/>
              <w:spacing w:after="0"/>
              <w:jc w:val="center"/>
              <w:rPr>
                <w:sz w:val="18"/>
                <w:szCs w:val="18"/>
              </w:rPr>
            </w:pPr>
          </w:p>
        </w:tc>
        <w:tc>
          <w:tcPr>
            <w:tcW w:w="1043"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c>
          <w:tcPr>
            <w:tcW w:w="900" w:type="dxa"/>
          </w:tcPr>
          <w:p w:rsidR="00D86DC2" w:rsidRPr="001D3217" w:rsidRDefault="00D86DC2">
            <w:pPr>
              <w:pStyle w:val="GvdeMetni21"/>
              <w:spacing w:after="0"/>
              <w:jc w:val="center"/>
              <w:rPr>
                <w:sz w:val="18"/>
                <w:szCs w:val="18"/>
              </w:rPr>
            </w:pPr>
          </w:p>
        </w:tc>
        <w:tc>
          <w:tcPr>
            <w:tcW w:w="1080" w:type="dxa"/>
          </w:tcPr>
          <w:p w:rsidR="00D86DC2" w:rsidRPr="001D3217" w:rsidRDefault="00D86DC2">
            <w:pPr>
              <w:pStyle w:val="GvdeMetni21"/>
              <w:spacing w:after="0"/>
              <w:jc w:val="center"/>
              <w:rPr>
                <w:sz w:val="18"/>
                <w:szCs w:val="18"/>
              </w:rPr>
            </w:pPr>
          </w:p>
        </w:tc>
      </w:tr>
    </w:tbl>
    <w:p w:rsidR="00D86DC2" w:rsidRPr="001D3217" w:rsidRDefault="00D86DC2">
      <w:pPr>
        <w:pStyle w:val="GvdeMetni21"/>
        <w:spacing w:after="0"/>
      </w:pPr>
    </w:p>
    <w:tbl>
      <w:tblPr>
        <w:tblW w:w="0" w:type="auto"/>
        <w:jc w:val="center"/>
        <w:tblLayout w:type="fixed"/>
        <w:tblCellMar>
          <w:left w:w="0" w:type="dxa"/>
          <w:right w:w="0" w:type="dxa"/>
        </w:tblCellMar>
        <w:tblLook w:val="0000"/>
      </w:tblPr>
      <w:tblGrid>
        <w:gridCol w:w="1820"/>
        <w:gridCol w:w="1800"/>
        <w:gridCol w:w="1800"/>
        <w:gridCol w:w="1800"/>
        <w:gridCol w:w="1823"/>
      </w:tblGrid>
      <w:tr w:rsidR="00D86DC2" w:rsidRPr="001D3217">
        <w:trPr>
          <w:trHeight w:val="177"/>
          <w:jc w:val="center"/>
        </w:trPr>
        <w:tc>
          <w:tcPr>
            <w:tcW w:w="9043"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rsidP="00B46245">
            <w:pPr>
              <w:jc w:val="center"/>
              <w:rPr>
                <w:sz w:val="20"/>
              </w:rPr>
            </w:pPr>
            <w:r w:rsidRPr="001D3217">
              <w:rPr>
                <w:sz w:val="20"/>
              </w:rPr>
              <w:t>İHALE KOMİSYONU</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rsidP="005C3BE9">
            <w:pPr>
              <w:jc w:val="center"/>
            </w:pPr>
            <w:r w:rsidRPr="001D3217">
              <w:rPr>
                <w:sz w:val="20"/>
              </w:rPr>
              <w:t>Komisyondaki sıfatı</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r>
    </w:tbl>
    <w:p w:rsidR="00D86DC2" w:rsidRPr="001D3217" w:rsidRDefault="00D86DC2">
      <w:pPr>
        <w:rPr>
          <w:sz w:val="20"/>
        </w:rPr>
        <w:sectPr w:rsidR="00D86DC2" w:rsidRPr="001D3217">
          <w:headerReference w:type="default" r:id="rId28"/>
          <w:footerReference w:type="default" r:id="rId29"/>
          <w:footnotePr>
            <w:numRestart w:val="eachSect"/>
          </w:footnotePr>
          <w:pgSz w:w="16838" w:h="11906" w:orient="landscape"/>
          <w:pgMar w:top="1418" w:right="1418" w:bottom="1418" w:left="1418" w:header="708" w:footer="708" w:gutter="0"/>
          <w:cols w:space="708"/>
          <w:vAlign w:val="center"/>
        </w:sectPr>
      </w:pPr>
    </w:p>
    <w:tbl>
      <w:tblPr>
        <w:tblW w:w="0" w:type="auto"/>
        <w:jc w:val="center"/>
        <w:tblLayout w:type="fixed"/>
        <w:tblCellMar>
          <w:left w:w="70" w:type="dxa"/>
          <w:right w:w="70" w:type="dxa"/>
        </w:tblCellMar>
        <w:tblLook w:val="0000"/>
      </w:tblPr>
      <w:tblGrid>
        <w:gridCol w:w="4181"/>
        <w:gridCol w:w="9961"/>
      </w:tblGrid>
      <w:tr w:rsidR="00D86DC2" w:rsidRPr="001D3217">
        <w:trPr>
          <w:jc w:val="center"/>
        </w:trPr>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rsidP="006E3D23">
            <w:pPr>
              <w:pStyle w:val="Header"/>
              <w:tabs>
                <w:tab w:val="clear" w:pos="4536"/>
                <w:tab w:val="clear" w:pos="9072"/>
              </w:tabs>
              <w:rPr>
                <w:szCs w:val="24"/>
              </w:rPr>
            </w:pPr>
            <w:r w:rsidRPr="001D3217">
              <w:rPr>
                <w:szCs w:val="24"/>
              </w:rPr>
              <w:t>İhale kayıt numarası</w:t>
            </w:r>
          </w:p>
        </w:tc>
        <w:tc>
          <w:tcPr>
            <w:tcW w:w="996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w:t>
            </w:r>
          </w:p>
        </w:tc>
      </w:tr>
      <w:tr w:rsidR="00D86DC2" w:rsidRPr="001D3217">
        <w:trPr>
          <w:jc w:val="center"/>
        </w:trPr>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rPr>
                <w:sz w:val="20"/>
              </w:rPr>
              <w:br w:type="page"/>
            </w:r>
            <w:r w:rsidRPr="001D3217">
              <w:t>İdarenin adı</w:t>
            </w:r>
          </w:p>
        </w:tc>
        <w:tc>
          <w:tcPr>
            <w:tcW w:w="996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 xml:space="preserve">: </w:t>
            </w:r>
          </w:p>
        </w:tc>
      </w:tr>
      <w:tr w:rsidR="00D86DC2" w:rsidRPr="001D3217">
        <w:trPr>
          <w:jc w:val="center"/>
        </w:trPr>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İşin adı</w:t>
            </w:r>
          </w:p>
        </w:tc>
        <w:tc>
          <w:tcPr>
            <w:tcW w:w="996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 xml:space="preserve">: </w:t>
            </w:r>
          </w:p>
        </w:tc>
      </w:tr>
      <w:tr w:rsidR="00D86DC2" w:rsidRPr="001D3217">
        <w:trPr>
          <w:jc w:val="center"/>
        </w:trPr>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rPr>
                <w:spacing w:val="-2"/>
              </w:rPr>
              <w:t>Tutanağın doldurulduğu tarih ve saat</w:t>
            </w:r>
          </w:p>
        </w:tc>
        <w:tc>
          <w:tcPr>
            <w:tcW w:w="996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 xml:space="preserve">: </w:t>
            </w:r>
            <w:r w:rsidRPr="001D3217">
              <w:rPr>
                <w:spacing w:val="-2"/>
              </w:rPr>
              <w:t>_ _/_ _/_ _ _ _ ..................... günü, saat _ _:_ _</w:t>
            </w:r>
          </w:p>
        </w:tc>
      </w:tr>
    </w:tbl>
    <w:p w:rsidR="00D86DC2" w:rsidRPr="001D3217" w:rsidRDefault="00D86DC2">
      <w:pPr>
        <w:pStyle w:val="Header"/>
        <w:tabs>
          <w:tab w:val="clear" w:pos="4536"/>
          <w:tab w:val="clear" w:pos="9072"/>
        </w:tabs>
        <w:jc w:val="center"/>
      </w:pPr>
    </w:p>
    <w:p w:rsidR="00D86DC2" w:rsidRPr="001D3217" w:rsidRDefault="00D86DC2"/>
    <w:p w:rsidR="00D86DC2" w:rsidRPr="001D3217" w:rsidRDefault="00D86DC2">
      <w:pPr>
        <w:pStyle w:val="Heading1"/>
        <w:rPr>
          <w:rFonts w:ascii="Times New Roman" w:hAnsi="Times New Roman"/>
        </w:rPr>
      </w:pPr>
      <w:r w:rsidRPr="001D3217">
        <w:rPr>
          <w:rFonts w:ascii="Times New Roman" w:hAnsi="Times New Roman"/>
        </w:rPr>
        <w:t xml:space="preserve">UYGUN OLMAYAN BELGELERİN UYGUN SAYILMAMA GEREKÇELERİNE İLİŞKİN TUTANAK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36"/>
        <w:gridCol w:w="4902"/>
        <w:gridCol w:w="6566"/>
      </w:tblGrid>
      <w:tr w:rsidR="00D86DC2" w:rsidRPr="001D3217">
        <w:tc>
          <w:tcPr>
            <w:tcW w:w="2636" w:type="dxa"/>
            <w:vAlign w:val="center"/>
          </w:tcPr>
          <w:p w:rsidR="00D86DC2" w:rsidRPr="001D3217" w:rsidRDefault="00D86DC2">
            <w:pPr>
              <w:pStyle w:val="GvdeMetni21"/>
              <w:spacing w:after="0"/>
              <w:ind w:left="284"/>
              <w:jc w:val="center"/>
              <w:rPr>
                <w:sz w:val="20"/>
              </w:rPr>
            </w:pPr>
            <w:r w:rsidRPr="001D3217">
              <w:rPr>
                <w:sz w:val="20"/>
              </w:rPr>
              <w:t>ADAY/İSTEKLİ</w:t>
            </w:r>
          </w:p>
        </w:tc>
        <w:tc>
          <w:tcPr>
            <w:tcW w:w="4902" w:type="dxa"/>
            <w:vAlign w:val="center"/>
          </w:tcPr>
          <w:p w:rsidR="00D86DC2" w:rsidRPr="001D3217" w:rsidRDefault="00D86DC2">
            <w:pPr>
              <w:pStyle w:val="GvdeMetni21"/>
              <w:spacing w:after="0"/>
              <w:ind w:left="284"/>
              <w:jc w:val="center"/>
              <w:rPr>
                <w:sz w:val="20"/>
              </w:rPr>
            </w:pPr>
            <w:r w:rsidRPr="001D3217">
              <w:rPr>
                <w:sz w:val="20"/>
              </w:rPr>
              <w:t>BELGE</w:t>
            </w:r>
          </w:p>
        </w:tc>
        <w:tc>
          <w:tcPr>
            <w:tcW w:w="6566" w:type="dxa"/>
            <w:vAlign w:val="center"/>
          </w:tcPr>
          <w:p w:rsidR="00D86DC2" w:rsidRPr="001D3217" w:rsidRDefault="00D86DC2">
            <w:pPr>
              <w:pStyle w:val="GvdeMetni21"/>
              <w:spacing w:after="0"/>
              <w:ind w:left="284"/>
              <w:jc w:val="center"/>
              <w:rPr>
                <w:sz w:val="20"/>
              </w:rPr>
            </w:pPr>
            <w:r w:rsidRPr="001D3217">
              <w:rPr>
                <w:sz w:val="20"/>
              </w:rPr>
              <w:t>UYGUN SAYILMAMA GEREKÇESİ</w:t>
            </w: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r w:rsidR="00D86DC2" w:rsidRPr="001D3217">
        <w:tc>
          <w:tcPr>
            <w:tcW w:w="2636" w:type="dxa"/>
          </w:tcPr>
          <w:p w:rsidR="00D86DC2" w:rsidRPr="001D3217" w:rsidRDefault="00D86DC2">
            <w:pPr>
              <w:pStyle w:val="GvdeMetni21"/>
              <w:spacing w:after="0"/>
              <w:rPr>
                <w:sz w:val="20"/>
              </w:rPr>
            </w:pPr>
          </w:p>
        </w:tc>
        <w:tc>
          <w:tcPr>
            <w:tcW w:w="4902" w:type="dxa"/>
          </w:tcPr>
          <w:p w:rsidR="00D86DC2" w:rsidRPr="001D3217" w:rsidRDefault="00D86DC2">
            <w:pPr>
              <w:pStyle w:val="GvdeMetni21"/>
              <w:spacing w:after="0"/>
              <w:rPr>
                <w:sz w:val="20"/>
              </w:rPr>
            </w:pPr>
          </w:p>
        </w:tc>
        <w:tc>
          <w:tcPr>
            <w:tcW w:w="6566" w:type="dxa"/>
          </w:tcPr>
          <w:p w:rsidR="00D86DC2" w:rsidRPr="001D3217" w:rsidRDefault="00D86DC2">
            <w:pPr>
              <w:pStyle w:val="GvdeMetni21"/>
              <w:spacing w:after="0"/>
              <w:rPr>
                <w:sz w:val="20"/>
              </w:rPr>
            </w:pPr>
          </w:p>
        </w:tc>
      </w:tr>
    </w:tbl>
    <w:p w:rsidR="00D86DC2" w:rsidRPr="001D3217" w:rsidRDefault="00D86DC2" w:rsidP="0059139F">
      <w:pPr>
        <w:pStyle w:val="GvdeMetni21"/>
        <w:jc w:val="both"/>
        <w:rPr>
          <w:spacing w:val="-8"/>
          <w:sz w:val="20"/>
        </w:rPr>
      </w:pPr>
      <w:r w:rsidRPr="001D3217">
        <w:rPr>
          <w:spacing w:val="-8"/>
          <w:sz w:val="20"/>
        </w:rPr>
        <w:t>* Bir adayın / İsteklinin birden çok belgesinin uygun sayılmaması durumunda “BELGE” sütununda her bir belge için bir satır kullanılacak, tablonun satır sayısı ihtiyaca göre artırılabilecektir.</w:t>
      </w:r>
    </w:p>
    <w:p w:rsidR="00D86DC2" w:rsidRPr="001D3217" w:rsidRDefault="00D86DC2">
      <w:pPr>
        <w:pStyle w:val="Header"/>
        <w:tabs>
          <w:tab w:val="clear" w:pos="4536"/>
          <w:tab w:val="clear" w:pos="9072"/>
        </w:tabs>
        <w:jc w:val="center"/>
        <w:rPr>
          <w:sz w:val="22"/>
        </w:rPr>
      </w:pPr>
      <w:r w:rsidRPr="001D3217">
        <w:rPr>
          <w:sz w:val="22"/>
        </w:rPr>
        <w:t>İHALE KOMİSYONU</w:t>
      </w:r>
    </w:p>
    <w:p w:rsidR="00D86DC2" w:rsidRPr="001D3217" w:rsidRDefault="00D86DC2">
      <w:pPr>
        <w:pStyle w:val="Header"/>
        <w:tabs>
          <w:tab w:val="clear" w:pos="4536"/>
          <w:tab w:val="clear" w:pos="9072"/>
        </w:tabs>
      </w:pPr>
    </w:p>
    <w:tbl>
      <w:tblPr>
        <w:tblW w:w="0" w:type="auto"/>
        <w:jc w:val="center"/>
        <w:tblLayout w:type="fixed"/>
        <w:tblCellMar>
          <w:left w:w="0" w:type="dxa"/>
          <w:right w:w="0" w:type="dxa"/>
        </w:tblCellMar>
        <w:tblLook w:val="0000"/>
      </w:tblPr>
      <w:tblGrid>
        <w:gridCol w:w="1820"/>
        <w:gridCol w:w="1800"/>
        <w:gridCol w:w="1800"/>
        <w:gridCol w:w="1800"/>
        <w:gridCol w:w="1823"/>
      </w:tblGrid>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rsidP="005C3BE9">
            <w:r w:rsidRPr="001D3217">
              <w:rPr>
                <w:sz w:val="20"/>
              </w:rPr>
              <w:t>Komisyondaki sıfatı</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2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r>
    </w:tbl>
    <w:p w:rsidR="00D86DC2" w:rsidRPr="001D3217" w:rsidRDefault="00D86DC2">
      <w:pPr>
        <w:pStyle w:val="Header"/>
        <w:tabs>
          <w:tab w:val="clear" w:pos="4536"/>
          <w:tab w:val="clear" w:pos="9072"/>
        </w:tabs>
        <w:sectPr w:rsidR="00D86DC2" w:rsidRPr="001D3217">
          <w:headerReference w:type="default" r:id="rId30"/>
          <w:footerReference w:type="default" r:id="rId31"/>
          <w:footnotePr>
            <w:numRestart w:val="eachSect"/>
          </w:footnotePr>
          <w:pgSz w:w="16838" w:h="11906" w:orient="landscape"/>
          <w:pgMar w:top="1418" w:right="1418" w:bottom="1418" w:left="1418" w:header="708" w:footer="708" w:gutter="0"/>
          <w:cols w:space="708"/>
          <w:vAlign w:val="center"/>
        </w:sectPr>
      </w:pPr>
    </w:p>
    <w:tbl>
      <w:tblPr>
        <w:tblW w:w="0" w:type="auto"/>
        <w:tblInd w:w="-17" w:type="dxa"/>
        <w:tblLayout w:type="fixed"/>
        <w:tblCellMar>
          <w:left w:w="0" w:type="dxa"/>
          <w:right w:w="0" w:type="dxa"/>
        </w:tblCellMar>
        <w:tblLook w:val="0000"/>
      </w:tblPr>
      <w:tblGrid>
        <w:gridCol w:w="1820"/>
        <w:gridCol w:w="880"/>
        <w:gridCol w:w="920"/>
        <w:gridCol w:w="1800"/>
        <w:gridCol w:w="20"/>
        <w:gridCol w:w="1780"/>
        <w:gridCol w:w="1736"/>
      </w:tblGrid>
      <w:tr w:rsidR="00D86DC2" w:rsidRPr="001D321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rsidP="00434F3A">
            <w:pPr>
              <w:rPr>
                <w:sz w:val="20"/>
              </w:rPr>
            </w:pPr>
            <w:r w:rsidRPr="001D3217">
              <w:rPr>
                <w:sz w:val="20"/>
              </w:rPr>
              <w:t>İhale kayıt numarası</w:t>
            </w:r>
          </w:p>
        </w:tc>
        <w:tc>
          <w:tcPr>
            <w:tcW w:w="6256"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w:t>
            </w:r>
          </w:p>
        </w:tc>
      </w:tr>
      <w:tr w:rsidR="00D86DC2" w:rsidRPr="001D321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İdarenin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 xml:space="preserve">: </w:t>
            </w:r>
          </w:p>
        </w:tc>
      </w:tr>
      <w:tr w:rsidR="00D86DC2" w:rsidRPr="001D321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İşin adı</w:t>
            </w:r>
          </w:p>
        </w:tc>
        <w:tc>
          <w:tcPr>
            <w:tcW w:w="6256"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 xml:space="preserve">: </w:t>
            </w:r>
          </w:p>
        </w:tc>
      </w:tr>
      <w:tr w:rsidR="00D86DC2" w:rsidRPr="001D321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Tutanağın doldurulduğu tarih</w:t>
            </w:r>
          </w:p>
        </w:tc>
        <w:tc>
          <w:tcPr>
            <w:tcW w:w="6256"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 xml:space="preserve">: </w:t>
            </w:r>
            <w:r w:rsidRPr="001D3217">
              <w:rPr>
                <w:spacing w:val="-2"/>
                <w:sz w:val="20"/>
              </w:rPr>
              <w:t>_ _/_ _/_ _ _ _</w:t>
            </w:r>
          </w:p>
        </w:tc>
      </w:tr>
      <w:tr w:rsidR="00D86DC2" w:rsidRPr="001D3217">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r>
      <w:tr w:rsidR="00D86DC2" w:rsidRPr="001D3217">
        <w:trPr>
          <w:trHeight w:val="300"/>
        </w:trPr>
        <w:tc>
          <w:tcPr>
            <w:tcW w:w="8956" w:type="dxa"/>
            <w:gridSpan w:val="7"/>
            <w:tcBorders>
              <w:top w:val="single" w:sz="6" w:space="0" w:color="FFFFFF"/>
              <w:left w:val="single" w:sz="6" w:space="0" w:color="FFFFFF"/>
              <w:bottom w:val="nil"/>
              <w:right w:val="single" w:sz="6" w:space="0" w:color="FFFFFF"/>
            </w:tcBorders>
          </w:tcPr>
          <w:p w:rsidR="00D86DC2" w:rsidRPr="001D3217" w:rsidRDefault="00D86DC2">
            <w:pPr>
              <w:jc w:val="center"/>
              <w:rPr>
                <w:b/>
                <w:sz w:val="20"/>
              </w:rPr>
            </w:pPr>
            <w:r w:rsidRPr="001D3217">
              <w:rPr>
                <w:i/>
                <w:sz w:val="20"/>
              </w:rPr>
              <w:t>[ÖN YETERLİK / YETERLİK]</w:t>
            </w:r>
            <w:r w:rsidRPr="001D3217">
              <w:rPr>
                <w:b/>
                <w:sz w:val="20"/>
              </w:rPr>
              <w:t xml:space="preserve"> DEĞERLENDİRME SONUCU TUTANAĞI</w:t>
            </w:r>
          </w:p>
        </w:tc>
      </w:tr>
      <w:tr w:rsidR="00D86DC2" w:rsidRPr="001D3217">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p>
        </w:tc>
      </w:tr>
      <w:tr w:rsidR="00D86DC2" w:rsidRPr="001D3217">
        <w:trPr>
          <w:trHeight w:val="255"/>
        </w:trPr>
        <w:tc>
          <w:tcPr>
            <w:tcW w:w="8956" w:type="dxa"/>
            <w:gridSpan w:val="7"/>
            <w:tcBorders>
              <w:top w:val="single" w:sz="6" w:space="0" w:color="FFFFFF"/>
              <w:left w:val="single" w:sz="6" w:space="0" w:color="FFFFFF"/>
              <w:bottom w:val="nil"/>
              <w:right w:val="single" w:sz="6" w:space="0" w:color="FFFFFF"/>
            </w:tcBorders>
          </w:tcPr>
          <w:p w:rsidR="00D86DC2" w:rsidRPr="001D3217" w:rsidRDefault="00D86DC2">
            <w:pPr>
              <w:jc w:val="center"/>
              <w:rPr>
                <w:b/>
                <w:sz w:val="20"/>
              </w:rPr>
            </w:pPr>
            <w:r w:rsidRPr="001D3217">
              <w:rPr>
                <w:i/>
                <w:sz w:val="20"/>
              </w:rPr>
              <w:t>[Ön Yeterlik / Yeterlik]</w:t>
            </w:r>
            <w:r w:rsidRPr="001D3217">
              <w:rPr>
                <w:b/>
                <w:sz w:val="20"/>
              </w:rPr>
              <w:t xml:space="preserve"> Başvurusunda Bulunan Adaylar/İstekliler</w:t>
            </w:r>
          </w:p>
        </w:tc>
      </w:tr>
      <w:tr w:rsidR="00D86DC2" w:rsidRPr="001D3217">
        <w:trPr>
          <w:trHeight w:val="255"/>
        </w:trPr>
        <w:tc>
          <w:tcPr>
            <w:tcW w:w="2700" w:type="dxa"/>
            <w:gridSpan w:val="2"/>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Aday / İstekli 1</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Aday / İstekli  2</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Aday / İstekli  3</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w:t>
            </w:r>
          </w:p>
        </w:tc>
      </w:tr>
      <w:tr w:rsidR="00D86DC2" w:rsidRPr="001D3217">
        <w:trPr>
          <w:trHeight w:val="255"/>
        </w:trPr>
        <w:tc>
          <w:tcPr>
            <w:tcW w:w="8956" w:type="dxa"/>
            <w:gridSpan w:val="7"/>
            <w:tcBorders>
              <w:top w:val="single" w:sz="6" w:space="0" w:color="auto"/>
              <w:left w:val="single" w:sz="6" w:space="0" w:color="auto"/>
              <w:bottom w:val="single" w:sz="6" w:space="0" w:color="auto"/>
              <w:right w:val="single" w:sz="6" w:space="0" w:color="000000"/>
            </w:tcBorders>
          </w:tcPr>
          <w:p w:rsidR="00D86DC2" w:rsidRPr="001D3217" w:rsidRDefault="00D86DC2">
            <w:pPr>
              <w:jc w:val="center"/>
              <w:rPr>
                <w:sz w:val="20"/>
              </w:rPr>
            </w:pPr>
            <w:r w:rsidRPr="001D3217">
              <w:rPr>
                <w:sz w:val="20"/>
              </w:rPr>
              <w:t>Aday / İstekli  n</w:t>
            </w:r>
          </w:p>
        </w:tc>
      </w:tr>
      <w:tr w:rsidR="00D86DC2" w:rsidRPr="001D3217">
        <w:trPr>
          <w:trHeight w:val="255"/>
        </w:trPr>
        <w:tc>
          <w:tcPr>
            <w:tcW w:w="2700" w:type="dxa"/>
            <w:gridSpan w:val="2"/>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tc>
      </w:tr>
      <w:tr w:rsidR="00D86DC2" w:rsidRPr="001D3217">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b/>
                <w:i/>
                <w:sz w:val="20"/>
              </w:rPr>
            </w:pPr>
            <w:r w:rsidRPr="001D3217">
              <w:rPr>
                <w:b/>
                <w:sz w:val="20"/>
              </w:rPr>
              <w:t>Değerlendirmeye Alınan Adayların</w:t>
            </w:r>
            <w:r w:rsidRPr="001D3217">
              <w:rPr>
                <w:b/>
                <w:i/>
                <w:sz w:val="20"/>
              </w:rPr>
              <w:t xml:space="preserve"> </w:t>
            </w:r>
            <w:r w:rsidRPr="001D3217">
              <w:rPr>
                <w:i/>
                <w:sz w:val="20"/>
              </w:rPr>
              <w:t>[Ön Yeterlik / Yeterlik</w:t>
            </w:r>
            <w:r w:rsidRPr="001D3217">
              <w:rPr>
                <w:sz w:val="20"/>
              </w:rPr>
              <w:t>]</w:t>
            </w:r>
            <w:r w:rsidRPr="001D3217">
              <w:rPr>
                <w:b/>
                <w:sz w:val="20"/>
              </w:rPr>
              <w:t xml:space="preserve"> Değerlendirme Sonucu</w:t>
            </w:r>
          </w:p>
        </w:tc>
      </w:tr>
      <w:tr w:rsidR="00D86DC2" w:rsidRPr="001D3217">
        <w:trPr>
          <w:trHeight w:val="255"/>
        </w:trPr>
        <w:tc>
          <w:tcPr>
            <w:tcW w:w="2700" w:type="dxa"/>
            <w:gridSpan w:val="2"/>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c>
          <w:tcPr>
            <w:tcW w:w="2740" w:type="dxa"/>
            <w:gridSpan w:val="3"/>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c>
          <w:tcPr>
            <w:tcW w:w="3516" w:type="dxa"/>
            <w:gridSpan w:val="2"/>
            <w:tcBorders>
              <w:top w:val="single" w:sz="6" w:space="0" w:color="FFFFFF"/>
              <w:left w:val="single" w:sz="6" w:space="0" w:color="FFFFFF"/>
              <w:bottom w:val="nil"/>
              <w:right w:val="single" w:sz="6" w:space="0" w:color="FFFFFF"/>
            </w:tcBorders>
          </w:tcPr>
          <w:p w:rsidR="00D86DC2" w:rsidRPr="001D3217" w:rsidRDefault="00D86DC2">
            <w:pPr>
              <w:jc w:val="center"/>
              <w:rPr>
                <w:sz w:val="20"/>
              </w:rPr>
            </w:pPr>
          </w:p>
        </w:tc>
      </w:tr>
      <w:tr w:rsidR="00D86DC2" w:rsidRPr="001D3217">
        <w:trPr>
          <w:trHeight w:val="255"/>
        </w:trPr>
        <w:tc>
          <w:tcPr>
            <w:tcW w:w="2700" w:type="dxa"/>
            <w:gridSpan w:val="2"/>
            <w:tcBorders>
              <w:top w:val="single" w:sz="6" w:space="0" w:color="auto"/>
              <w:left w:val="single" w:sz="6" w:space="0" w:color="auto"/>
              <w:bottom w:val="single" w:sz="6" w:space="0" w:color="auto"/>
              <w:right w:val="single" w:sz="6" w:space="0" w:color="auto"/>
            </w:tcBorders>
          </w:tcPr>
          <w:p w:rsidR="00D86DC2" w:rsidRPr="001D3217" w:rsidRDefault="00D86DC2">
            <w:pPr>
              <w:jc w:val="center"/>
              <w:rPr>
                <w:sz w:val="20"/>
              </w:rPr>
            </w:pPr>
          </w:p>
        </w:tc>
        <w:tc>
          <w:tcPr>
            <w:tcW w:w="2740" w:type="dxa"/>
            <w:gridSpan w:val="3"/>
            <w:tcBorders>
              <w:top w:val="single" w:sz="6" w:space="0" w:color="auto"/>
              <w:left w:val="nil"/>
              <w:bottom w:val="single" w:sz="6" w:space="0" w:color="auto"/>
              <w:right w:val="single" w:sz="6" w:space="0" w:color="auto"/>
            </w:tcBorders>
          </w:tcPr>
          <w:p w:rsidR="00D86DC2" w:rsidRPr="001D3217" w:rsidRDefault="00D86DC2">
            <w:pPr>
              <w:jc w:val="center"/>
              <w:rPr>
                <w:sz w:val="20"/>
              </w:rPr>
            </w:pPr>
            <w:r w:rsidRPr="001D3217">
              <w:rPr>
                <w:sz w:val="20"/>
              </w:rPr>
              <w:t>Yeterli/Yeterli değil</w:t>
            </w:r>
          </w:p>
        </w:tc>
        <w:tc>
          <w:tcPr>
            <w:tcW w:w="3516" w:type="dxa"/>
            <w:gridSpan w:val="2"/>
            <w:tcBorders>
              <w:top w:val="single" w:sz="6" w:space="0" w:color="auto"/>
              <w:left w:val="nil"/>
              <w:bottom w:val="single" w:sz="6" w:space="0" w:color="auto"/>
              <w:right w:val="single" w:sz="6" w:space="0" w:color="auto"/>
            </w:tcBorders>
          </w:tcPr>
          <w:p w:rsidR="00D86DC2" w:rsidRPr="001D3217" w:rsidRDefault="00D86DC2">
            <w:pPr>
              <w:jc w:val="center"/>
              <w:rPr>
                <w:sz w:val="20"/>
              </w:rPr>
            </w:pPr>
            <w:r w:rsidRPr="001D3217">
              <w:rPr>
                <w:sz w:val="20"/>
              </w:rPr>
              <w:t>Yeterli bulunmama gerekçeleri</w:t>
            </w: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Aday / İstekli  1</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Aday / İstekli  2</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Aday / İstekli  3</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55"/>
        </w:trPr>
        <w:tc>
          <w:tcPr>
            <w:tcW w:w="2700" w:type="dxa"/>
            <w:gridSpan w:val="2"/>
            <w:tcBorders>
              <w:top w:val="nil"/>
              <w:left w:val="single" w:sz="6" w:space="0" w:color="auto"/>
              <w:bottom w:val="single" w:sz="6" w:space="0" w:color="auto"/>
              <w:right w:val="single" w:sz="6" w:space="0" w:color="auto"/>
            </w:tcBorders>
          </w:tcPr>
          <w:p w:rsidR="00D86DC2" w:rsidRPr="001D3217" w:rsidRDefault="00D86DC2">
            <w:pPr>
              <w:jc w:val="center"/>
              <w:rPr>
                <w:sz w:val="20"/>
              </w:rPr>
            </w:pPr>
            <w:r w:rsidRPr="001D3217">
              <w:rPr>
                <w:sz w:val="20"/>
              </w:rPr>
              <w:t>Aday / İstekli  n</w:t>
            </w:r>
          </w:p>
        </w:tc>
        <w:tc>
          <w:tcPr>
            <w:tcW w:w="2740" w:type="dxa"/>
            <w:gridSpan w:val="3"/>
            <w:tcBorders>
              <w:top w:val="nil"/>
              <w:left w:val="nil"/>
              <w:bottom w:val="single" w:sz="6" w:space="0" w:color="auto"/>
              <w:right w:val="single" w:sz="6" w:space="0" w:color="auto"/>
            </w:tcBorders>
          </w:tcPr>
          <w:p w:rsidR="00D86DC2" w:rsidRPr="001D3217" w:rsidRDefault="00D86DC2">
            <w:pPr>
              <w:jc w:val="center"/>
              <w:rPr>
                <w:sz w:val="20"/>
              </w:rPr>
            </w:pPr>
          </w:p>
        </w:tc>
        <w:tc>
          <w:tcPr>
            <w:tcW w:w="3516" w:type="dxa"/>
            <w:gridSpan w:val="2"/>
            <w:tcBorders>
              <w:top w:val="nil"/>
              <w:left w:val="nil"/>
              <w:bottom w:val="single" w:sz="6" w:space="0" w:color="auto"/>
              <w:right w:val="single" w:sz="6" w:space="0" w:color="auto"/>
            </w:tcBorders>
          </w:tcPr>
          <w:p w:rsidR="00D86DC2" w:rsidRPr="001D3217" w:rsidRDefault="00D86DC2">
            <w:pPr>
              <w:jc w:val="center"/>
              <w:rPr>
                <w:sz w:val="20"/>
              </w:rPr>
            </w:pPr>
          </w:p>
        </w:tc>
      </w:tr>
      <w:tr w:rsidR="00D86DC2" w:rsidRPr="001D3217">
        <w:trPr>
          <w:trHeight w:val="232"/>
        </w:trPr>
        <w:tc>
          <w:tcPr>
            <w:tcW w:w="2700" w:type="dxa"/>
            <w:gridSpan w:val="2"/>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tc>
        <w:tc>
          <w:tcPr>
            <w:tcW w:w="2740" w:type="dxa"/>
            <w:gridSpan w:val="3"/>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p w:rsidR="00D86DC2" w:rsidRPr="001D3217" w:rsidRDefault="00D86DC2">
            <w:pPr>
              <w:jc w:val="center"/>
              <w:rPr>
                <w:sz w:val="20"/>
              </w:rPr>
            </w:pPr>
          </w:p>
          <w:p w:rsidR="00D86DC2" w:rsidRPr="001D3217" w:rsidRDefault="00D86DC2">
            <w:pPr>
              <w:jc w:val="center"/>
              <w:rPr>
                <w:sz w:val="20"/>
              </w:rPr>
            </w:pPr>
          </w:p>
          <w:p w:rsidR="00D86DC2" w:rsidRPr="001D3217" w:rsidRDefault="00D86DC2">
            <w:pPr>
              <w:jc w:val="center"/>
              <w:rPr>
                <w:sz w:val="20"/>
              </w:rPr>
            </w:pPr>
          </w:p>
        </w:tc>
        <w:tc>
          <w:tcPr>
            <w:tcW w:w="3516" w:type="dxa"/>
            <w:gridSpan w:val="2"/>
            <w:tcBorders>
              <w:top w:val="nil"/>
              <w:left w:val="single" w:sz="6" w:space="0" w:color="FFFFFF"/>
              <w:bottom w:val="single" w:sz="6" w:space="0" w:color="FFFFFF"/>
              <w:right w:val="single" w:sz="6" w:space="0" w:color="FFFFFF"/>
            </w:tcBorders>
          </w:tcPr>
          <w:p w:rsidR="00D86DC2" w:rsidRPr="001D3217" w:rsidRDefault="00D86DC2">
            <w:pPr>
              <w:jc w:val="center"/>
              <w:rPr>
                <w:sz w:val="20"/>
              </w:rPr>
            </w:pPr>
          </w:p>
        </w:tc>
      </w:tr>
      <w:tr w:rsidR="00D86DC2" w:rsidRPr="001D3217">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İHALE KOMİSYONU</w:t>
            </w:r>
          </w:p>
          <w:p w:rsidR="00D86DC2" w:rsidRPr="001D3217" w:rsidRDefault="00D86DC2">
            <w:pPr>
              <w:jc w:val="center"/>
              <w:rPr>
                <w:sz w:val="20"/>
              </w:rPr>
            </w:pPr>
          </w:p>
          <w:p w:rsidR="00D86DC2" w:rsidRPr="001D3217" w:rsidRDefault="00D86DC2">
            <w:pPr>
              <w:jc w:val="center"/>
              <w:rPr>
                <w:sz w:val="20"/>
              </w:rPr>
            </w:pPr>
          </w:p>
          <w:p w:rsidR="00D86DC2" w:rsidRPr="001D3217" w:rsidRDefault="00D86DC2">
            <w:pPr>
              <w:jc w:val="center"/>
              <w:rPr>
                <w:sz w:val="20"/>
              </w:rPr>
            </w:pPr>
          </w:p>
        </w:tc>
      </w:tr>
      <w:tr w:rsidR="00D86DC2" w:rsidRPr="001D3217">
        <w:trPr>
          <w:trHeight w:val="20"/>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BAŞKAN</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73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r>
      <w:tr w:rsidR="00D86DC2" w:rsidRPr="001D3217">
        <w:trPr>
          <w:trHeight w:val="20"/>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73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r>
      <w:tr w:rsidR="00D86DC2" w:rsidRPr="001D3217">
        <w:trPr>
          <w:trHeight w:val="20"/>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Komisyondaki sıfatı</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Komisyondaki sıfatı</w:t>
            </w:r>
          </w:p>
        </w:tc>
        <w:tc>
          <w:tcPr>
            <w:tcW w:w="1736"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 w:val="20"/>
              </w:rPr>
            </w:pPr>
            <w:r w:rsidRPr="001D3217">
              <w:rPr>
                <w:sz w:val="20"/>
              </w:rPr>
              <w:t>Komisyondaki sıfatı</w:t>
            </w:r>
          </w:p>
        </w:tc>
      </w:tr>
      <w:tr w:rsidR="00D86DC2" w:rsidRPr="001D3217">
        <w:trPr>
          <w:trHeight w:val="20"/>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73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r>
    </w:tbl>
    <w:p w:rsidR="00D86DC2" w:rsidRPr="001D3217" w:rsidRDefault="00D86DC2">
      <w:pPr>
        <w:sectPr w:rsidR="00D86DC2" w:rsidRPr="001D3217">
          <w:headerReference w:type="default" r:id="rId32"/>
          <w:footerReference w:type="default" r:id="rId33"/>
          <w:footnotePr>
            <w:numRestart w:val="eachSect"/>
          </w:footnotePr>
          <w:pgSz w:w="11906" w:h="16838"/>
          <w:pgMar w:top="1418" w:right="1418" w:bottom="1418" w:left="1418" w:header="708" w:footer="708" w:gutter="0"/>
          <w:cols w:space="708"/>
          <w:vAlign w:val="center"/>
        </w:sectPr>
      </w:pPr>
    </w:p>
    <w:p w:rsidR="00D86DC2" w:rsidRDefault="00D86DC2">
      <w:pPr>
        <w:tabs>
          <w:tab w:val="center" w:pos="4536"/>
          <w:tab w:val="right" w:pos="9072"/>
        </w:tabs>
        <w:jc w:val="center"/>
        <w:rPr>
          <w:rFonts w:ascii="Arial" w:hAnsi="Arial"/>
          <w:lang w:eastAsia="tr-TR"/>
        </w:rPr>
      </w:pPr>
      <w:r w:rsidRPr="003D3E65">
        <w:rPr>
          <w:b/>
          <w:sz w:val="20"/>
        </w:rPr>
        <w:t>(</w:t>
      </w:r>
      <w:r>
        <w:rPr>
          <w:b/>
          <w:sz w:val="20"/>
        </w:rPr>
        <w:t>Değişi</w:t>
      </w:r>
      <w:r w:rsidRPr="003D3E65">
        <w:rPr>
          <w:b/>
          <w:sz w:val="20"/>
        </w:rPr>
        <w:t>k:RG-16/7/2011-27996)</w:t>
      </w:r>
    </w:p>
    <w:p w:rsidR="00D86DC2" w:rsidRDefault="00D86DC2">
      <w:pPr>
        <w:tabs>
          <w:tab w:val="center" w:pos="4536"/>
          <w:tab w:val="right" w:pos="9072"/>
        </w:tabs>
        <w:jc w:val="center"/>
        <w:rPr>
          <w:sz w:val="20"/>
          <w:lang w:eastAsia="tr-TR"/>
        </w:rPr>
      </w:pPr>
      <w:r w:rsidRPr="00154209">
        <w:rPr>
          <w:i/>
          <w:sz w:val="20"/>
          <w:lang w:eastAsia="tr-TR"/>
        </w:rPr>
        <w:t>[idarenin anteti]</w:t>
      </w:r>
    </w:p>
    <w:p w:rsidR="00D86DC2" w:rsidRPr="00154209" w:rsidRDefault="00D86DC2" w:rsidP="00323F20">
      <w:pPr>
        <w:jc w:val="both"/>
        <w:rPr>
          <w:rFonts w:ascii="Arial" w:hAnsi="Arial"/>
          <w:spacing w:val="-10"/>
          <w:lang w:eastAsia="tr-TR"/>
        </w:rPr>
      </w:pPr>
    </w:p>
    <w:tbl>
      <w:tblPr>
        <w:tblW w:w="0" w:type="auto"/>
        <w:tblLook w:val="01E0"/>
      </w:tblPr>
      <w:tblGrid>
        <w:gridCol w:w="2943"/>
        <w:gridCol w:w="273"/>
        <w:gridCol w:w="6031"/>
      </w:tblGrid>
      <w:tr w:rsidR="00D86DC2" w:rsidRPr="00154209" w:rsidTr="00E01EC2">
        <w:tc>
          <w:tcPr>
            <w:tcW w:w="2943" w:type="dxa"/>
          </w:tcPr>
          <w:p w:rsidR="00D86DC2" w:rsidRPr="00154209" w:rsidRDefault="00D86DC2" w:rsidP="00E01EC2">
            <w:pPr>
              <w:jc w:val="both"/>
              <w:rPr>
                <w:spacing w:val="-10"/>
                <w:szCs w:val="24"/>
                <w:lang w:eastAsia="tr-TR"/>
              </w:rPr>
            </w:pPr>
            <w:r w:rsidRPr="00154209">
              <w:rPr>
                <w:spacing w:val="-10"/>
                <w:szCs w:val="24"/>
                <w:lang w:eastAsia="tr-TR"/>
              </w:rPr>
              <w:t>İhale kayıt numarası</w:t>
            </w:r>
          </w:p>
        </w:tc>
        <w:tc>
          <w:tcPr>
            <w:tcW w:w="236" w:type="dxa"/>
          </w:tcPr>
          <w:p w:rsidR="00D86DC2" w:rsidRPr="00154209" w:rsidRDefault="00D86DC2" w:rsidP="00E01EC2">
            <w:pPr>
              <w:jc w:val="both"/>
              <w:rPr>
                <w:spacing w:val="-10"/>
                <w:szCs w:val="24"/>
                <w:lang w:eastAsia="tr-TR"/>
              </w:rPr>
            </w:pPr>
            <w:r w:rsidRPr="00154209">
              <w:rPr>
                <w:spacing w:val="-10"/>
                <w:szCs w:val="24"/>
                <w:lang w:eastAsia="tr-TR"/>
              </w:rPr>
              <w:t>:</w:t>
            </w:r>
          </w:p>
        </w:tc>
        <w:tc>
          <w:tcPr>
            <w:tcW w:w="6031" w:type="dxa"/>
          </w:tcPr>
          <w:p w:rsidR="00D86DC2" w:rsidRPr="00154209" w:rsidRDefault="00D86DC2" w:rsidP="00E01EC2">
            <w:pPr>
              <w:jc w:val="both"/>
              <w:rPr>
                <w:spacing w:val="-10"/>
                <w:szCs w:val="24"/>
                <w:lang w:eastAsia="tr-TR"/>
              </w:rPr>
            </w:pPr>
          </w:p>
        </w:tc>
      </w:tr>
      <w:tr w:rsidR="00D86DC2" w:rsidRPr="00154209" w:rsidTr="00E01EC2">
        <w:tc>
          <w:tcPr>
            <w:tcW w:w="2943" w:type="dxa"/>
          </w:tcPr>
          <w:p w:rsidR="00D86DC2" w:rsidRPr="00154209" w:rsidRDefault="00D86DC2" w:rsidP="00E01EC2">
            <w:pPr>
              <w:jc w:val="both"/>
              <w:rPr>
                <w:spacing w:val="-10"/>
                <w:szCs w:val="24"/>
                <w:lang w:eastAsia="tr-TR"/>
              </w:rPr>
            </w:pPr>
            <w:r w:rsidRPr="00154209">
              <w:rPr>
                <w:spacing w:val="-10"/>
                <w:szCs w:val="24"/>
                <w:lang w:eastAsia="tr-TR"/>
              </w:rPr>
              <w:t>Sayı</w:t>
            </w:r>
          </w:p>
        </w:tc>
        <w:tc>
          <w:tcPr>
            <w:tcW w:w="236" w:type="dxa"/>
          </w:tcPr>
          <w:p w:rsidR="00D86DC2" w:rsidRPr="00154209" w:rsidRDefault="00D86DC2" w:rsidP="00E01EC2">
            <w:pPr>
              <w:jc w:val="both"/>
              <w:rPr>
                <w:spacing w:val="-10"/>
                <w:szCs w:val="24"/>
                <w:lang w:eastAsia="tr-TR"/>
              </w:rPr>
            </w:pPr>
            <w:r w:rsidRPr="00154209">
              <w:rPr>
                <w:spacing w:val="-10"/>
                <w:szCs w:val="24"/>
                <w:lang w:eastAsia="tr-TR"/>
              </w:rPr>
              <w:t>:</w:t>
            </w:r>
          </w:p>
        </w:tc>
        <w:tc>
          <w:tcPr>
            <w:tcW w:w="6031" w:type="dxa"/>
          </w:tcPr>
          <w:p w:rsidR="00D86DC2" w:rsidRPr="00154209" w:rsidRDefault="00D86DC2" w:rsidP="00E01EC2">
            <w:pPr>
              <w:jc w:val="both"/>
              <w:rPr>
                <w:spacing w:val="-10"/>
                <w:szCs w:val="24"/>
                <w:lang w:eastAsia="tr-TR"/>
              </w:rPr>
            </w:pPr>
          </w:p>
        </w:tc>
      </w:tr>
      <w:tr w:rsidR="00D86DC2" w:rsidRPr="00154209" w:rsidTr="00E01EC2">
        <w:tc>
          <w:tcPr>
            <w:tcW w:w="2943" w:type="dxa"/>
          </w:tcPr>
          <w:p w:rsidR="00D86DC2" w:rsidRPr="00154209" w:rsidRDefault="00D86DC2" w:rsidP="00E01EC2">
            <w:pPr>
              <w:jc w:val="both"/>
              <w:rPr>
                <w:spacing w:val="-10"/>
                <w:szCs w:val="24"/>
                <w:lang w:eastAsia="tr-TR"/>
              </w:rPr>
            </w:pPr>
            <w:r w:rsidRPr="00154209">
              <w:rPr>
                <w:szCs w:val="24"/>
                <w:lang w:eastAsia="tr-TR"/>
              </w:rPr>
              <w:t>Konu</w:t>
            </w:r>
          </w:p>
        </w:tc>
        <w:tc>
          <w:tcPr>
            <w:tcW w:w="236" w:type="dxa"/>
          </w:tcPr>
          <w:p w:rsidR="00D86DC2" w:rsidRPr="00154209" w:rsidRDefault="00D86DC2" w:rsidP="00E01EC2">
            <w:pPr>
              <w:jc w:val="both"/>
              <w:rPr>
                <w:spacing w:val="-10"/>
                <w:szCs w:val="24"/>
                <w:lang w:eastAsia="tr-TR"/>
              </w:rPr>
            </w:pPr>
            <w:r w:rsidRPr="00154209">
              <w:rPr>
                <w:spacing w:val="-10"/>
                <w:szCs w:val="24"/>
                <w:lang w:eastAsia="tr-TR"/>
              </w:rPr>
              <w:t>:</w:t>
            </w:r>
          </w:p>
        </w:tc>
        <w:tc>
          <w:tcPr>
            <w:tcW w:w="6031" w:type="dxa"/>
          </w:tcPr>
          <w:p w:rsidR="00D86DC2" w:rsidRPr="00154209" w:rsidRDefault="00D86DC2" w:rsidP="00E01EC2">
            <w:pPr>
              <w:jc w:val="both"/>
              <w:rPr>
                <w:spacing w:val="-10"/>
                <w:szCs w:val="24"/>
                <w:lang w:eastAsia="tr-TR"/>
              </w:rPr>
            </w:pPr>
            <w:r w:rsidRPr="00154209">
              <w:rPr>
                <w:szCs w:val="24"/>
                <w:lang w:eastAsia="tr-TR"/>
              </w:rPr>
              <w:t xml:space="preserve">Ön yeterlik değerlendirmesi sonucu </w:t>
            </w:r>
            <w:r w:rsidRPr="00154209">
              <w:rPr>
                <w:i/>
                <w:szCs w:val="24"/>
                <w:lang w:eastAsia="tr-TR"/>
              </w:rPr>
              <w:t>[</w:t>
            </w:r>
            <w:r w:rsidRPr="00154209">
              <w:rPr>
                <w:i/>
                <w:sz w:val="20"/>
                <w:lang w:eastAsia="tr-TR"/>
              </w:rPr>
              <w:t>yeterli bulunmayan/ listeye giremeyen</w:t>
            </w:r>
            <w:r w:rsidRPr="00154209">
              <w:rPr>
                <w:i/>
                <w:szCs w:val="24"/>
                <w:lang w:eastAsia="tr-TR"/>
              </w:rPr>
              <w:t>]</w:t>
            </w:r>
            <w:r w:rsidRPr="00154209">
              <w:rPr>
                <w:szCs w:val="24"/>
                <w:lang w:eastAsia="tr-TR"/>
              </w:rPr>
              <w:t xml:space="preserve"> adaylara bildirim.</w:t>
            </w:r>
          </w:p>
        </w:tc>
      </w:tr>
      <w:tr w:rsidR="00D86DC2" w:rsidRPr="00154209" w:rsidTr="00E01EC2">
        <w:tc>
          <w:tcPr>
            <w:tcW w:w="2943" w:type="dxa"/>
          </w:tcPr>
          <w:p w:rsidR="00D86DC2" w:rsidRPr="00154209" w:rsidRDefault="00D86DC2" w:rsidP="00E01EC2">
            <w:pPr>
              <w:jc w:val="both"/>
              <w:rPr>
                <w:spacing w:val="-16"/>
                <w:szCs w:val="24"/>
                <w:lang w:eastAsia="tr-TR"/>
              </w:rPr>
            </w:pPr>
            <w:r w:rsidRPr="00154209">
              <w:rPr>
                <w:spacing w:val="-16"/>
                <w:szCs w:val="24"/>
                <w:lang w:eastAsia="tr-TR"/>
              </w:rPr>
              <w:t>Yeterlik kararının verildiği tarih</w:t>
            </w:r>
          </w:p>
        </w:tc>
        <w:tc>
          <w:tcPr>
            <w:tcW w:w="236" w:type="dxa"/>
          </w:tcPr>
          <w:p w:rsidR="00D86DC2" w:rsidRPr="00154209" w:rsidRDefault="00D86DC2" w:rsidP="00E01EC2">
            <w:pPr>
              <w:jc w:val="both"/>
              <w:rPr>
                <w:spacing w:val="-10"/>
                <w:szCs w:val="24"/>
                <w:lang w:eastAsia="tr-TR"/>
              </w:rPr>
            </w:pPr>
            <w:r w:rsidRPr="00154209">
              <w:rPr>
                <w:spacing w:val="-10"/>
                <w:szCs w:val="24"/>
                <w:lang w:eastAsia="tr-TR"/>
              </w:rPr>
              <w:t>:</w:t>
            </w:r>
          </w:p>
        </w:tc>
        <w:tc>
          <w:tcPr>
            <w:tcW w:w="6031" w:type="dxa"/>
          </w:tcPr>
          <w:p w:rsidR="00D86DC2" w:rsidRPr="00154209" w:rsidRDefault="00D86DC2" w:rsidP="00E01EC2">
            <w:pPr>
              <w:jc w:val="both"/>
              <w:rPr>
                <w:szCs w:val="24"/>
                <w:lang w:eastAsia="tr-TR"/>
              </w:rPr>
            </w:pPr>
            <w:r w:rsidRPr="00154209">
              <w:rPr>
                <w:szCs w:val="24"/>
                <w:lang w:eastAsia="tr-TR"/>
              </w:rPr>
              <w:t>_ _/_ _/_ _ _ _</w:t>
            </w:r>
          </w:p>
        </w:tc>
      </w:tr>
    </w:tbl>
    <w:p w:rsidR="00D86DC2" w:rsidRPr="00154209" w:rsidRDefault="00D86DC2" w:rsidP="00323F20">
      <w:pPr>
        <w:jc w:val="both"/>
        <w:rPr>
          <w:rFonts w:ascii="Arial" w:hAnsi="Arial"/>
          <w:spacing w:val="-10"/>
          <w:lang w:eastAsia="tr-TR"/>
        </w:rPr>
      </w:pPr>
    </w:p>
    <w:p w:rsidR="00D86DC2" w:rsidRPr="00154209" w:rsidRDefault="00D86DC2" w:rsidP="00323F20">
      <w:pPr>
        <w:ind w:firstLine="567"/>
        <w:jc w:val="both"/>
        <w:rPr>
          <w:rFonts w:ascii="Arial" w:hAnsi="Arial"/>
          <w:i/>
          <w:sz w:val="16"/>
          <w:lang w:eastAsia="tr-TR"/>
        </w:rPr>
      </w:pPr>
      <w:r w:rsidRPr="00154209">
        <w:rPr>
          <w:spacing w:val="4"/>
          <w:lang w:eastAsia="tr-TR"/>
        </w:rPr>
        <w:t>Bu mektup</w:t>
      </w:r>
      <w:r w:rsidRPr="00154209">
        <w:rPr>
          <w:b/>
          <w:spacing w:val="4"/>
          <w:lang w:eastAsia="tr-TR"/>
        </w:rPr>
        <w:t xml:space="preserve"> </w:t>
      </w:r>
      <w:r w:rsidRPr="00154209">
        <w:rPr>
          <w:spacing w:val="4"/>
          <w:lang w:eastAsia="tr-TR"/>
        </w:rPr>
        <w:t>_ _/_ _/_ _ _ _ tarihinde tarafınıza</w:t>
      </w:r>
      <w:r w:rsidRPr="00154209">
        <w:rPr>
          <w:rFonts w:ascii="Arial" w:hAnsi="Arial"/>
          <w:spacing w:val="4"/>
          <w:lang w:eastAsia="tr-TR"/>
        </w:rPr>
        <w:t xml:space="preserve"> </w:t>
      </w:r>
      <w:r w:rsidRPr="00154209">
        <w:rPr>
          <w:i/>
          <w:spacing w:val="4"/>
          <w:sz w:val="20"/>
          <w:lang w:eastAsia="tr-TR"/>
        </w:rPr>
        <w:t>[elden verilmiştir./iadeli taahhütlü olarak posta yoluyla/elektronik posta yoluyla/faksla gönderilmiştir.]</w:t>
      </w:r>
      <w:r w:rsidRPr="00154209">
        <w:rPr>
          <w:spacing w:val="4"/>
          <w:sz w:val="20"/>
          <w:vertAlign w:val="superscript"/>
          <w:lang w:eastAsia="tr-TR"/>
        </w:rPr>
        <w:t>1</w:t>
      </w:r>
      <w:r w:rsidRPr="00154209">
        <w:rPr>
          <w:i/>
          <w:spacing w:val="4"/>
          <w:sz w:val="20"/>
          <w:lang w:eastAsia="tr-TR"/>
        </w:rPr>
        <w:t xml:space="preserve"> </w:t>
      </w:r>
    </w:p>
    <w:p w:rsidR="00D86DC2" w:rsidRPr="00154209" w:rsidRDefault="00D86DC2" w:rsidP="00323F20">
      <w:pPr>
        <w:jc w:val="both"/>
        <w:rPr>
          <w:rFonts w:ascii="Arial" w:hAnsi="Arial"/>
          <w:lang w:eastAsia="tr-TR"/>
        </w:rPr>
      </w:pPr>
    </w:p>
    <w:p w:rsidR="00D86DC2" w:rsidRPr="00154209" w:rsidRDefault="00D86DC2" w:rsidP="00323F20">
      <w:pPr>
        <w:ind w:firstLine="567"/>
        <w:jc w:val="both"/>
        <w:rPr>
          <w:i/>
          <w:sz w:val="20"/>
          <w:lang w:eastAsia="tr-TR"/>
        </w:rPr>
      </w:pPr>
      <w:r w:rsidRPr="00154209">
        <w:rPr>
          <w:szCs w:val="24"/>
          <w:lang w:eastAsia="tr-TR"/>
        </w:rPr>
        <w:t>Sayın</w:t>
      </w:r>
      <w:r w:rsidRPr="00154209">
        <w:rPr>
          <w:sz w:val="20"/>
          <w:lang w:eastAsia="tr-TR"/>
        </w:rPr>
        <w:t xml:space="preserve"> </w:t>
      </w:r>
      <w:r w:rsidRPr="00154209">
        <w:rPr>
          <w:i/>
          <w:sz w:val="20"/>
          <w:lang w:eastAsia="tr-TR"/>
        </w:rPr>
        <w:t>[Adayın adı ve soyadı/ ticaret unvanı]</w:t>
      </w:r>
    </w:p>
    <w:p w:rsidR="00D86DC2" w:rsidRPr="00154209" w:rsidRDefault="00D86DC2" w:rsidP="00323F20">
      <w:pPr>
        <w:jc w:val="both"/>
        <w:rPr>
          <w:sz w:val="20"/>
          <w:lang w:eastAsia="tr-TR"/>
        </w:rPr>
      </w:pPr>
      <w:r w:rsidRPr="00154209">
        <w:rPr>
          <w:sz w:val="20"/>
          <w:lang w:eastAsia="tr-TR"/>
        </w:rPr>
        <w:tab/>
        <w:t xml:space="preserve">            </w:t>
      </w:r>
      <w:r w:rsidRPr="00154209">
        <w:rPr>
          <w:i/>
          <w:sz w:val="20"/>
          <w:lang w:eastAsia="tr-TR"/>
        </w:rPr>
        <w:t>[Adayın adresi]</w:t>
      </w:r>
    </w:p>
    <w:p w:rsidR="00D86DC2" w:rsidRPr="00154209" w:rsidRDefault="00D86DC2" w:rsidP="00323F20">
      <w:pPr>
        <w:jc w:val="both"/>
        <w:rPr>
          <w:rFonts w:ascii="Arial" w:hAnsi="Arial"/>
          <w:lang w:eastAsia="tr-TR"/>
        </w:rPr>
      </w:pPr>
    </w:p>
    <w:p w:rsidR="00D86DC2" w:rsidRPr="00154209" w:rsidRDefault="00D86DC2" w:rsidP="00323F20">
      <w:pPr>
        <w:jc w:val="both"/>
        <w:rPr>
          <w:spacing w:val="-4"/>
          <w:szCs w:val="24"/>
          <w:lang w:eastAsia="tr-TR"/>
        </w:rPr>
      </w:pPr>
      <w:r w:rsidRPr="00154209">
        <w:rPr>
          <w:szCs w:val="24"/>
          <w:lang w:eastAsia="tr-TR"/>
        </w:rPr>
        <w:t>İLGİ</w:t>
      </w:r>
      <w:r w:rsidRPr="00154209">
        <w:rPr>
          <w:szCs w:val="24"/>
          <w:lang w:eastAsia="tr-TR"/>
        </w:rPr>
        <w:tab/>
        <w:t xml:space="preserve">: </w:t>
      </w:r>
      <w:r w:rsidRPr="00154209">
        <w:rPr>
          <w:spacing w:val="-4"/>
          <w:szCs w:val="24"/>
          <w:lang w:eastAsia="tr-TR"/>
        </w:rPr>
        <w:t>_ _/_ _/_ _ _ _ tarihinde, ......... sıra numarası ile kayda alınan ön yeterlik</w:t>
      </w:r>
      <w:r w:rsidRPr="00154209">
        <w:rPr>
          <w:i/>
          <w:spacing w:val="-4"/>
          <w:sz w:val="20"/>
          <w:lang w:eastAsia="tr-TR"/>
        </w:rPr>
        <w:t xml:space="preserve"> </w:t>
      </w:r>
      <w:r w:rsidRPr="00154209">
        <w:rPr>
          <w:spacing w:val="-4"/>
          <w:szCs w:val="24"/>
          <w:lang w:eastAsia="tr-TR"/>
        </w:rPr>
        <w:t>başvurunuz.</w:t>
      </w:r>
    </w:p>
    <w:p w:rsidR="00D86DC2" w:rsidRPr="00154209" w:rsidRDefault="00D86DC2" w:rsidP="00323F20">
      <w:pPr>
        <w:jc w:val="both"/>
        <w:rPr>
          <w:szCs w:val="24"/>
          <w:lang w:eastAsia="tr-TR"/>
        </w:rPr>
      </w:pPr>
    </w:p>
    <w:p w:rsidR="00D86DC2" w:rsidRPr="00154209" w:rsidRDefault="00D86DC2" w:rsidP="00323F20">
      <w:pPr>
        <w:ind w:firstLine="567"/>
        <w:jc w:val="both"/>
        <w:rPr>
          <w:rFonts w:ascii="Arial" w:hAnsi="Arial"/>
          <w:lang w:eastAsia="tr-TR"/>
        </w:rPr>
      </w:pPr>
      <w:r w:rsidRPr="00154209">
        <w:rPr>
          <w:i/>
          <w:sz w:val="20"/>
          <w:lang w:eastAsia="tr-TR"/>
        </w:rPr>
        <w:t>[İşin adı]</w:t>
      </w:r>
      <w:r w:rsidRPr="00154209">
        <w:rPr>
          <w:szCs w:val="24"/>
          <w:lang w:eastAsia="tr-TR"/>
        </w:rPr>
        <w:t xml:space="preserve"> ihalesinin ön yeterlik değerlendirmesine katıldığınız için teşekkür ederiz. Yapılan değerlendirme sonucunda </w:t>
      </w:r>
      <w:r w:rsidRPr="00154209">
        <w:rPr>
          <w:i/>
          <w:szCs w:val="24"/>
          <w:lang w:eastAsia="tr-TR"/>
        </w:rPr>
        <w:t>[</w:t>
      </w:r>
      <w:r w:rsidRPr="00154209">
        <w:rPr>
          <w:i/>
          <w:sz w:val="20"/>
          <w:lang w:eastAsia="tr-TR"/>
        </w:rPr>
        <w:t>ön yeterlik değerlendirme sonuç tutanağında belirtilen sebeplerden dolayı yeterli bulunmadınız./yeterli bulunmakla birlikte, ön yeterlik değerlendirme sonuç tutanağında detayları belirtilen puanlama sonucunda listeye giremediniz.</w:t>
      </w:r>
      <w:r w:rsidRPr="00154209">
        <w:rPr>
          <w:i/>
          <w:szCs w:val="24"/>
          <w:lang w:eastAsia="tr-TR"/>
        </w:rPr>
        <w:t>]</w:t>
      </w:r>
      <w:r w:rsidRPr="00154209">
        <w:rPr>
          <w:szCs w:val="24"/>
          <w:lang w:eastAsia="tr-TR"/>
        </w:rPr>
        <w:t xml:space="preserve"> </w:t>
      </w:r>
    </w:p>
    <w:p w:rsidR="00D86DC2" w:rsidRPr="00154209" w:rsidRDefault="00D86DC2" w:rsidP="00323F20">
      <w:pPr>
        <w:jc w:val="both"/>
        <w:rPr>
          <w:szCs w:val="24"/>
          <w:lang w:eastAsia="tr-TR"/>
        </w:rPr>
      </w:pPr>
      <w:r w:rsidRPr="00154209">
        <w:rPr>
          <w:rFonts w:ascii="Arial" w:hAnsi="Arial"/>
          <w:lang w:eastAsia="tr-TR"/>
        </w:rPr>
        <w:tab/>
      </w:r>
      <w:r w:rsidRPr="00154209">
        <w:rPr>
          <w:lang w:eastAsia="tr-TR"/>
        </w:rPr>
        <w:t xml:space="preserve">Bu mektubun </w:t>
      </w:r>
      <w:r w:rsidRPr="00154209">
        <w:rPr>
          <w:i/>
          <w:sz w:val="20"/>
          <w:lang w:eastAsia="tr-TR"/>
        </w:rPr>
        <w:t>[elden tebliğ edilmesi halinde aynı gün/iadeli taahhütlü posta yoluyla gönderilmesi halinde postaya verildiği tarihi izleyen yedinci gün</w:t>
      </w:r>
      <w:r w:rsidRPr="00154209">
        <w:rPr>
          <w:b/>
          <w:i/>
          <w:sz w:val="20"/>
          <w:vertAlign w:val="superscript"/>
          <w:lang w:eastAsia="tr-TR"/>
        </w:rPr>
        <w:t>2</w:t>
      </w:r>
      <w:r w:rsidRPr="00154209">
        <w:rPr>
          <w:i/>
          <w:sz w:val="20"/>
          <w:lang w:eastAsia="tr-TR"/>
        </w:rPr>
        <w:t xml:space="preserve"> (bu tarihten önce tarafınıza tebliğ edilmesi halinde fiili tebliğ tarihi esas alınır) /elektronik posta yoluyla bildirilmesi halinde bildirim tarihi/ faksla bildirilmesi halinde bildirim tarihi</w:t>
      </w:r>
      <w:r w:rsidRPr="00154209">
        <w:rPr>
          <w:i/>
          <w:lang w:eastAsia="tr-TR"/>
        </w:rPr>
        <w:t xml:space="preserve"> ],</w:t>
      </w:r>
      <w:r w:rsidRPr="00154209">
        <w:rPr>
          <w:lang w:eastAsia="tr-TR"/>
        </w:rPr>
        <w:t xml:space="preserve"> tarafınıza tebliğ edildiği tarih sayılacaktır. </w:t>
      </w:r>
      <w:r w:rsidRPr="00154209">
        <w:rPr>
          <w:szCs w:val="24"/>
          <w:lang w:eastAsia="tr-TR"/>
        </w:rPr>
        <w:t xml:space="preserve">Yapılan değerlendirmeye karşı 4734 sayılı Kanunun 55 inci maddesinde belirtilen süre içinde idaremize yazılı şikayette bulunmanız mümkündür. </w:t>
      </w:r>
    </w:p>
    <w:p w:rsidR="00D86DC2" w:rsidRPr="00154209" w:rsidRDefault="00D86DC2" w:rsidP="00323F20">
      <w:pPr>
        <w:jc w:val="both"/>
        <w:rPr>
          <w:szCs w:val="24"/>
          <w:lang w:eastAsia="tr-TR"/>
        </w:rPr>
      </w:pPr>
      <w:r w:rsidRPr="00154209">
        <w:rPr>
          <w:szCs w:val="24"/>
          <w:lang w:eastAsia="tr-TR"/>
        </w:rPr>
        <w:tab/>
      </w:r>
    </w:p>
    <w:p w:rsidR="00D86DC2" w:rsidRPr="00154209" w:rsidRDefault="00D86DC2" w:rsidP="00323F20">
      <w:pPr>
        <w:ind w:firstLine="567"/>
        <w:jc w:val="both"/>
        <w:rPr>
          <w:szCs w:val="24"/>
          <w:lang w:eastAsia="tr-TR"/>
        </w:rPr>
      </w:pPr>
    </w:p>
    <w:p w:rsidR="00D86DC2" w:rsidRPr="00154209" w:rsidRDefault="00D86DC2" w:rsidP="00323F20">
      <w:pPr>
        <w:ind w:firstLine="567"/>
        <w:jc w:val="both"/>
        <w:rPr>
          <w:szCs w:val="24"/>
          <w:lang w:eastAsia="tr-TR"/>
        </w:rPr>
      </w:pPr>
      <w:r w:rsidRPr="00154209">
        <w:rPr>
          <w:szCs w:val="24"/>
          <w:lang w:eastAsia="tr-TR"/>
        </w:rPr>
        <w:t>Bilgileri ve gereğini rica ederim.</w:t>
      </w:r>
    </w:p>
    <w:p w:rsidR="00D86DC2" w:rsidRPr="00154209" w:rsidRDefault="00D86DC2" w:rsidP="00323F20">
      <w:pPr>
        <w:jc w:val="both"/>
        <w:rPr>
          <w:rFonts w:ascii="Arial" w:hAnsi="Arial"/>
          <w:lang w:eastAsia="tr-TR"/>
        </w:rPr>
      </w:pPr>
    </w:p>
    <w:tbl>
      <w:tblPr>
        <w:tblW w:w="0" w:type="auto"/>
        <w:tblCellMar>
          <w:left w:w="70" w:type="dxa"/>
          <w:right w:w="70" w:type="dxa"/>
        </w:tblCellMar>
        <w:tblLook w:val="0000"/>
      </w:tblPr>
      <w:tblGrid>
        <w:gridCol w:w="5882"/>
        <w:gridCol w:w="3328"/>
      </w:tblGrid>
      <w:tr w:rsidR="00D86DC2" w:rsidRPr="00154209" w:rsidTr="00E01EC2">
        <w:tc>
          <w:tcPr>
            <w:tcW w:w="5882" w:type="dxa"/>
            <w:tcBorders>
              <w:top w:val="nil"/>
              <w:left w:val="nil"/>
              <w:bottom w:val="nil"/>
              <w:right w:val="nil"/>
            </w:tcBorders>
          </w:tcPr>
          <w:p w:rsidR="00D86DC2" w:rsidRPr="00154209" w:rsidRDefault="00D86DC2" w:rsidP="00E01EC2">
            <w:pPr>
              <w:tabs>
                <w:tab w:val="left" w:pos="4905"/>
              </w:tabs>
              <w:rPr>
                <w:rFonts w:ascii="Arial" w:hAnsi="Arial"/>
                <w:lang w:eastAsia="tr-TR"/>
              </w:rPr>
            </w:pPr>
            <w:r w:rsidRPr="00154209">
              <w:rPr>
                <w:rFonts w:ascii="Arial" w:hAnsi="Arial"/>
                <w:lang w:eastAsia="tr-TR"/>
              </w:rPr>
              <w:tab/>
            </w:r>
          </w:p>
        </w:tc>
        <w:tc>
          <w:tcPr>
            <w:tcW w:w="3328" w:type="dxa"/>
            <w:tcBorders>
              <w:top w:val="nil"/>
              <w:left w:val="nil"/>
              <w:bottom w:val="nil"/>
              <w:right w:val="nil"/>
            </w:tcBorders>
          </w:tcPr>
          <w:p w:rsidR="00D86DC2" w:rsidRPr="00154209" w:rsidRDefault="00D86DC2" w:rsidP="00E01EC2">
            <w:pPr>
              <w:jc w:val="center"/>
              <w:rPr>
                <w:szCs w:val="24"/>
                <w:lang w:eastAsia="tr-TR"/>
              </w:rPr>
            </w:pPr>
            <w:r w:rsidRPr="00154209">
              <w:rPr>
                <w:szCs w:val="24"/>
                <w:lang w:eastAsia="tr-TR"/>
              </w:rPr>
              <w:t>İdare Yetkilisi</w:t>
            </w:r>
          </w:p>
        </w:tc>
      </w:tr>
      <w:tr w:rsidR="00D86DC2" w:rsidRPr="00154209" w:rsidTr="00E01EC2">
        <w:tc>
          <w:tcPr>
            <w:tcW w:w="5882" w:type="dxa"/>
            <w:tcBorders>
              <w:top w:val="nil"/>
              <w:left w:val="nil"/>
              <w:bottom w:val="nil"/>
              <w:right w:val="nil"/>
            </w:tcBorders>
          </w:tcPr>
          <w:p w:rsidR="00D86DC2" w:rsidRPr="00154209" w:rsidRDefault="00D86DC2" w:rsidP="00E01EC2">
            <w:pPr>
              <w:jc w:val="center"/>
              <w:rPr>
                <w:rFonts w:ascii="Arial" w:hAnsi="Arial"/>
                <w:lang w:eastAsia="tr-TR"/>
              </w:rPr>
            </w:pPr>
          </w:p>
        </w:tc>
        <w:tc>
          <w:tcPr>
            <w:tcW w:w="3328" w:type="dxa"/>
            <w:tcBorders>
              <w:top w:val="nil"/>
              <w:left w:val="nil"/>
              <w:bottom w:val="nil"/>
              <w:right w:val="nil"/>
            </w:tcBorders>
          </w:tcPr>
          <w:p w:rsidR="00D86DC2" w:rsidRPr="00154209" w:rsidRDefault="00D86DC2" w:rsidP="00E01EC2">
            <w:pPr>
              <w:jc w:val="center"/>
              <w:rPr>
                <w:szCs w:val="24"/>
                <w:lang w:eastAsia="tr-TR"/>
              </w:rPr>
            </w:pPr>
            <w:r w:rsidRPr="00154209">
              <w:rPr>
                <w:szCs w:val="24"/>
                <w:lang w:eastAsia="tr-TR"/>
              </w:rPr>
              <w:t>Adı SOYADI</w:t>
            </w:r>
          </w:p>
        </w:tc>
      </w:tr>
      <w:tr w:rsidR="00D86DC2" w:rsidRPr="00154209" w:rsidTr="00E01EC2">
        <w:tc>
          <w:tcPr>
            <w:tcW w:w="5882" w:type="dxa"/>
            <w:tcBorders>
              <w:top w:val="nil"/>
              <w:left w:val="nil"/>
              <w:bottom w:val="nil"/>
              <w:right w:val="nil"/>
            </w:tcBorders>
          </w:tcPr>
          <w:p w:rsidR="00D86DC2" w:rsidRPr="00154209" w:rsidRDefault="00D86DC2" w:rsidP="00E01EC2">
            <w:pPr>
              <w:jc w:val="center"/>
              <w:rPr>
                <w:rFonts w:ascii="Arial" w:hAnsi="Arial"/>
                <w:lang w:eastAsia="tr-TR"/>
              </w:rPr>
            </w:pPr>
          </w:p>
        </w:tc>
        <w:tc>
          <w:tcPr>
            <w:tcW w:w="3328" w:type="dxa"/>
            <w:tcBorders>
              <w:top w:val="nil"/>
              <w:left w:val="nil"/>
              <w:bottom w:val="nil"/>
              <w:right w:val="nil"/>
            </w:tcBorders>
          </w:tcPr>
          <w:p w:rsidR="00D86DC2" w:rsidRPr="00154209" w:rsidRDefault="00D86DC2" w:rsidP="00E01EC2">
            <w:pPr>
              <w:jc w:val="center"/>
              <w:rPr>
                <w:szCs w:val="24"/>
                <w:lang w:eastAsia="tr-TR"/>
              </w:rPr>
            </w:pPr>
            <w:r w:rsidRPr="00154209">
              <w:rPr>
                <w:szCs w:val="24"/>
                <w:lang w:eastAsia="tr-TR"/>
              </w:rPr>
              <w:t>Görevi</w:t>
            </w:r>
          </w:p>
        </w:tc>
      </w:tr>
      <w:tr w:rsidR="00D86DC2" w:rsidRPr="00154209" w:rsidTr="00E01EC2">
        <w:tc>
          <w:tcPr>
            <w:tcW w:w="5882" w:type="dxa"/>
            <w:tcBorders>
              <w:top w:val="nil"/>
              <w:left w:val="nil"/>
              <w:bottom w:val="nil"/>
              <w:right w:val="nil"/>
            </w:tcBorders>
          </w:tcPr>
          <w:p w:rsidR="00D86DC2" w:rsidRPr="00154209" w:rsidRDefault="00D86DC2" w:rsidP="00E01EC2">
            <w:pPr>
              <w:jc w:val="center"/>
              <w:rPr>
                <w:rFonts w:ascii="Arial" w:hAnsi="Arial"/>
                <w:lang w:eastAsia="tr-TR"/>
              </w:rPr>
            </w:pPr>
          </w:p>
        </w:tc>
        <w:tc>
          <w:tcPr>
            <w:tcW w:w="3328" w:type="dxa"/>
            <w:tcBorders>
              <w:top w:val="nil"/>
              <w:left w:val="nil"/>
              <w:bottom w:val="nil"/>
              <w:right w:val="nil"/>
            </w:tcBorders>
          </w:tcPr>
          <w:p w:rsidR="00D86DC2" w:rsidRPr="00154209" w:rsidRDefault="00D86DC2" w:rsidP="00E01EC2">
            <w:pPr>
              <w:jc w:val="center"/>
              <w:rPr>
                <w:szCs w:val="24"/>
                <w:lang w:eastAsia="tr-TR"/>
              </w:rPr>
            </w:pPr>
            <w:r w:rsidRPr="00154209">
              <w:rPr>
                <w:szCs w:val="24"/>
                <w:lang w:eastAsia="tr-TR"/>
              </w:rPr>
              <w:t>İmza</w:t>
            </w:r>
          </w:p>
        </w:tc>
      </w:tr>
    </w:tbl>
    <w:p w:rsidR="00D86DC2" w:rsidRPr="00154209" w:rsidRDefault="00D86DC2" w:rsidP="00323F20">
      <w:pPr>
        <w:jc w:val="both"/>
        <w:rPr>
          <w:rFonts w:ascii="Arial" w:hAnsi="Arial"/>
          <w:lang w:eastAsia="tr-TR"/>
        </w:rPr>
      </w:pPr>
    </w:p>
    <w:p w:rsidR="00D86DC2" w:rsidRPr="00154209" w:rsidRDefault="00D86DC2" w:rsidP="00323F20">
      <w:pPr>
        <w:rPr>
          <w:lang w:eastAsia="tr-TR"/>
        </w:rPr>
      </w:pPr>
      <w:r w:rsidRPr="00154209">
        <w:rPr>
          <w:lang w:eastAsia="tr-TR"/>
        </w:rPr>
        <w:t>EK:</w:t>
      </w:r>
    </w:p>
    <w:p w:rsidR="00D86DC2" w:rsidRPr="00154209" w:rsidRDefault="00D86DC2" w:rsidP="00323F20">
      <w:pPr>
        <w:rPr>
          <w:lang w:eastAsia="tr-TR"/>
        </w:rPr>
      </w:pPr>
      <w:r w:rsidRPr="00154209">
        <w:rPr>
          <w:lang w:eastAsia="tr-TR"/>
        </w:rPr>
        <w:t xml:space="preserve">1-Ön Yeterlik Değerlendirme Sonuç Tutanağı (.. Sayfa) </w:t>
      </w:r>
    </w:p>
    <w:p w:rsidR="00D86DC2" w:rsidRPr="00154209" w:rsidRDefault="00D86DC2" w:rsidP="00323F20">
      <w:pPr>
        <w:rPr>
          <w:lang w:eastAsia="tr-TR"/>
        </w:rPr>
      </w:pPr>
    </w:p>
    <w:p w:rsidR="00D86DC2" w:rsidRPr="00154209" w:rsidRDefault="00D86DC2" w:rsidP="00323F20">
      <w:pPr>
        <w:rPr>
          <w:lang w:eastAsia="tr-TR"/>
        </w:rPr>
      </w:pPr>
    </w:p>
    <w:p w:rsidR="00D86DC2" w:rsidRPr="00154209" w:rsidRDefault="00D86DC2" w:rsidP="00323F20">
      <w:pPr>
        <w:rPr>
          <w:lang w:eastAsia="tr-TR"/>
        </w:rPr>
      </w:pPr>
    </w:p>
    <w:p w:rsidR="00D86DC2" w:rsidRPr="00154209" w:rsidRDefault="00D86DC2" w:rsidP="00323F20">
      <w:pPr>
        <w:rPr>
          <w:lang w:eastAsia="tr-TR"/>
        </w:rPr>
      </w:pPr>
    </w:p>
    <w:p w:rsidR="00D86DC2" w:rsidRPr="00154209" w:rsidRDefault="00D86DC2" w:rsidP="00323F20">
      <w:pPr>
        <w:rPr>
          <w:lang w:eastAsia="tr-TR"/>
        </w:rPr>
      </w:pPr>
    </w:p>
    <w:p w:rsidR="00D86DC2" w:rsidRPr="00154209" w:rsidRDefault="00D86DC2" w:rsidP="00323F20">
      <w:pPr>
        <w:rPr>
          <w:lang w:eastAsia="tr-TR"/>
        </w:rPr>
      </w:pPr>
    </w:p>
    <w:p w:rsidR="00D86DC2" w:rsidRPr="00154209" w:rsidRDefault="00D86DC2" w:rsidP="00323F20">
      <w:pPr>
        <w:pBdr>
          <w:top w:val="single" w:sz="4" w:space="1" w:color="auto"/>
        </w:pBdr>
        <w:rPr>
          <w:lang w:eastAsia="tr-TR"/>
        </w:rPr>
      </w:pPr>
      <w:r w:rsidRPr="00154209">
        <w:rPr>
          <w:sz w:val="18"/>
          <w:szCs w:val="18"/>
          <w:vertAlign w:val="superscript"/>
        </w:rPr>
        <w:t>1</w:t>
      </w:r>
      <w:r w:rsidRPr="00154209">
        <w:rPr>
          <w:sz w:val="18"/>
          <w:szCs w:val="18"/>
        </w:rPr>
        <w:t xml:space="preserve"> Elektronik posta yoluyla veya faksla yapılan bildirimler, aynı gün idare tarafından iadeli taahhütlü mektupla bildirime çıkılmak suretiyle teyit edilecektir</w:t>
      </w:r>
    </w:p>
    <w:p w:rsidR="00D86DC2" w:rsidRPr="00154209" w:rsidRDefault="00D86DC2" w:rsidP="00323F20">
      <w:pPr>
        <w:pBdr>
          <w:top w:val="single" w:sz="4" w:space="1" w:color="auto"/>
        </w:pBdr>
        <w:rPr>
          <w:sz w:val="18"/>
          <w:szCs w:val="18"/>
        </w:rPr>
      </w:pPr>
      <w:r w:rsidRPr="00154209">
        <w:rPr>
          <w:sz w:val="18"/>
          <w:szCs w:val="18"/>
          <w:vertAlign w:val="superscript"/>
        </w:rPr>
        <w:t>2</w:t>
      </w:r>
      <w:r w:rsidRPr="00154209">
        <w:rPr>
          <w:sz w:val="18"/>
          <w:szCs w:val="18"/>
        </w:rPr>
        <w:t xml:space="preserve"> Yabancı istekli olması durumunda “yedinci gün” ibaresi yerine “ondokuzuncu gün” ibaresi yazılacaktır.</w:t>
      </w:r>
    </w:p>
    <w:p w:rsidR="00D86DC2" w:rsidRPr="00154209" w:rsidRDefault="00D86DC2">
      <w:pPr>
        <w:jc w:val="both"/>
        <w:rPr>
          <w:szCs w:val="24"/>
        </w:rPr>
      </w:pPr>
    </w:p>
    <w:p w:rsidR="00D86DC2" w:rsidRPr="00CF1013" w:rsidRDefault="00D86DC2" w:rsidP="00CF1013">
      <w:pPr>
        <w:pStyle w:val="Footer"/>
        <w:jc w:val="right"/>
        <w:rPr>
          <w:color w:val="808080"/>
          <w:sz w:val="18"/>
          <w:szCs w:val="18"/>
        </w:rPr>
      </w:pPr>
      <w:r w:rsidRPr="00CF1013">
        <w:rPr>
          <w:color w:val="808080"/>
          <w:sz w:val="18"/>
          <w:szCs w:val="18"/>
        </w:rPr>
        <w:t xml:space="preserve">Standart Form </w:t>
      </w:r>
      <w:r w:rsidRPr="00CF1013">
        <w:rPr>
          <w:color w:val="808080"/>
          <w:sz w:val="18"/>
          <w:szCs w:val="18"/>
        </w:rPr>
        <w:sym w:font="Symbol" w:char="F0BE"/>
      </w:r>
      <w:r w:rsidRPr="00CF1013">
        <w:rPr>
          <w:color w:val="808080"/>
          <w:sz w:val="18"/>
          <w:szCs w:val="18"/>
        </w:rPr>
        <w:t xml:space="preserve"> KİK012.</w:t>
      </w:r>
      <w:r>
        <w:rPr>
          <w:color w:val="808080"/>
          <w:sz w:val="18"/>
          <w:szCs w:val="18"/>
        </w:rPr>
        <w:t>0</w:t>
      </w:r>
      <w:r w:rsidRPr="00CF1013">
        <w:rPr>
          <w:color w:val="808080"/>
          <w:sz w:val="18"/>
          <w:szCs w:val="18"/>
        </w:rPr>
        <w:t>/Y</w:t>
      </w:r>
    </w:p>
    <w:p w:rsidR="00D86DC2" w:rsidRDefault="00D86DC2" w:rsidP="00CF1013">
      <w:pPr>
        <w:tabs>
          <w:tab w:val="center" w:pos="4536"/>
          <w:tab w:val="right" w:pos="9072"/>
        </w:tabs>
        <w:jc w:val="right"/>
        <w:rPr>
          <w:sz w:val="18"/>
          <w:szCs w:val="18"/>
        </w:rPr>
      </w:pPr>
      <w:r w:rsidRPr="00CF1013">
        <w:rPr>
          <w:color w:val="808080"/>
          <w:sz w:val="18"/>
          <w:szCs w:val="18"/>
        </w:rPr>
        <w:t xml:space="preserve"> Ön Y</w:t>
      </w:r>
      <w:r>
        <w:rPr>
          <w:color w:val="808080"/>
          <w:sz w:val="18"/>
          <w:szCs w:val="18"/>
        </w:rPr>
        <w:t xml:space="preserve">eterlik Değerlendirmesinde </w:t>
      </w:r>
      <w:r w:rsidRPr="00CF1013">
        <w:rPr>
          <w:color w:val="808080"/>
          <w:sz w:val="18"/>
          <w:szCs w:val="18"/>
        </w:rPr>
        <w:t>Yeterli</w:t>
      </w:r>
      <w:r>
        <w:rPr>
          <w:color w:val="808080"/>
          <w:sz w:val="18"/>
          <w:szCs w:val="18"/>
        </w:rPr>
        <w:t xml:space="preserve"> Bulunmayan/ Listeye Giremeyen A</w:t>
      </w:r>
      <w:r w:rsidRPr="00CF1013">
        <w:rPr>
          <w:color w:val="808080"/>
          <w:sz w:val="18"/>
          <w:szCs w:val="18"/>
        </w:rPr>
        <w:t>daylara Sonucun Bildirilmesine İlişkin Form</w:t>
      </w:r>
    </w:p>
    <w:p w:rsidR="00D86DC2" w:rsidRDefault="00D86DC2" w:rsidP="00CF1013">
      <w:pPr>
        <w:tabs>
          <w:tab w:val="center" w:pos="4536"/>
          <w:tab w:val="right" w:pos="9072"/>
        </w:tabs>
        <w:jc w:val="right"/>
        <w:rPr>
          <w:b/>
          <w:sz w:val="20"/>
        </w:rPr>
      </w:pPr>
    </w:p>
    <w:p w:rsidR="00D86DC2" w:rsidRDefault="00D86DC2" w:rsidP="00DF2D3F">
      <w:pPr>
        <w:tabs>
          <w:tab w:val="center" w:pos="4536"/>
          <w:tab w:val="right" w:pos="9072"/>
        </w:tabs>
        <w:jc w:val="center"/>
        <w:rPr>
          <w:b/>
          <w:sz w:val="20"/>
        </w:rPr>
      </w:pPr>
    </w:p>
    <w:p w:rsidR="00D86DC2" w:rsidRDefault="00D86DC2" w:rsidP="00DF2D3F">
      <w:pPr>
        <w:tabs>
          <w:tab w:val="center" w:pos="4536"/>
          <w:tab w:val="right" w:pos="9072"/>
        </w:tabs>
        <w:jc w:val="center"/>
        <w:rPr>
          <w:b/>
          <w:sz w:val="20"/>
        </w:rPr>
      </w:pPr>
    </w:p>
    <w:p w:rsidR="00D86DC2" w:rsidRDefault="00D86DC2" w:rsidP="00DF2D3F">
      <w:pPr>
        <w:tabs>
          <w:tab w:val="center" w:pos="4536"/>
          <w:tab w:val="right" w:pos="9072"/>
        </w:tabs>
        <w:jc w:val="center"/>
        <w:rPr>
          <w:rFonts w:ascii="Arial" w:hAnsi="Arial"/>
          <w:lang w:eastAsia="tr-TR"/>
        </w:rPr>
      </w:pPr>
      <w:r w:rsidRPr="003D3E65">
        <w:rPr>
          <w:b/>
          <w:sz w:val="20"/>
        </w:rPr>
        <w:t>(</w:t>
      </w:r>
      <w:r>
        <w:rPr>
          <w:b/>
          <w:sz w:val="20"/>
        </w:rPr>
        <w:t>E</w:t>
      </w:r>
      <w:r w:rsidRPr="003D3E65">
        <w:rPr>
          <w:b/>
          <w:sz w:val="20"/>
        </w:rPr>
        <w:t>k:RG-16/7/2011-27996)</w:t>
      </w:r>
    </w:p>
    <w:p w:rsidR="00D86DC2" w:rsidRPr="00DF2D3F" w:rsidRDefault="00D86DC2">
      <w:pPr>
        <w:jc w:val="center"/>
        <w:rPr>
          <w:i/>
          <w:sz w:val="16"/>
        </w:rPr>
      </w:pPr>
      <w:r w:rsidRPr="00154209">
        <w:rPr>
          <w:i/>
          <w:sz w:val="20"/>
          <w:lang w:eastAsia="tr-TR"/>
        </w:rPr>
        <w:t>[idarenin anteti]</w:t>
      </w:r>
    </w:p>
    <w:p w:rsidR="00D86DC2" w:rsidRPr="00DF2D3F" w:rsidRDefault="00D86DC2" w:rsidP="00DF2D3F">
      <w:pPr>
        <w:jc w:val="center"/>
        <w:rPr>
          <w:i/>
          <w:sz w:val="16"/>
        </w:rPr>
      </w:pPr>
    </w:p>
    <w:p w:rsidR="00D86DC2" w:rsidRPr="00DF2D3F" w:rsidRDefault="00D86DC2" w:rsidP="00DF2D3F">
      <w:pPr>
        <w:tabs>
          <w:tab w:val="left" w:pos="1985"/>
          <w:tab w:val="left" w:pos="2977"/>
          <w:tab w:val="left" w:pos="3240"/>
        </w:tabs>
        <w:jc w:val="both"/>
        <w:rPr>
          <w:spacing w:val="-10"/>
        </w:rPr>
      </w:pPr>
      <w:r w:rsidRPr="00DF2D3F">
        <w:rPr>
          <w:spacing w:val="-10"/>
        </w:rPr>
        <w:t>İhale kayıt numarası</w:t>
      </w:r>
      <w:r w:rsidRPr="00154209">
        <w:rPr>
          <w:spacing w:val="-10"/>
          <w:szCs w:val="24"/>
        </w:rPr>
        <w:tab/>
      </w:r>
      <w:r w:rsidRPr="00154209">
        <w:rPr>
          <w:spacing w:val="-10"/>
          <w:szCs w:val="24"/>
        </w:rPr>
        <w:tab/>
      </w:r>
      <w:r w:rsidRPr="00DF2D3F">
        <w:rPr>
          <w:spacing w:val="-10"/>
        </w:rPr>
        <w:t>:</w:t>
      </w:r>
    </w:p>
    <w:p w:rsidR="00D86DC2" w:rsidRPr="00154209" w:rsidRDefault="00D86DC2" w:rsidP="00323F20">
      <w:pPr>
        <w:tabs>
          <w:tab w:val="left" w:pos="1985"/>
          <w:tab w:val="left" w:pos="2977"/>
        </w:tabs>
        <w:jc w:val="both"/>
        <w:rPr>
          <w:spacing w:val="-10"/>
          <w:szCs w:val="24"/>
        </w:rPr>
      </w:pPr>
      <w:r w:rsidRPr="00154209">
        <w:rPr>
          <w:spacing w:val="-10"/>
          <w:szCs w:val="24"/>
        </w:rPr>
        <w:t>Sayı</w:t>
      </w:r>
      <w:r w:rsidRPr="00154209">
        <w:rPr>
          <w:spacing w:val="-10"/>
          <w:szCs w:val="24"/>
        </w:rPr>
        <w:tab/>
      </w:r>
      <w:r w:rsidRPr="00154209">
        <w:rPr>
          <w:spacing w:val="-10"/>
          <w:szCs w:val="24"/>
        </w:rPr>
        <w:tab/>
        <w:t>:</w:t>
      </w:r>
    </w:p>
    <w:p w:rsidR="00D86DC2" w:rsidRPr="00154209" w:rsidRDefault="00D86DC2" w:rsidP="00323F20">
      <w:pPr>
        <w:tabs>
          <w:tab w:val="left" w:pos="1985"/>
          <w:tab w:val="left" w:pos="2977"/>
        </w:tabs>
        <w:jc w:val="both"/>
        <w:rPr>
          <w:spacing w:val="-6"/>
          <w:szCs w:val="24"/>
        </w:rPr>
      </w:pPr>
      <w:r w:rsidRPr="00154209">
        <w:rPr>
          <w:szCs w:val="24"/>
        </w:rPr>
        <w:t>Konu</w:t>
      </w:r>
      <w:r w:rsidRPr="00154209">
        <w:rPr>
          <w:szCs w:val="24"/>
        </w:rPr>
        <w:tab/>
      </w:r>
      <w:r w:rsidRPr="00154209">
        <w:rPr>
          <w:szCs w:val="24"/>
        </w:rPr>
        <w:tab/>
        <w:t>: </w:t>
      </w:r>
      <w:r w:rsidRPr="00154209">
        <w:rPr>
          <w:spacing w:val="-6"/>
          <w:szCs w:val="24"/>
        </w:rPr>
        <w:t>Yeterlik</w:t>
      </w:r>
      <w:r w:rsidRPr="00154209">
        <w:rPr>
          <w:i/>
          <w:spacing w:val="-6"/>
          <w:szCs w:val="24"/>
        </w:rPr>
        <w:t> </w:t>
      </w:r>
      <w:r w:rsidRPr="00154209">
        <w:rPr>
          <w:spacing w:val="-6"/>
          <w:szCs w:val="24"/>
        </w:rPr>
        <w:t>değerlendirmesi sonucu yeterli bulunmayan </w:t>
      </w:r>
    </w:p>
    <w:p w:rsidR="00D86DC2" w:rsidRPr="00154209" w:rsidRDefault="00D86DC2" w:rsidP="00323F20">
      <w:pPr>
        <w:tabs>
          <w:tab w:val="left" w:pos="1985"/>
          <w:tab w:val="left" w:pos="2977"/>
        </w:tabs>
        <w:jc w:val="both"/>
        <w:rPr>
          <w:spacing w:val="-6"/>
          <w:szCs w:val="24"/>
        </w:rPr>
      </w:pPr>
      <w:r w:rsidRPr="00154209">
        <w:rPr>
          <w:spacing w:val="-6"/>
          <w:szCs w:val="24"/>
        </w:rPr>
        <w:tab/>
      </w:r>
      <w:r w:rsidRPr="00154209">
        <w:rPr>
          <w:spacing w:val="-6"/>
          <w:szCs w:val="24"/>
        </w:rPr>
        <w:tab/>
        <w:t>isteklilere</w:t>
      </w:r>
      <w:r w:rsidRPr="00154209">
        <w:rPr>
          <w:i/>
          <w:spacing w:val="-6"/>
          <w:szCs w:val="24"/>
        </w:rPr>
        <w:t xml:space="preserve"> </w:t>
      </w:r>
      <w:r w:rsidRPr="00154209">
        <w:rPr>
          <w:spacing w:val="-6"/>
          <w:szCs w:val="24"/>
        </w:rPr>
        <w:t>bildirim.</w:t>
      </w:r>
    </w:p>
    <w:p w:rsidR="00D86DC2" w:rsidRPr="00154209" w:rsidRDefault="00D86DC2" w:rsidP="00323F20">
      <w:pPr>
        <w:tabs>
          <w:tab w:val="left" w:pos="2977"/>
          <w:tab w:val="left" w:pos="3240"/>
        </w:tabs>
        <w:spacing w:after="120"/>
        <w:jc w:val="both"/>
        <w:rPr>
          <w:szCs w:val="24"/>
        </w:rPr>
      </w:pPr>
      <w:r w:rsidRPr="00154209">
        <w:rPr>
          <w:spacing w:val="-10"/>
          <w:szCs w:val="24"/>
        </w:rPr>
        <w:t>Yeterlik kararının verildiği tarih</w:t>
      </w:r>
      <w:r w:rsidRPr="00154209">
        <w:rPr>
          <w:szCs w:val="24"/>
        </w:rPr>
        <w:tab/>
        <w:t>: _ _/_ _/_ _ _ _</w:t>
      </w:r>
    </w:p>
    <w:p w:rsidR="00D86DC2" w:rsidRPr="00154209" w:rsidRDefault="00D86DC2" w:rsidP="00323F20">
      <w:pPr>
        <w:jc w:val="both"/>
        <w:rPr>
          <w:spacing w:val="4"/>
          <w:szCs w:val="24"/>
        </w:rPr>
      </w:pPr>
    </w:p>
    <w:p w:rsidR="00D86DC2" w:rsidRPr="00154209" w:rsidRDefault="00D86DC2" w:rsidP="00323F20">
      <w:pPr>
        <w:ind w:firstLine="567"/>
        <w:jc w:val="both"/>
        <w:rPr>
          <w:spacing w:val="4"/>
          <w:szCs w:val="24"/>
        </w:rPr>
      </w:pPr>
      <w:r w:rsidRPr="00154209">
        <w:rPr>
          <w:spacing w:val="4"/>
          <w:szCs w:val="24"/>
        </w:rPr>
        <w:t>Bu mektup</w:t>
      </w:r>
      <w:r w:rsidRPr="00154209">
        <w:rPr>
          <w:b/>
          <w:spacing w:val="4"/>
          <w:szCs w:val="24"/>
        </w:rPr>
        <w:t xml:space="preserve"> _._/_._/_._._._</w:t>
      </w:r>
      <w:r w:rsidRPr="00154209">
        <w:rPr>
          <w:spacing w:val="4"/>
          <w:szCs w:val="24"/>
        </w:rPr>
        <w:t xml:space="preserve"> tarihinde tarafınıza </w:t>
      </w:r>
      <w:r w:rsidRPr="00154209">
        <w:rPr>
          <w:i/>
          <w:spacing w:val="4"/>
          <w:szCs w:val="24"/>
        </w:rPr>
        <w:t>[elden verilmiştir/iadeli taahhütlü posta yoluyla/elektronik posta yoluyla/faksla gönderilmiştir]</w:t>
      </w:r>
      <w:r w:rsidRPr="00154209">
        <w:rPr>
          <w:spacing w:val="4"/>
          <w:szCs w:val="24"/>
        </w:rPr>
        <w:t>.</w:t>
      </w:r>
      <w:r w:rsidRPr="00154209">
        <w:rPr>
          <w:spacing w:val="4"/>
          <w:szCs w:val="24"/>
          <w:vertAlign w:val="superscript"/>
        </w:rPr>
        <w:t>1</w:t>
      </w:r>
    </w:p>
    <w:p w:rsidR="00D86DC2" w:rsidRPr="00154209" w:rsidRDefault="00D86DC2" w:rsidP="00323F20">
      <w:pPr>
        <w:jc w:val="both"/>
        <w:rPr>
          <w:szCs w:val="24"/>
        </w:rPr>
      </w:pPr>
    </w:p>
    <w:p w:rsidR="00D86DC2" w:rsidRPr="00154209" w:rsidRDefault="00D86DC2" w:rsidP="00323F20">
      <w:pPr>
        <w:ind w:firstLine="567"/>
        <w:jc w:val="both"/>
        <w:rPr>
          <w:i/>
          <w:szCs w:val="24"/>
        </w:rPr>
      </w:pPr>
      <w:r w:rsidRPr="00154209">
        <w:rPr>
          <w:i/>
          <w:szCs w:val="24"/>
        </w:rPr>
        <w:t xml:space="preserve">    </w:t>
      </w:r>
      <w:r w:rsidRPr="00154209">
        <w:rPr>
          <w:szCs w:val="24"/>
        </w:rPr>
        <w:t>Sayın</w:t>
      </w:r>
      <w:r w:rsidRPr="00154209">
        <w:rPr>
          <w:i/>
          <w:szCs w:val="24"/>
        </w:rPr>
        <w:t xml:space="preserve"> [İsteklinin adı ve soyadı/ticaret unvanı]</w:t>
      </w:r>
      <w:r w:rsidRPr="00154209">
        <w:rPr>
          <w:szCs w:val="24"/>
        </w:rPr>
        <w:t>,</w:t>
      </w:r>
      <w:r w:rsidRPr="00154209">
        <w:rPr>
          <w:i/>
          <w:szCs w:val="24"/>
        </w:rPr>
        <w:t xml:space="preserve"> </w:t>
      </w:r>
    </w:p>
    <w:p w:rsidR="00D86DC2" w:rsidRPr="00154209" w:rsidRDefault="00D86DC2" w:rsidP="00323F20">
      <w:pPr>
        <w:jc w:val="both"/>
        <w:rPr>
          <w:szCs w:val="24"/>
        </w:rPr>
      </w:pPr>
      <w:r w:rsidRPr="00154209">
        <w:rPr>
          <w:szCs w:val="24"/>
        </w:rPr>
        <w:tab/>
        <w:t xml:space="preserve">          </w:t>
      </w:r>
      <w:r w:rsidRPr="00154209">
        <w:rPr>
          <w:i/>
          <w:szCs w:val="24"/>
        </w:rPr>
        <w:t>[İsteklinin adresi]</w:t>
      </w:r>
    </w:p>
    <w:p w:rsidR="00D86DC2" w:rsidRPr="00154209" w:rsidRDefault="00D86DC2" w:rsidP="00323F20">
      <w:pPr>
        <w:jc w:val="both"/>
        <w:rPr>
          <w:szCs w:val="24"/>
        </w:rPr>
      </w:pPr>
    </w:p>
    <w:p w:rsidR="00D86DC2" w:rsidRPr="00154209" w:rsidRDefault="00D86DC2" w:rsidP="00323F20">
      <w:pPr>
        <w:jc w:val="both"/>
        <w:rPr>
          <w:spacing w:val="-4"/>
          <w:szCs w:val="24"/>
        </w:rPr>
      </w:pPr>
      <w:r w:rsidRPr="00154209">
        <w:rPr>
          <w:szCs w:val="24"/>
        </w:rPr>
        <w:t>İLGİ</w:t>
      </w:r>
      <w:r w:rsidRPr="00154209">
        <w:rPr>
          <w:szCs w:val="24"/>
        </w:rPr>
        <w:tab/>
        <w:t xml:space="preserve">:_._/_._/_._._._ </w:t>
      </w:r>
      <w:r w:rsidRPr="00154209">
        <w:rPr>
          <w:spacing w:val="-4"/>
          <w:szCs w:val="24"/>
        </w:rPr>
        <w:t>tarihinde, ......... sıra numarası ile kayda alınan yeterlik başvurunuz.</w:t>
      </w:r>
    </w:p>
    <w:p w:rsidR="00D86DC2" w:rsidRPr="00154209" w:rsidRDefault="00D86DC2" w:rsidP="00323F20">
      <w:pPr>
        <w:jc w:val="both"/>
        <w:rPr>
          <w:szCs w:val="24"/>
        </w:rPr>
      </w:pPr>
    </w:p>
    <w:p w:rsidR="00D86DC2" w:rsidRPr="00154209" w:rsidRDefault="00D86DC2" w:rsidP="00323F20">
      <w:pPr>
        <w:ind w:firstLine="567"/>
        <w:jc w:val="both"/>
        <w:rPr>
          <w:szCs w:val="24"/>
        </w:rPr>
      </w:pPr>
      <w:r w:rsidRPr="00154209">
        <w:rPr>
          <w:i/>
          <w:szCs w:val="24"/>
        </w:rPr>
        <w:t>[işin adı]</w:t>
      </w:r>
      <w:r w:rsidRPr="00154209">
        <w:rPr>
          <w:szCs w:val="24"/>
        </w:rPr>
        <w:t xml:space="preserve"> ihalesinin yeterlik değerlendirmesine katıldığınız için teşekkür ederiz. Yapılan değerlendirme sonucunda aşağıda belirtilen sebeplerden</w:t>
      </w:r>
      <w:r w:rsidRPr="00154209">
        <w:rPr>
          <w:szCs w:val="24"/>
          <w:vertAlign w:val="superscript"/>
        </w:rPr>
        <w:t>2</w:t>
      </w:r>
      <w:r w:rsidRPr="00154209">
        <w:rPr>
          <w:szCs w:val="24"/>
        </w:rPr>
        <w:t xml:space="preserve"> dolayı yeterli bulunmadınız.</w:t>
      </w:r>
    </w:p>
    <w:p w:rsidR="00D86DC2" w:rsidRPr="00154209" w:rsidRDefault="00D86DC2" w:rsidP="00323F20">
      <w:pPr>
        <w:ind w:firstLine="567"/>
        <w:jc w:val="both"/>
        <w:rPr>
          <w:szCs w:val="24"/>
        </w:rPr>
      </w:pPr>
    </w:p>
    <w:p w:rsidR="00D86DC2" w:rsidRPr="00154209" w:rsidRDefault="00D86DC2" w:rsidP="00323F20">
      <w:pPr>
        <w:ind w:left="567"/>
        <w:jc w:val="both"/>
        <w:rPr>
          <w:szCs w:val="24"/>
        </w:rPr>
      </w:pPr>
      <w:r w:rsidRPr="00154209">
        <w:rPr>
          <w:szCs w:val="24"/>
        </w:rPr>
        <w:t>.................................................................................................................................</w:t>
      </w:r>
    </w:p>
    <w:p w:rsidR="00D86DC2" w:rsidRPr="00154209" w:rsidRDefault="00D86DC2" w:rsidP="00323F20">
      <w:pPr>
        <w:ind w:left="567"/>
        <w:jc w:val="both"/>
        <w:rPr>
          <w:szCs w:val="24"/>
        </w:rPr>
      </w:pPr>
      <w:r w:rsidRPr="00154209">
        <w:rPr>
          <w:szCs w:val="24"/>
        </w:rPr>
        <w:t>.................................................................................................................................</w:t>
      </w:r>
    </w:p>
    <w:p w:rsidR="00D86DC2" w:rsidRPr="00154209" w:rsidRDefault="00D86DC2" w:rsidP="00323F20">
      <w:pPr>
        <w:ind w:left="567"/>
        <w:jc w:val="both"/>
        <w:rPr>
          <w:szCs w:val="24"/>
        </w:rPr>
      </w:pPr>
      <w:r w:rsidRPr="00154209">
        <w:rPr>
          <w:szCs w:val="24"/>
        </w:rPr>
        <w:t>.................................................................................................................................</w:t>
      </w:r>
    </w:p>
    <w:p w:rsidR="00D86DC2" w:rsidRPr="00154209" w:rsidRDefault="00D86DC2" w:rsidP="00323F20">
      <w:pPr>
        <w:jc w:val="both"/>
        <w:rPr>
          <w:szCs w:val="24"/>
        </w:rPr>
      </w:pPr>
    </w:p>
    <w:p w:rsidR="00D86DC2" w:rsidRPr="00154209" w:rsidRDefault="00D86DC2" w:rsidP="00323F20">
      <w:pPr>
        <w:spacing w:before="60" w:after="60"/>
        <w:ind w:firstLine="340"/>
        <w:jc w:val="both"/>
        <w:rPr>
          <w:szCs w:val="24"/>
        </w:rPr>
      </w:pPr>
      <w:r w:rsidRPr="00154209">
        <w:rPr>
          <w:szCs w:val="24"/>
        </w:rPr>
        <w:tab/>
        <w:t>Bu mektubun [</w:t>
      </w:r>
      <w:r w:rsidRPr="00154209">
        <w:rPr>
          <w:i/>
          <w:spacing w:val="4"/>
          <w:szCs w:val="24"/>
        </w:rPr>
        <w:t>elden tebliğ edilmesi halinde aynı gün/iadeli taahhütlü posta yoluyla gönderilmesi halinde postaya verildiği tarihi izleyen yedinci gün</w:t>
      </w:r>
      <w:r w:rsidRPr="00154209">
        <w:rPr>
          <w:i/>
          <w:spacing w:val="4"/>
          <w:szCs w:val="24"/>
          <w:vertAlign w:val="superscript"/>
        </w:rPr>
        <w:t>3</w:t>
      </w:r>
      <w:r w:rsidRPr="00154209">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54209">
        <w:rPr>
          <w:szCs w:val="24"/>
        </w:rPr>
        <w:t xml:space="preserve">] kararın tarafınıza tebliğ edildiği tarih sayılacaktır. Yapılan değerlendirmeye karşı 4734 sayılı Kanunun 55 inci maddesinde belirtilen süre içinde idaremize yazılı şikayette bulunmanız mümkündür. </w:t>
      </w:r>
    </w:p>
    <w:p w:rsidR="00D86DC2" w:rsidRPr="00154209" w:rsidRDefault="00D86DC2" w:rsidP="00323F20">
      <w:pPr>
        <w:jc w:val="both"/>
        <w:rPr>
          <w:szCs w:val="24"/>
        </w:rPr>
      </w:pPr>
      <w:r w:rsidRPr="00154209">
        <w:rPr>
          <w:szCs w:val="24"/>
        </w:rPr>
        <w:tab/>
      </w:r>
    </w:p>
    <w:p w:rsidR="00D86DC2" w:rsidRPr="00154209" w:rsidRDefault="00D86DC2" w:rsidP="00323F20">
      <w:pPr>
        <w:ind w:firstLine="709"/>
        <w:jc w:val="both"/>
        <w:rPr>
          <w:szCs w:val="24"/>
        </w:rPr>
      </w:pPr>
      <w:r w:rsidRPr="00154209">
        <w:rPr>
          <w:szCs w:val="24"/>
        </w:rPr>
        <w:t>Bilgileri ve gereğini rica ederim.</w:t>
      </w:r>
    </w:p>
    <w:p w:rsidR="00D86DC2" w:rsidRPr="00154209" w:rsidRDefault="00D86DC2" w:rsidP="00323F20">
      <w:pPr>
        <w:jc w:val="both"/>
        <w:rPr>
          <w:szCs w:val="24"/>
        </w:rPr>
      </w:pPr>
    </w:p>
    <w:tbl>
      <w:tblPr>
        <w:tblW w:w="0" w:type="auto"/>
        <w:tblLayout w:type="fixed"/>
        <w:tblCellMar>
          <w:left w:w="70" w:type="dxa"/>
          <w:right w:w="70" w:type="dxa"/>
        </w:tblCellMar>
        <w:tblLook w:val="0000"/>
      </w:tblPr>
      <w:tblGrid>
        <w:gridCol w:w="5882"/>
        <w:gridCol w:w="3328"/>
      </w:tblGrid>
      <w:tr w:rsidR="00D86DC2" w:rsidRPr="001D3217" w:rsidTr="00DF2D3F">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DF2D3F">
            <w:pPr>
              <w:jc w:val="cente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DF2D3F">
            <w:pPr>
              <w:jc w:val="center"/>
            </w:pPr>
            <w:r w:rsidRPr="00154209">
              <w:rPr>
                <w:szCs w:val="24"/>
              </w:rPr>
              <w:t>İdare Yetkilisi</w:t>
            </w:r>
          </w:p>
        </w:tc>
      </w:tr>
      <w:tr w:rsidR="00D86DC2" w:rsidRPr="001D3217" w:rsidTr="00DF2D3F">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DF2D3F">
            <w:pPr>
              <w:jc w:val="cente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DF2D3F">
            <w:pPr>
              <w:jc w:val="center"/>
            </w:pPr>
            <w:r w:rsidRPr="00154209">
              <w:rPr>
                <w:szCs w:val="24"/>
              </w:rPr>
              <w:t>Adı SOYADI</w:t>
            </w:r>
          </w:p>
        </w:tc>
      </w:tr>
      <w:tr w:rsidR="00D86DC2" w:rsidRPr="00154209" w:rsidTr="00E01EC2">
        <w:tc>
          <w:tcPr>
            <w:tcW w:w="5882"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Görevi</w:t>
            </w:r>
          </w:p>
        </w:tc>
      </w:tr>
      <w:tr w:rsidR="00D86DC2" w:rsidRPr="00154209" w:rsidTr="00E01EC2">
        <w:tc>
          <w:tcPr>
            <w:tcW w:w="5882"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İmza</w:t>
            </w:r>
          </w:p>
        </w:tc>
      </w:tr>
    </w:tbl>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rPr>
          <w:rFonts w:ascii="Arial" w:hAnsi="Arial"/>
          <w:i/>
          <w:sz w:val="16"/>
        </w:rPr>
      </w:pPr>
    </w:p>
    <w:p w:rsidR="00D86DC2" w:rsidRPr="00154209" w:rsidRDefault="00D86DC2" w:rsidP="00323F20">
      <w:pPr>
        <w:pBdr>
          <w:bottom w:val="single" w:sz="4" w:space="1" w:color="auto"/>
        </w:pBdr>
        <w:rPr>
          <w:rFonts w:ascii="Arial" w:hAnsi="Arial"/>
          <w:i/>
          <w:sz w:val="16"/>
        </w:rPr>
      </w:pPr>
    </w:p>
    <w:p w:rsidR="00D86DC2" w:rsidRPr="00154209" w:rsidRDefault="00D86DC2" w:rsidP="00323F20">
      <w:pPr>
        <w:rPr>
          <w:i/>
          <w:sz w:val="18"/>
          <w:szCs w:val="18"/>
        </w:rPr>
      </w:pPr>
      <w:r w:rsidRPr="00154209">
        <w:rPr>
          <w:sz w:val="18"/>
          <w:szCs w:val="18"/>
          <w:vertAlign w:val="superscript"/>
        </w:rPr>
        <w:t>1</w:t>
      </w:r>
      <w:r w:rsidRPr="00154209">
        <w:rPr>
          <w:sz w:val="18"/>
          <w:szCs w:val="18"/>
        </w:rPr>
        <w:t>Elektronik posta veya faksla yapılan bildirimler, aynı gün idare tarafından iadeli taahhütlü mektupla bildirime çıkmak suretiyle teyit edilecektir</w:t>
      </w:r>
    </w:p>
    <w:p w:rsidR="00D86DC2" w:rsidRPr="00154209" w:rsidRDefault="00D86DC2" w:rsidP="00323F20">
      <w:pPr>
        <w:rPr>
          <w:sz w:val="18"/>
          <w:szCs w:val="18"/>
        </w:rPr>
      </w:pPr>
      <w:r w:rsidRPr="00154209">
        <w:rPr>
          <w:sz w:val="18"/>
          <w:szCs w:val="18"/>
          <w:vertAlign w:val="superscript"/>
        </w:rPr>
        <w:t>2</w:t>
      </w:r>
      <w:r w:rsidRPr="00154209">
        <w:rPr>
          <w:sz w:val="18"/>
          <w:szCs w:val="18"/>
        </w:rPr>
        <w:t xml:space="preserve">Yeterli bulunmama gerekçeleri açık biçimde yazılacaktır </w:t>
      </w:r>
    </w:p>
    <w:p w:rsidR="00D86DC2" w:rsidRDefault="00D86DC2" w:rsidP="00323F20">
      <w:pPr>
        <w:rPr>
          <w:sz w:val="18"/>
          <w:szCs w:val="18"/>
        </w:rPr>
      </w:pPr>
      <w:r w:rsidRPr="00154209">
        <w:rPr>
          <w:sz w:val="18"/>
          <w:szCs w:val="18"/>
          <w:vertAlign w:val="superscript"/>
        </w:rPr>
        <w:t>3</w:t>
      </w:r>
      <w:r w:rsidRPr="00154209">
        <w:rPr>
          <w:sz w:val="18"/>
          <w:szCs w:val="18"/>
        </w:rPr>
        <w:t xml:space="preserve"> Yabancı istekli olması durumunda “yedinci gün” ibaresi yerine “ondokuzuncu gün” ibaresi yazılacaktır</w:t>
      </w:r>
      <w:r>
        <w:rPr>
          <w:sz w:val="18"/>
          <w:szCs w:val="18"/>
        </w:rPr>
        <w:t>.</w:t>
      </w:r>
    </w:p>
    <w:p w:rsidR="00D86DC2" w:rsidRDefault="00D86DC2" w:rsidP="00323F20">
      <w:pPr>
        <w:rPr>
          <w:sz w:val="18"/>
          <w:szCs w:val="18"/>
        </w:rPr>
      </w:pPr>
    </w:p>
    <w:p w:rsidR="00D86DC2" w:rsidRPr="00154209" w:rsidRDefault="00D86DC2" w:rsidP="00323F20">
      <w:pPr>
        <w:rPr>
          <w:i/>
          <w:sz w:val="18"/>
          <w:szCs w:val="18"/>
        </w:rPr>
      </w:pPr>
      <w:r w:rsidRPr="00154209">
        <w:rPr>
          <w:sz w:val="18"/>
          <w:szCs w:val="18"/>
        </w:rPr>
        <w:t xml:space="preserve"> </w:t>
      </w:r>
    </w:p>
    <w:p w:rsidR="00D86DC2" w:rsidRPr="00CF1013" w:rsidRDefault="00D86DC2" w:rsidP="00CF1013">
      <w:pPr>
        <w:pStyle w:val="Footer"/>
        <w:jc w:val="right"/>
        <w:rPr>
          <w:color w:val="808080"/>
          <w:sz w:val="18"/>
          <w:szCs w:val="18"/>
        </w:rPr>
      </w:pPr>
      <w:r w:rsidRPr="00CF1013">
        <w:rPr>
          <w:color w:val="808080"/>
          <w:sz w:val="18"/>
          <w:szCs w:val="18"/>
        </w:rPr>
        <w:t xml:space="preserve">Standart Form </w:t>
      </w:r>
      <w:r w:rsidRPr="00CF1013">
        <w:rPr>
          <w:color w:val="808080"/>
          <w:sz w:val="18"/>
          <w:szCs w:val="18"/>
        </w:rPr>
        <w:sym w:font="Symbol" w:char="F0BE"/>
      </w:r>
      <w:r w:rsidRPr="00CF1013">
        <w:rPr>
          <w:color w:val="808080"/>
          <w:sz w:val="18"/>
          <w:szCs w:val="18"/>
        </w:rPr>
        <w:t xml:space="preserve"> KİK012.1/Y</w:t>
      </w:r>
    </w:p>
    <w:p w:rsidR="00D86DC2" w:rsidRPr="00154209" w:rsidRDefault="00D86DC2" w:rsidP="00CF1013">
      <w:pPr>
        <w:jc w:val="right"/>
        <w:rPr>
          <w:sz w:val="18"/>
          <w:szCs w:val="18"/>
        </w:rPr>
      </w:pPr>
      <w:r w:rsidRPr="00CF1013">
        <w:rPr>
          <w:color w:val="808080"/>
          <w:sz w:val="18"/>
          <w:szCs w:val="18"/>
        </w:rPr>
        <w:t xml:space="preserve"> 4734 sayılı Kanunun 21 inci maddesinin (a)/ (d)/(e) Bentlerine Göre Yapılan İhalelerde Yeterlik Değerlendirmesinde Yeterli Bulunmayan İsteklilere Sonucun Bildirilmesine İlişkin Form</w:t>
      </w:r>
    </w:p>
    <w:p w:rsidR="00D86DC2" w:rsidRPr="00154209" w:rsidRDefault="00D86DC2" w:rsidP="00323F20">
      <w:pPr>
        <w:jc w:val="right"/>
        <w:rPr>
          <w:rFonts w:ascii="Arial" w:hAnsi="Arial"/>
          <w:i/>
          <w:sz w:val="16"/>
        </w:rPr>
        <w:sectPr w:rsidR="00D86DC2" w:rsidRPr="00154209">
          <w:headerReference w:type="default" r:id="rId34"/>
          <w:footerReference w:type="default" r:id="rId35"/>
          <w:footnotePr>
            <w:numRestart w:val="eachSect"/>
          </w:footnotePr>
          <w:pgSz w:w="11906" w:h="16838"/>
          <w:pgMar w:top="1418" w:right="1418" w:bottom="1418" w:left="1418" w:header="708" w:footer="708" w:gutter="0"/>
          <w:cols w:space="708"/>
          <w:vAlign w:val="center"/>
          <w:rtlGutter/>
        </w:sectPr>
      </w:pPr>
    </w:p>
    <w:p w:rsidR="00D86DC2" w:rsidRPr="00154209" w:rsidRDefault="00D86DC2" w:rsidP="00323F20">
      <w:pPr>
        <w:jc w:val="right"/>
        <w:rPr>
          <w:rFonts w:ascii="Arial" w:hAnsi="Arial"/>
          <w:i/>
          <w:sz w:val="16"/>
        </w:rPr>
      </w:pPr>
    </w:p>
    <w:p w:rsidR="00D86DC2" w:rsidRDefault="00D86DC2" w:rsidP="00DF2D3F">
      <w:pPr>
        <w:tabs>
          <w:tab w:val="center" w:pos="4536"/>
          <w:tab w:val="right" w:pos="9072"/>
        </w:tabs>
        <w:jc w:val="center"/>
        <w:rPr>
          <w:rFonts w:ascii="Arial" w:hAnsi="Arial"/>
          <w:lang w:eastAsia="tr-TR"/>
        </w:rPr>
      </w:pPr>
      <w:r w:rsidRPr="003D3E65">
        <w:rPr>
          <w:b/>
          <w:sz w:val="20"/>
        </w:rPr>
        <w:t>(</w:t>
      </w:r>
      <w:r>
        <w:rPr>
          <w:b/>
          <w:sz w:val="20"/>
        </w:rPr>
        <w:t>Değişi</w:t>
      </w:r>
      <w:r w:rsidRPr="003D3E65">
        <w:rPr>
          <w:b/>
          <w:sz w:val="20"/>
        </w:rPr>
        <w:t>k:RG-16/7/2011-27996)</w:t>
      </w:r>
    </w:p>
    <w:p w:rsidR="00D86DC2" w:rsidRPr="00154209" w:rsidRDefault="00D86DC2" w:rsidP="009C5FE0">
      <w:pPr>
        <w:jc w:val="center"/>
        <w:rPr>
          <w:i/>
          <w:sz w:val="16"/>
        </w:rPr>
      </w:pPr>
      <w:r w:rsidRPr="00154209">
        <w:rPr>
          <w:i/>
          <w:sz w:val="20"/>
          <w:lang w:eastAsia="tr-TR"/>
        </w:rPr>
        <w:t>[idarenin anteti]</w:t>
      </w:r>
    </w:p>
    <w:p w:rsidR="00D86DC2" w:rsidRPr="00154209" w:rsidRDefault="00D86DC2" w:rsidP="009C5FE0">
      <w:pPr>
        <w:jc w:val="center"/>
        <w:rPr>
          <w:i/>
          <w:sz w:val="16"/>
        </w:rPr>
      </w:pPr>
    </w:p>
    <w:p w:rsidR="00D86DC2" w:rsidRPr="00154209" w:rsidRDefault="00D86DC2" w:rsidP="009C5FE0">
      <w:pPr>
        <w:jc w:val="both"/>
      </w:pPr>
      <w:r w:rsidRPr="00154209">
        <w:t xml:space="preserve">İhale kayıt numarası         </w:t>
      </w:r>
      <w:r w:rsidRPr="00154209">
        <w:tab/>
        <w:t xml:space="preserve"> :</w:t>
      </w:r>
    </w:p>
    <w:tbl>
      <w:tblPr>
        <w:tblW w:w="9351" w:type="dxa"/>
        <w:tblLayout w:type="fixed"/>
        <w:tblCellMar>
          <w:left w:w="70" w:type="dxa"/>
          <w:right w:w="70" w:type="dxa"/>
        </w:tblCellMar>
        <w:tblLook w:val="0000"/>
      </w:tblPr>
      <w:tblGrid>
        <w:gridCol w:w="1211"/>
        <w:gridCol w:w="1694"/>
        <w:gridCol w:w="6446"/>
      </w:tblGrid>
      <w:tr w:rsidR="00D86DC2" w:rsidRPr="00154209" w:rsidTr="00E01EC2">
        <w:tc>
          <w:tcPr>
            <w:tcW w:w="2905"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pacing w:val="-10"/>
              </w:rPr>
            </w:pPr>
            <w:r w:rsidRPr="00154209">
              <w:rPr>
                <w:spacing w:val="-10"/>
              </w:rPr>
              <w:t>Sayı</w:t>
            </w:r>
          </w:p>
        </w:tc>
        <w:tc>
          <w:tcPr>
            <w:tcW w:w="644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r w:rsidRPr="00154209">
              <w:t xml:space="preserve">: </w:t>
            </w:r>
          </w:p>
        </w:tc>
      </w:tr>
      <w:tr w:rsidR="00D86DC2" w:rsidRPr="00154209" w:rsidTr="00E01EC2">
        <w:tc>
          <w:tcPr>
            <w:tcW w:w="2905"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r w:rsidRPr="00154209">
              <w:t>Konu</w:t>
            </w:r>
          </w:p>
        </w:tc>
        <w:tc>
          <w:tcPr>
            <w:tcW w:w="644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r w:rsidRPr="00154209">
              <w:t>: İhaleye davet</w:t>
            </w:r>
          </w:p>
        </w:tc>
      </w:tr>
      <w:tr w:rsidR="00D86DC2" w:rsidRPr="00154209"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both"/>
              <w:rPr>
                <w:spacing w:val="-10"/>
              </w:rPr>
            </w:pPr>
          </w:p>
          <w:p w:rsidR="00D86DC2" w:rsidRPr="00154209" w:rsidRDefault="00D86DC2" w:rsidP="00E01EC2">
            <w:pPr>
              <w:jc w:val="both"/>
              <w:rPr>
                <w:spacing w:val="-10"/>
              </w:rPr>
            </w:pPr>
          </w:p>
        </w:tc>
      </w:tr>
      <w:tr w:rsidR="00D86DC2" w:rsidRPr="00154209"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both"/>
              <w:rPr>
                <w:spacing w:val="-10"/>
                <w:szCs w:val="24"/>
              </w:rPr>
            </w:pPr>
            <w:r w:rsidRPr="00154209">
              <w:rPr>
                <w:spacing w:val="-14"/>
                <w:szCs w:val="24"/>
              </w:rPr>
              <w:t>Bu mektup</w:t>
            </w:r>
            <w:r w:rsidRPr="00154209">
              <w:rPr>
                <w:b/>
                <w:spacing w:val="-14"/>
                <w:szCs w:val="24"/>
              </w:rPr>
              <w:t xml:space="preserve"> </w:t>
            </w:r>
            <w:r w:rsidRPr="00154209">
              <w:rPr>
                <w:spacing w:val="-14"/>
                <w:szCs w:val="24"/>
              </w:rPr>
              <w:t>_ _/_ _/_ _ _ _ tarihinde tarafınıza</w:t>
            </w:r>
            <w:r w:rsidRPr="00154209">
              <w:rPr>
                <w:spacing w:val="-10"/>
                <w:szCs w:val="24"/>
              </w:rPr>
              <w:t xml:space="preserve"> </w:t>
            </w:r>
            <w:r w:rsidRPr="00154209">
              <w:rPr>
                <w:i/>
                <w:spacing w:val="4"/>
                <w:szCs w:val="24"/>
              </w:rPr>
              <w:t>[</w:t>
            </w:r>
            <w:r w:rsidRPr="00154209">
              <w:rPr>
                <w:i/>
                <w:spacing w:val="4"/>
                <w:sz w:val="20"/>
              </w:rPr>
              <w:t>elden verilmiştir/iadeli taahhütlü posta yoluyla/elektronik posta yoluyla/faksla gönderilmiştir]</w:t>
            </w:r>
            <w:r w:rsidRPr="00154209">
              <w:rPr>
                <w:spacing w:val="4"/>
                <w:szCs w:val="24"/>
              </w:rPr>
              <w:t>.</w:t>
            </w:r>
            <w:r w:rsidRPr="00154209">
              <w:rPr>
                <w:spacing w:val="4"/>
                <w:szCs w:val="24"/>
                <w:vertAlign w:val="superscript"/>
              </w:rPr>
              <w:t>1</w:t>
            </w:r>
          </w:p>
        </w:tc>
      </w:tr>
      <w:tr w:rsidR="00D86DC2" w:rsidRPr="00154209" w:rsidTr="00E01EC2">
        <w:tc>
          <w:tcPr>
            <w:tcW w:w="2905"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r>
      <w:tr w:rsidR="00D86DC2" w:rsidRPr="00154209" w:rsidTr="00E01EC2">
        <w:tc>
          <w:tcPr>
            <w:tcW w:w="2905"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r>
      <w:tr w:rsidR="00D86DC2" w:rsidRPr="00154209"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right"/>
              <w:rPr>
                <w:szCs w:val="24"/>
              </w:rPr>
            </w:pPr>
            <w:r w:rsidRPr="00154209">
              <w:rPr>
                <w:szCs w:val="24"/>
              </w:rPr>
              <w:t>Sayın</w:t>
            </w:r>
          </w:p>
        </w:tc>
        <w:tc>
          <w:tcPr>
            <w:tcW w:w="8140"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i/>
                <w:sz w:val="20"/>
              </w:rPr>
            </w:pPr>
            <w:r w:rsidRPr="00154209">
              <w:rPr>
                <w:i/>
                <w:sz w:val="20"/>
              </w:rPr>
              <w:t>[adayın adı ve soyadı/ ticaret unvanı]</w:t>
            </w:r>
            <w:r w:rsidRPr="00154209">
              <w:rPr>
                <w:sz w:val="20"/>
              </w:rPr>
              <w:t>,</w:t>
            </w:r>
            <w:r w:rsidRPr="00154209">
              <w:rPr>
                <w:i/>
                <w:sz w:val="20"/>
              </w:rPr>
              <w:t xml:space="preserve"> </w:t>
            </w:r>
          </w:p>
        </w:tc>
      </w:tr>
      <w:tr w:rsidR="00D86DC2" w:rsidRPr="00154209"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 w:val="20"/>
              </w:rPr>
            </w:pPr>
            <w:r w:rsidRPr="00154209">
              <w:rPr>
                <w:i/>
                <w:sz w:val="20"/>
              </w:rPr>
              <w:t>[adayın adresi]</w:t>
            </w:r>
          </w:p>
        </w:tc>
      </w:tr>
      <w:tr w:rsidR="00D86DC2" w:rsidRPr="00154209" w:rsidTr="00E01EC2">
        <w:trPr>
          <w:cantSplit/>
        </w:trPr>
        <w:tc>
          <w:tcPr>
            <w:tcW w:w="1211"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r>
      <w:tr w:rsidR="00D86DC2" w:rsidRPr="00154209" w:rsidTr="00E01EC2">
        <w:trPr>
          <w:cantSplit/>
        </w:trPr>
        <w:tc>
          <w:tcPr>
            <w:tcW w:w="1211" w:type="dxa"/>
            <w:tcBorders>
              <w:top w:val="nil"/>
              <w:left w:val="single" w:sz="6" w:space="0" w:color="FFFFFF"/>
              <w:bottom w:val="single" w:sz="6" w:space="0" w:color="FFFFFF"/>
              <w:right w:val="single" w:sz="6" w:space="0" w:color="FFFFFF"/>
            </w:tcBorders>
          </w:tcPr>
          <w:p w:rsidR="00D86DC2" w:rsidRPr="00154209" w:rsidRDefault="00D86DC2" w:rsidP="00E01EC2">
            <w:pPr>
              <w:rPr>
                <w:szCs w:val="24"/>
              </w:rPr>
            </w:pPr>
            <w:r w:rsidRPr="00154209">
              <w:rPr>
                <w:szCs w:val="24"/>
              </w:rPr>
              <w:t>İLGİ</w:t>
            </w:r>
          </w:p>
        </w:tc>
        <w:tc>
          <w:tcPr>
            <w:tcW w:w="8140" w:type="dxa"/>
            <w:gridSpan w:val="2"/>
            <w:tcBorders>
              <w:top w:val="nil"/>
              <w:left w:val="single" w:sz="6" w:space="0" w:color="FFFFFF"/>
              <w:bottom w:val="single" w:sz="6" w:space="0" w:color="FFFFFF"/>
              <w:right w:val="single" w:sz="6" w:space="0" w:color="FFFFFF"/>
            </w:tcBorders>
          </w:tcPr>
          <w:p w:rsidR="00D86DC2" w:rsidRPr="00154209" w:rsidRDefault="00D86DC2" w:rsidP="00E01EC2">
            <w:pPr>
              <w:rPr>
                <w:szCs w:val="24"/>
              </w:rPr>
            </w:pPr>
            <w:r w:rsidRPr="00154209">
              <w:rPr>
                <w:szCs w:val="24"/>
              </w:rPr>
              <w:t xml:space="preserve">: </w:t>
            </w:r>
            <w:r w:rsidRPr="00154209">
              <w:rPr>
                <w:spacing w:val="-18"/>
                <w:szCs w:val="24"/>
              </w:rPr>
              <w:t xml:space="preserve">_ _/_ _/_ _ _ _ </w:t>
            </w:r>
            <w:r w:rsidRPr="00154209">
              <w:rPr>
                <w:szCs w:val="24"/>
              </w:rPr>
              <w:t>tarihinde, ....... sıra numarası ile kayda alınan ön yeterlik/yeterlik başvurunuz</w:t>
            </w:r>
            <w:r w:rsidRPr="00154209">
              <w:rPr>
                <w:spacing w:val="-18"/>
                <w:szCs w:val="24"/>
              </w:rPr>
              <w:t>.</w:t>
            </w:r>
          </w:p>
        </w:tc>
      </w:tr>
    </w:tbl>
    <w:p w:rsidR="00D86DC2" w:rsidRPr="00154209" w:rsidRDefault="00D86DC2" w:rsidP="009C5FE0">
      <w:pPr>
        <w:jc w:val="both"/>
        <w:rPr>
          <w:szCs w:val="24"/>
        </w:rPr>
      </w:pPr>
    </w:p>
    <w:p w:rsidR="00D86DC2" w:rsidRPr="00154209" w:rsidRDefault="00D86DC2" w:rsidP="009C5FE0">
      <w:pPr>
        <w:jc w:val="both"/>
      </w:pPr>
      <w:r w:rsidRPr="00154209">
        <w:rPr>
          <w:szCs w:val="24"/>
        </w:rPr>
        <w:tab/>
        <w:t>Belli istekliler arasında ihale usulü ile gerçekleştirilen [işin adı] ihalesine ilişkin olarak yapılan ön yeterlik değerlendirmesi sonucunda</w:t>
      </w:r>
      <w:r w:rsidRPr="00154209">
        <w:rPr>
          <w:i/>
          <w:szCs w:val="24"/>
        </w:rPr>
        <w:t xml:space="preserve"> </w:t>
      </w:r>
      <w:r w:rsidRPr="00154209">
        <w:rPr>
          <w:szCs w:val="24"/>
        </w:rPr>
        <w:t xml:space="preserve"> yeterli bulundunuz. İhaleye katılmak için ihale dokümanına uygun olarak hazırlayacağınız teklifinizi en geç </w:t>
      </w:r>
      <w:r w:rsidRPr="00154209">
        <w:rPr>
          <w:spacing w:val="-18"/>
          <w:szCs w:val="24"/>
        </w:rPr>
        <w:t xml:space="preserve">_ _/_ _/_ _ _ _ </w:t>
      </w:r>
      <w:r w:rsidRPr="00154209">
        <w:rPr>
          <w:spacing w:val="-18"/>
          <w:szCs w:val="24"/>
          <w:vertAlign w:val="superscript"/>
        </w:rPr>
        <w:t>2</w:t>
      </w:r>
      <w:r w:rsidRPr="00154209">
        <w:rPr>
          <w:szCs w:val="24"/>
        </w:rPr>
        <w:t xml:space="preserve"> tarihi, saat _ _:_ _’a kadar ihale dokümanında belirtilen adrese ulaştırmanız gerekmektedir.</w:t>
      </w:r>
      <w:r w:rsidRPr="00154209">
        <w:t xml:space="preserve"> Ekonomik açıdan en avantajlı teklif </w:t>
      </w:r>
      <w:r w:rsidRPr="00154209">
        <w:rPr>
          <w:i/>
        </w:rPr>
        <w:t>[sadece fiyat esasına göre/ fiyatla birlikte fiyat dışındaki unsurlar da dikkate alınarak]</w:t>
      </w:r>
      <w:r w:rsidRPr="00154209">
        <w:t xml:space="preserve"> belirlenecektir.</w:t>
      </w:r>
    </w:p>
    <w:p w:rsidR="00D86DC2" w:rsidRPr="00154209" w:rsidRDefault="00D86DC2" w:rsidP="009C5FE0">
      <w:pPr>
        <w:jc w:val="both"/>
        <w:rPr>
          <w:szCs w:val="24"/>
        </w:rPr>
      </w:pPr>
      <w:r w:rsidRPr="00154209">
        <w:rPr>
          <w:szCs w:val="24"/>
        </w:rPr>
        <w:tab/>
        <w:t xml:space="preserve">Bu mektubun </w:t>
      </w:r>
      <w:r w:rsidRPr="00154209">
        <w:rPr>
          <w:sz w:val="20"/>
        </w:rPr>
        <w:t>[</w:t>
      </w:r>
      <w:r w:rsidRPr="00154209">
        <w:rPr>
          <w:i/>
          <w:spacing w:val="4"/>
          <w:sz w:val="20"/>
        </w:rPr>
        <w:t>elden tebliğ edilmesi halinde aynı gün/iadeli taahhütlü posta yoluyla gönderilmesi halinde postaya verildiği tarihi izleyen yedinci gün</w:t>
      </w:r>
      <w:r w:rsidRPr="00154209">
        <w:rPr>
          <w:i/>
          <w:spacing w:val="4"/>
          <w:sz w:val="20"/>
          <w:vertAlign w:val="superscript"/>
        </w:rPr>
        <w:t>3</w:t>
      </w:r>
      <w:r w:rsidRPr="00154209">
        <w:rPr>
          <w:i/>
          <w:spacing w:val="4"/>
          <w:sz w:val="20"/>
        </w:rPr>
        <w:t xml:space="preserve"> (Bu tarihten önce tarafınıza tebliğ edilmesi halinde ise fiili tebliğ tarihi esas alınır.) /elektronik posta yoluyla bildirilmesi halinde bildirim tarihi /faksla bildirilmesi halinde bildirim tarihi</w:t>
      </w:r>
      <w:r w:rsidRPr="00154209">
        <w:rPr>
          <w:b/>
          <w:sz w:val="20"/>
        </w:rPr>
        <w:t>]</w:t>
      </w:r>
      <w:r w:rsidRPr="00154209">
        <w:rPr>
          <w:szCs w:val="24"/>
        </w:rPr>
        <w:t xml:space="preserve"> tarafınıza tebliğ edildiği tarih sayılacaktır.</w:t>
      </w:r>
    </w:p>
    <w:p w:rsidR="00D86DC2" w:rsidRPr="00154209" w:rsidRDefault="00D86DC2" w:rsidP="009C5FE0">
      <w:pPr>
        <w:jc w:val="both"/>
        <w:rPr>
          <w:szCs w:val="24"/>
        </w:rPr>
      </w:pPr>
      <w:r w:rsidRPr="00154209">
        <w:rPr>
          <w:szCs w:val="24"/>
        </w:rPr>
        <w:tab/>
        <w:t>Bilgileri ve gereğini rica ederim.</w:t>
      </w:r>
    </w:p>
    <w:p w:rsidR="00D86DC2" w:rsidRPr="00154209" w:rsidRDefault="00D86DC2" w:rsidP="009C5FE0">
      <w:pPr>
        <w:jc w:val="both"/>
        <w:rPr>
          <w:szCs w:val="24"/>
        </w:rPr>
      </w:pPr>
    </w:p>
    <w:p w:rsidR="00D86DC2" w:rsidRPr="00154209" w:rsidRDefault="00D86DC2" w:rsidP="009C5FE0">
      <w:pPr>
        <w:jc w:val="both"/>
        <w:rPr>
          <w:szCs w:val="24"/>
        </w:rPr>
      </w:pPr>
    </w:p>
    <w:p w:rsidR="00D86DC2" w:rsidRPr="00154209" w:rsidRDefault="00D86DC2" w:rsidP="009C5FE0">
      <w:pPr>
        <w:tabs>
          <w:tab w:val="left" w:pos="4395"/>
        </w:tabs>
        <w:jc w:val="both"/>
        <w:rPr>
          <w:szCs w:val="24"/>
        </w:rPr>
      </w:pPr>
      <w:r w:rsidRPr="00154209">
        <w:rPr>
          <w:szCs w:val="24"/>
        </w:rPr>
        <w:t>İhale dokümanının görülebileceği yer</w:t>
      </w:r>
      <w:r w:rsidRPr="00154209">
        <w:rPr>
          <w:szCs w:val="24"/>
        </w:rPr>
        <w:tab/>
        <w:t xml:space="preserve">: </w:t>
      </w:r>
    </w:p>
    <w:p w:rsidR="00D86DC2" w:rsidRPr="00154209" w:rsidRDefault="00D86DC2" w:rsidP="009C5FE0">
      <w:pPr>
        <w:tabs>
          <w:tab w:val="left" w:pos="4395"/>
        </w:tabs>
        <w:jc w:val="both"/>
        <w:rPr>
          <w:szCs w:val="24"/>
        </w:rPr>
      </w:pPr>
      <w:r w:rsidRPr="00154209">
        <w:rPr>
          <w:szCs w:val="24"/>
        </w:rPr>
        <w:t>İhale dokümanının satın alınabileceği yer*</w:t>
      </w:r>
      <w:r w:rsidRPr="00154209">
        <w:rPr>
          <w:szCs w:val="24"/>
        </w:rPr>
        <w:tab/>
        <w:t>:</w:t>
      </w:r>
    </w:p>
    <w:p w:rsidR="00D86DC2" w:rsidRPr="00154209" w:rsidRDefault="00D86DC2" w:rsidP="009C5FE0">
      <w:pPr>
        <w:tabs>
          <w:tab w:val="left" w:pos="4395"/>
        </w:tabs>
        <w:jc w:val="both"/>
        <w:rPr>
          <w:szCs w:val="24"/>
        </w:rPr>
      </w:pPr>
      <w:r w:rsidRPr="00154209">
        <w:rPr>
          <w:szCs w:val="24"/>
        </w:rPr>
        <w:t>İhale dokümanının satış bedeli*</w:t>
      </w:r>
      <w:r w:rsidRPr="00154209">
        <w:rPr>
          <w:szCs w:val="24"/>
        </w:rPr>
        <w:tab/>
        <w:t>:</w:t>
      </w:r>
    </w:p>
    <w:p w:rsidR="00D86DC2" w:rsidRPr="00154209" w:rsidRDefault="00D86DC2" w:rsidP="009C5FE0">
      <w:pPr>
        <w:tabs>
          <w:tab w:val="left" w:pos="4395"/>
        </w:tabs>
        <w:jc w:val="both"/>
        <w:rPr>
          <w:szCs w:val="24"/>
        </w:rPr>
      </w:pPr>
      <w:r w:rsidRPr="00154209">
        <w:rPr>
          <w:szCs w:val="24"/>
          <w:vertAlign w:val="superscript"/>
        </w:rPr>
        <w:t>*</w:t>
      </w:r>
      <w:r w:rsidRPr="00154209">
        <w:rPr>
          <w:szCs w:val="24"/>
        </w:rPr>
        <w:t>Posta yoluyla ihale dokümanı satılması durumunda gerekli açıklamalara yer verilecektir.</w:t>
      </w:r>
    </w:p>
    <w:p w:rsidR="00D86DC2" w:rsidRPr="00154209" w:rsidRDefault="00D86DC2" w:rsidP="009C5FE0">
      <w:pPr>
        <w:jc w:val="both"/>
        <w:rPr>
          <w:szCs w:val="24"/>
        </w:rPr>
      </w:pPr>
    </w:p>
    <w:tbl>
      <w:tblPr>
        <w:tblW w:w="0" w:type="auto"/>
        <w:tblLayout w:type="fixed"/>
        <w:tblCellMar>
          <w:left w:w="70" w:type="dxa"/>
          <w:right w:w="70" w:type="dxa"/>
        </w:tblCellMar>
        <w:tblLook w:val="0000"/>
      </w:tblPr>
      <w:tblGrid>
        <w:gridCol w:w="1063"/>
        <w:gridCol w:w="4213"/>
        <w:gridCol w:w="3070"/>
      </w:tblGrid>
      <w:tr w:rsidR="00D86DC2" w:rsidRPr="00154209" w:rsidTr="00E01EC2">
        <w:tc>
          <w:tcPr>
            <w:tcW w:w="106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r w:rsidRPr="00154209">
              <w:rPr>
                <w:szCs w:val="24"/>
              </w:rPr>
              <w:t>Adres:</w:t>
            </w:r>
          </w:p>
        </w:tc>
        <w:tc>
          <w:tcPr>
            <w:tcW w:w="421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i/>
                <w:sz w:val="20"/>
              </w:rPr>
            </w:pPr>
            <w:r w:rsidRPr="00154209">
              <w:rPr>
                <w:i/>
                <w:sz w:val="20"/>
              </w:rPr>
              <w:t>[idarenin adresi]</w:t>
            </w:r>
          </w:p>
        </w:tc>
        <w:tc>
          <w:tcPr>
            <w:tcW w:w="307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İdare Yetkilisi</w:t>
            </w:r>
          </w:p>
        </w:tc>
      </w:tr>
      <w:tr w:rsidR="00D86DC2" w:rsidRPr="00154209" w:rsidTr="00E01EC2">
        <w:tc>
          <w:tcPr>
            <w:tcW w:w="106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i/>
                <w:sz w:val="20"/>
              </w:rPr>
            </w:pPr>
            <w:r w:rsidRPr="00154209">
              <w:rPr>
                <w:i/>
                <w:sz w:val="20"/>
              </w:rPr>
              <w:t>[idarenin telefon ve faks numaraları]</w:t>
            </w:r>
          </w:p>
        </w:tc>
        <w:tc>
          <w:tcPr>
            <w:tcW w:w="307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Adı SOYADI</w:t>
            </w:r>
          </w:p>
        </w:tc>
      </w:tr>
      <w:tr w:rsidR="00D86DC2" w:rsidRPr="00154209" w:rsidTr="00E01EC2">
        <w:tc>
          <w:tcPr>
            <w:tcW w:w="106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i/>
                <w:sz w:val="20"/>
              </w:rPr>
            </w:pPr>
            <w:r w:rsidRPr="00154209">
              <w:rPr>
                <w:i/>
                <w:sz w:val="20"/>
              </w:rPr>
              <w:t>[idarenin elektronik posta adresi(varsa)]</w:t>
            </w:r>
          </w:p>
        </w:tc>
        <w:tc>
          <w:tcPr>
            <w:tcW w:w="307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Görevi</w:t>
            </w:r>
          </w:p>
        </w:tc>
      </w:tr>
      <w:tr w:rsidR="00D86DC2" w:rsidRPr="00154209" w:rsidTr="00E01EC2">
        <w:tc>
          <w:tcPr>
            <w:tcW w:w="106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rPr>
            </w:pPr>
          </w:p>
        </w:tc>
        <w:tc>
          <w:tcPr>
            <w:tcW w:w="307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szCs w:val="24"/>
              </w:rPr>
            </w:pPr>
            <w:r w:rsidRPr="00154209">
              <w:rPr>
                <w:szCs w:val="24"/>
              </w:rPr>
              <w:t>İmza</w:t>
            </w:r>
          </w:p>
        </w:tc>
      </w:tr>
    </w:tbl>
    <w:p w:rsidR="00D86DC2" w:rsidRPr="00154209" w:rsidRDefault="00D86DC2" w:rsidP="009C5FE0">
      <w:r w:rsidRPr="00154209">
        <w:t>EK:</w:t>
      </w:r>
    </w:p>
    <w:p w:rsidR="00D86DC2" w:rsidRPr="00154209" w:rsidRDefault="00D86DC2" w:rsidP="009C5FE0">
      <w:r w:rsidRPr="00154209">
        <w:t xml:space="preserve">1-Ön Yeterlik Değerlendirme Sonuç Tutanağı (.. Sayfa) </w:t>
      </w:r>
    </w:p>
    <w:p w:rsidR="00D86DC2" w:rsidRPr="00154209" w:rsidRDefault="00D86DC2" w:rsidP="009C5FE0">
      <w:pPr>
        <w:rPr>
          <w:u w:val="single"/>
        </w:rPr>
      </w:pPr>
    </w:p>
    <w:p w:rsidR="00D86DC2" w:rsidRPr="00154209" w:rsidRDefault="00D86DC2" w:rsidP="009C5FE0">
      <w:pPr>
        <w:pBdr>
          <w:top w:val="single" w:sz="4" w:space="1" w:color="auto"/>
        </w:pBdr>
        <w:rPr>
          <w:sz w:val="18"/>
          <w:szCs w:val="18"/>
        </w:rPr>
      </w:pPr>
      <w:r w:rsidRPr="00154209">
        <w:rPr>
          <w:sz w:val="18"/>
          <w:szCs w:val="18"/>
          <w:vertAlign w:val="superscript"/>
        </w:rPr>
        <w:t xml:space="preserve">1 </w:t>
      </w:r>
      <w:r w:rsidRPr="00154209">
        <w:rPr>
          <w:sz w:val="18"/>
          <w:szCs w:val="18"/>
        </w:rPr>
        <w:t>Elektronik posta veya faksla yapılan bildirimler, aynı gün idare tarafından iadeli taahhütlü mektupla bildirime çıkmak suretiyle teyit edilecektir.</w:t>
      </w:r>
    </w:p>
    <w:p w:rsidR="00D86DC2" w:rsidRPr="00154209" w:rsidRDefault="00D86DC2" w:rsidP="009C5FE0">
      <w:pPr>
        <w:pBdr>
          <w:top w:val="single" w:sz="4" w:space="1" w:color="auto"/>
        </w:pBdr>
        <w:rPr>
          <w:sz w:val="18"/>
          <w:szCs w:val="18"/>
        </w:rPr>
      </w:pPr>
      <w:r w:rsidRPr="00154209">
        <w:rPr>
          <w:sz w:val="18"/>
          <w:szCs w:val="18"/>
          <w:vertAlign w:val="superscript"/>
        </w:rPr>
        <w:t xml:space="preserve">2 </w:t>
      </w:r>
      <w:r w:rsidRPr="00154209">
        <w:rPr>
          <w:sz w:val="18"/>
          <w:szCs w:val="18"/>
        </w:rPr>
        <w:t>İdareler, tebliğ için geçecek süreyi de dikkate alarak tebligattan sonra 4734 sayılı Kanunun 13 üncü maddesinde belirtilen süreleri sağlayacak şekilde bir tarih belirleyeceklerdir</w:t>
      </w:r>
    </w:p>
    <w:p w:rsidR="00D86DC2" w:rsidRPr="00154209" w:rsidRDefault="00D86DC2" w:rsidP="009C5FE0">
      <w:pPr>
        <w:jc w:val="both"/>
        <w:rPr>
          <w:rFonts w:ascii="Arial" w:hAnsi="Arial"/>
          <w:sz w:val="22"/>
        </w:rPr>
        <w:sectPr w:rsidR="00D86DC2" w:rsidRPr="00154209">
          <w:footerReference w:type="default" r:id="rId36"/>
          <w:footnotePr>
            <w:numRestart w:val="eachSect"/>
          </w:footnotePr>
          <w:pgSz w:w="11906" w:h="16838"/>
          <w:pgMar w:top="1418" w:right="1418" w:bottom="1418" w:left="1418" w:header="708" w:footer="708" w:gutter="0"/>
          <w:cols w:space="708"/>
          <w:vAlign w:val="center"/>
          <w:rtlGutter/>
        </w:sectPr>
      </w:pPr>
      <w:r w:rsidRPr="00154209">
        <w:rPr>
          <w:sz w:val="18"/>
          <w:szCs w:val="18"/>
          <w:vertAlign w:val="superscript"/>
        </w:rPr>
        <w:t>3</w:t>
      </w:r>
      <w:r w:rsidRPr="00154209">
        <w:rPr>
          <w:sz w:val="18"/>
          <w:szCs w:val="18"/>
        </w:rPr>
        <w:t xml:space="preserve"> Yabancı istekli olması durumunda “yedinci gün” ibaresi yerine “ondokuzuncu gün” ibaresi yazılacaktır.</w:t>
      </w:r>
    </w:p>
    <w:p w:rsidR="00D86DC2" w:rsidRPr="00154209" w:rsidRDefault="00D86DC2">
      <w:pPr>
        <w:jc w:val="center"/>
        <w:rPr>
          <w:rFonts w:ascii="Arial" w:hAnsi="Arial"/>
          <w:i/>
          <w:sz w:val="16"/>
        </w:rPr>
      </w:pPr>
      <w:r w:rsidRPr="00154209">
        <w:rPr>
          <w:rFonts w:ascii="Arial" w:hAnsi="Arial"/>
          <w:i/>
          <w:sz w:val="16"/>
        </w:rPr>
        <w:t>[idarenin anteti]</w:t>
      </w:r>
    </w:p>
    <w:p w:rsidR="00D86DC2" w:rsidRPr="00154209" w:rsidRDefault="00D86DC2">
      <w:pPr>
        <w:jc w:val="both"/>
      </w:pPr>
    </w:p>
    <w:p w:rsidR="00D86DC2" w:rsidRPr="00154209" w:rsidRDefault="00D86DC2" w:rsidP="0016648E">
      <w:pPr>
        <w:jc w:val="both"/>
      </w:pPr>
      <w:r w:rsidRPr="00154209">
        <w:t>İhale kayıt numarası      :</w:t>
      </w:r>
    </w:p>
    <w:tbl>
      <w:tblPr>
        <w:tblW w:w="0" w:type="auto"/>
        <w:jc w:val="center"/>
        <w:tblLayout w:type="fixed"/>
        <w:tblCellMar>
          <w:left w:w="70" w:type="dxa"/>
          <w:right w:w="70" w:type="dxa"/>
        </w:tblCellMar>
        <w:tblLook w:val="0000"/>
      </w:tblPr>
      <w:tblGrid>
        <w:gridCol w:w="1063"/>
        <w:gridCol w:w="1275"/>
        <w:gridCol w:w="2267"/>
        <w:gridCol w:w="4605"/>
      </w:tblGrid>
      <w:tr w:rsidR="00D86DC2" w:rsidRPr="00154209">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pPr>
              <w:jc w:val="both"/>
            </w:pPr>
            <w:r w:rsidRPr="00154209">
              <w:rPr>
                <w:spacing w:val="-10"/>
              </w:rPr>
              <w:t>Sayı</w:t>
            </w:r>
          </w:p>
        </w:tc>
        <w:tc>
          <w:tcPr>
            <w:tcW w:w="687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pPr>
              <w:jc w:val="both"/>
            </w:pPr>
            <w:r w:rsidRPr="00154209">
              <w:t xml:space="preserve">: </w:t>
            </w:r>
          </w:p>
        </w:tc>
      </w:tr>
      <w:tr w:rsidR="00D86DC2" w:rsidRPr="00154209">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pPr>
              <w:jc w:val="both"/>
            </w:pPr>
            <w:r w:rsidRPr="00154209">
              <w:t>Konu</w:t>
            </w:r>
          </w:p>
        </w:tc>
        <w:tc>
          <w:tcPr>
            <w:tcW w:w="687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pPr>
              <w:jc w:val="both"/>
            </w:pPr>
            <w:r w:rsidRPr="00154209">
              <w:t>: Teknik teklif vermeye davet</w:t>
            </w:r>
          </w:p>
        </w:tc>
      </w:tr>
      <w:tr w:rsidR="00D86DC2" w:rsidRPr="001D321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both"/>
            </w:pPr>
            <w:r w:rsidRPr="001D3217">
              <w:t>Yeterlik karar tarihi</w:t>
            </w:r>
          </w:p>
        </w:tc>
        <w:tc>
          <w:tcPr>
            <w:tcW w:w="6872"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both"/>
            </w:pPr>
            <w:r w:rsidRPr="001D3217">
              <w:t>: _ _/_ _/_ _ _ _</w:t>
            </w:r>
          </w:p>
        </w:tc>
      </w:tr>
      <w:tr w:rsidR="00D86DC2" w:rsidRPr="001D321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both"/>
            </w:pPr>
          </w:p>
        </w:tc>
        <w:tc>
          <w:tcPr>
            <w:tcW w:w="6872"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both"/>
            </w:pPr>
          </w:p>
        </w:tc>
      </w:tr>
      <w:tr w:rsidR="00D86DC2" w:rsidRPr="001D3217">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pacing w:val="-10"/>
                <w:szCs w:val="24"/>
              </w:rPr>
            </w:pPr>
            <w:r w:rsidRPr="001D3217">
              <w:rPr>
                <w:spacing w:val="-14"/>
                <w:szCs w:val="24"/>
              </w:rPr>
              <w:t>Bu mektup</w:t>
            </w:r>
            <w:r w:rsidRPr="001D3217">
              <w:rPr>
                <w:b/>
                <w:spacing w:val="-14"/>
                <w:szCs w:val="24"/>
              </w:rPr>
              <w:t xml:space="preserve"> </w:t>
            </w:r>
            <w:r w:rsidRPr="001D3217">
              <w:rPr>
                <w:spacing w:val="-14"/>
                <w:szCs w:val="24"/>
              </w:rPr>
              <w:t>_ _/_ _/_ _ _ _ tarihinde tarafınıza</w:t>
            </w:r>
            <w:r w:rsidRPr="001D3217">
              <w:rPr>
                <w:spacing w:val="-10"/>
                <w:szCs w:val="24"/>
              </w:rPr>
              <w:t xml:space="preserve">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12"/>
            </w:r>
          </w:p>
        </w:tc>
      </w:tr>
      <w:tr w:rsidR="00D86DC2" w:rsidRPr="001D321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r>
      <w:tr w:rsidR="00D86DC2" w:rsidRPr="001D321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r>
      <w:tr w:rsidR="00D86DC2" w:rsidRPr="001D321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r>
      <w:tr w:rsidR="00D86DC2" w:rsidRPr="001D321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r>
      <w:tr w:rsidR="00D86DC2" w:rsidRPr="001D3217">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right"/>
              <w:rPr>
                <w:szCs w:val="24"/>
              </w:rPr>
            </w:pPr>
            <w:r w:rsidRPr="001D3217">
              <w:rPr>
                <w:szCs w:val="24"/>
              </w:rPr>
              <w:t>Sayın</w:t>
            </w:r>
          </w:p>
        </w:tc>
        <w:tc>
          <w:tcPr>
            <w:tcW w:w="8147"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sidP="00D02B61">
            <w:pPr>
              <w:jc w:val="both"/>
              <w:rPr>
                <w:i/>
                <w:szCs w:val="24"/>
              </w:rPr>
            </w:pPr>
            <w:r w:rsidRPr="001D3217">
              <w:rPr>
                <w:i/>
                <w:szCs w:val="24"/>
              </w:rPr>
              <w:t>[İsteklinin adı ve soyadı / ticaret unvanı]</w:t>
            </w:r>
            <w:r w:rsidRPr="001D3217">
              <w:rPr>
                <w:szCs w:val="24"/>
              </w:rPr>
              <w:t>,</w:t>
            </w:r>
            <w:r w:rsidRPr="001D3217">
              <w:rPr>
                <w:i/>
                <w:szCs w:val="24"/>
              </w:rPr>
              <w:t xml:space="preserve"> </w:t>
            </w:r>
          </w:p>
        </w:tc>
      </w:tr>
      <w:tr w:rsidR="00D86DC2" w:rsidRPr="001D3217">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right"/>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r w:rsidRPr="001D3217">
              <w:rPr>
                <w:i/>
                <w:szCs w:val="24"/>
              </w:rPr>
              <w:t>[İsteklinin adresi]</w:t>
            </w:r>
          </w:p>
        </w:tc>
      </w:tr>
      <w:tr w:rsidR="00D86DC2" w:rsidRPr="001D3217">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p>
        </w:tc>
      </w:tr>
      <w:tr w:rsidR="00D86DC2" w:rsidRPr="001D3217">
        <w:trPr>
          <w:cantSplit/>
          <w:jc w:val="center"/>
        </w:trPr>
        <w:tc>
          <w:tcPr>
            <w:tcW w:w="106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r w:rsidRPr="001D3217">
              <w:rPr>
                <w:szCs w:val="24"/>
              </w:rPr>
              <w:t>İLGİ</w:t>
            </w:r>
          </w:p>
        </w:tc>
        <w:tc>
          <w:tcPr>
            <w:tcW w:w="8147"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zCs w:val="24"/>
              </w:rPr>
            </w:pPr>
            <w:r w:rsidRPr="001D3217">
              <w:rPr>
                <w:szCs w:val="24"/>
              </w:rPr>
              <w:t xml:space="preserve">: </w:t>
            </w:r>
            <w:r w:rsidRPr="001D3217">
              <w:rPr>
                <w:spacing w:val="-14"/>
                <w:szCs w:val="24"/>
              </w:rPr>
              <w:t>_ _/_ _/_ _ _ _ tarihinde, ......... sıra numarası ile kayda alınan yeterlik başvurunuz.</w:t>
            </w:r>
          </w:p>
        </w:tc>
      </w:tr>
    </w:tbl>
    <w:p w:rsidR="00D86DC2" w:rsidRPr="001D3217" w:rsidRDefault="00D86DC2">
      <w:pPr>
        <w:jc w:val="both"/>
        <w:rPr>
          <w:szCs w:val="24"/>
        </w:rPr>
      </w:pPr>
    </w:p>
    <w:p w:rsidR="00D86DC2" w:rsidRPr="001D3217" w:rsidRDefault="00D86DC2">
      <w:pPr>
        <w:jc w:val="both"/>
        <w:rPr>
          <w:szCs w:val="24"/>
        </w:rPr>
      </w:pPr>
    </w:p>
    <w:p w:rsidR="00D86DC2" w:rsidRPr="001D3217" w:rsidRDefault="00D86DC2">
      <w:pPr>
        <w:pStyle w:val="BodyText23"/>
        <w:rPr>
          <w:szCs w:val="24"/>
        </w:rPr>
      </w:pPr>
      <w:r w:rsidRPr="001D3217">
        <w:rPr>
          <w:szCs w:val="24"/>
        </w:rPr>
        <w:tab/>
        <w:t xml:space="preserve">4734 sayılı Kanunun 21 inci maddesinin </w:t>
      </w:r>
      <w:r w:rsidRPr="001D3217">
        <w:rPr>
          <w:i/>
          <w:spacing w:val="6"/>
          <w:szCs w:val="24"/>
        </w:rPr>
        <w:t>[(a)/(d)/(e)]</w:t>
      </w:r>
      <w:r w:rsidRPr="001D3217">
        <w:rPr>
          <w:szCs w:val="24"/>
        </w:rPr>
        <w:t xml:space="preserve"> bendine göre gerçekleştirilen</w:t>
      </w:r>
      <w:r w:rsidRPr="001D3217">
        <w:rPr>
          <w:i/>
          <w:szCs w:val="24"/>
        </w:rPr>
        <w:t xml:space="preserve"> [işin adı]</w:t>
      </w:r>
      <w:r w:rsidRPr="001D3217">
        <w:rPr>
          <w:szCs w:val="24"/>
        </w:rPr>
        <w:t xml:space="preserve"> ihalesine ilişkin olarak yapılan yeterlik değerlendirmesi sonucunda yeterli bulundunuz. İhaleye katılmak için ihale dokümanına uygun olarak hazırlayacağınız fiyat içermeyen teknik teklifinizi en geç _ _/_ _/_ _ _ _ tarihi, saat _ _:_ _’a kadar ihale dokümanında belirtilen adrese ulaştırmanız gerekmektedir. Teknik teklifler aynı tarih ve saatte hazır bulunanlar önünde açılacak ve verilen teknik teklifler üzerine her bir istekli ile ayrı ayrı görüşme yapılacaktır. </w:t>
      </w:r>
    </w:p>
    <w:p w:rsidR="00D86DC2" w:rsidRPr="001D3217" w:rsidRDefault="00D86DC2">
      <w:pPr>
        <w:jc w:val="both"/>
        <w:rPr>
          <w:szCs w:val="24"/>
        </w:rPr>
      </w:pPr>
      <w:r w:rsidRPr="001D3217">
        <w:rPr>
          <w:szCs w:val="24"/>
        </w:rPr>
        <w:tab/>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13"/>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tarafınıza tebliğ edildiği tarih sayılacaktır.</w:t>
      </w:r>
    </w:p>
    <w:p w:rsidR="00D86DC2" w:rsidRPr="001D3217" w:rsidRDefault="00D86DC2">
      <w:pPr>
        <w:jc w:val="both"/>
        <w:rPr>
          <w:szCs w:val="24"/>
        </w:rPr>
      </w:pPr>
      <w:r w:rsidRPr="001D3217">
        <w:rPr>
          <w:szCs w:val="24"/>
        </w:rPr>
        <w:tab/>
        <w:t>Bilgileri ve gereğini rica ederim.</w:t>
      </w:r>
    </w:p>
    <w:p w:rsidR="00D86DC2" w:rsidRPr="001D3217" w:rsidRDefault="00D86DC2">
      <w:pPr>
        <w:jc w:val="both"/>
        <w:rPr>
          <w:szCs w:val="24"/>
        </w:rPr>
      </w:pPr>
    </w:p>
    <w:p w:rsidR="00D86DC2" w:rsidRPr="001D3217" w:rsidRDefault="00D86DC2">
      <w:pPr>
        <w:jc w:val="both"/>
        <w:rPr>
          <w:szCs w:val="24"/>
        </w:rPr>
      </w:pPr>
    </w:p>
    <w:p w:rsidR="00D86DC2" w:rsidRPr="001D3217" w:rsidRDefault="00D86DC2">
      <w:pPr>
        <w:jc w:val="both"/>
        <w:rPr>
          <w:szCs w:val="24"/>
        </w:rPr>
      </w:pPr>
    </w:p>
    <w:p w:rsidR="00D86DC2" w:rsidRPr="001D3217" w:rsidRDefault="00D86DC2">
      <w:pPr>
        <w:jc w:val="both"/>
        <w:rPr>
          <w:szCs w:val="24"/>
        </w:rPr>
      </w:pPr>
    </w:p>
    <w:tbl>
      <w:tblPr>
        <w:tblW w:w="0" w:type="auto"/>
        <w:tblLayout w:type="fixed"/>
        <w:tblCellMar>
          <w:left w:w="70" w:type="dxa"/>
          <w:right w:w="70" w:type="dxa"/>
        </w:tblCellMar>
        <w:tblLook w:val="0000"/>
      </w:tblPr>
      <w:tblGrid>
        <w:gridCol w:w="834"/>
        <w:gridCol w:w="512"/>
        <w:gridCol w:w="4304"/>
        <w:gridCol w:w="3560"/>
      </w:tblGrid>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r w:rsidRPr="001D3217">
              <w:rPr>
                <w:szCs w:val="24"/>
              </w:rPr>
              <w:t>Adres :</w:t>
            </w:r>
          </w:p>
        </w:tc>
        <w:tc>
          <w:tcPr>
            <w:tcW w:w="4304"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i/>
                <w:szCs w:val="24"/>
              </w:rPr>
            </w:pPr>
            <w:r w:rsidRPr="001D3217">
              <w:rPr>
                <w:i/>
                <w:szCs w:val="24"/>
              </w:rPr>
              <w:t>[idarenin adresi]</w:t>
            </w:r>
          </w:p>
        </w:tc>
        <w:tc>
          <w:tcPr>
            <w:tcW w:w="356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İdare Yetkilisi</w:t>
            </w:r>
          </w:p>
        </w:tc>
      </w:tr>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i/>
                <w:szCs w:val="24"/>
              </w:rPr>
            </w:pPr>
            <w:r w:rsidRPr="001D3217">
              <w:rPr>
                <w:i/>
                <w:szCs w:val="24"/>
              </w:rPr>
              <w:t>[idarenin telefon ve faks numaraları]</w:t>
            </w:r>
          </w:p>
        </w:tc>
        <w:tc>
          <w:tcPr>
            <w:tcW w:w="356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Adı SOYADI</w:t>
            </w:r>
          </w:p>
        </w:tc>
      </w:tr>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304" w:type="dxa"/>
            <w:tcBorders>
              <w:top w:val="single" w:sz="6" w:space="0" w:color="FFFFFF"/>
              <w:left w:val="single" w:sz="6" w:space="0" w:color="FFFFFF"/>
              <w:bottom w:val="single" w:sz="6" w:space="0" w:color="FFFFFF"/>
              <w:right w:val="single" w:sz="6" w:space="0" w:color="FFFFFF"/>
            </w:tcBorders>
          </w:tcPr>
          <w:p w:rsidR="00D86DC2" w:rsidRPr="001D3217" w:rsidRDefault="00D86DC2" w:rsidP="00973555">
            <w:pPr>
              <w:rPr>
                <w:i/>
                <w:szCs w:val="24"/>
              </w:rPr>
            </w:pPr>
            <w:r w:rsidRPr="001D3217">
              <w:rPr>
                <w:i/>
                <w:szCs w:val="24"/>
              </w:rPr>
              <w:t>[idarenin elektronik posta adresi (varsa)]</w:t>
            </w:r>
          </w:p>
        </w:tc>
        <w:tc>
          <w:tcPr>
            <w:tcW w:w="356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Görevi</w:t>
            </w:r>
          </w:p>
        </w:tc>
      </w:tr>
      <w:tr w:rsidR="00D86DC2" w:rsidRPr="001D3217">
        <w:tc>
          <w:tcPr>
            <w:tcW w:w="834"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81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356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İmza</w:t>
            </w:r>
          </w:p>
        </w:tc>
      </w:tr>
    </w:tbl>
    <w:p w:rsidR="00D86DC2" w:rsidRPr="001D3217" w:rsidRDefault="00D86DC2">
      <w:pPr>
        <w:jc w:val="both"/>
        <w:rPr>
          <w:szCs w:val="24"/>
        </w:rPr>
        <w:sectPr w:rsidR="00D86DC2" w:rsidRPr="001D3217">
          <w:headerReference w:type="default" r:id="rId37"/>
          <w:footerReference w:type="default" r:id="rId38"/>
          <w:footnotePr>
            <w:numRestart w:val="eachSect"/>
          </w:footnotePr>
          <w:pgSz w:w="11906" w:h="16838"/>
          <w:pgMar w:top="1418" w:right="1418" w:bottom="1418" w:left="1418" w:header="708" w:footer="708" w:gutter="0"/>
          <w:cols w:space="708"/>
          <w:vAlign w:val="center"/>
        </w:sectPr>
      </w:pPr>
    </w:p>
    <w:p w:rsidR="00D86DC2" w:rsidRPr="001D3217" w:rsidRDefault="00D86DC2">
      <w:pPr>
        <w:rPr>
          <w:rFonts w:ascii="Arial" w:hAnsi="Arial"/>
          <w:i/>
          <w:sz w:val="16"/>
        </w:rPr>
      </w:pPr>
    </w:p>
    <w:p w:rsidR="00D86DC2" w:rsidRPr="001D3217" w:rsidRDefault="00D86DC2">
      <w:pPr>
        <w:jc w:val="center"/>
        <w:rPr>
          <w:rFonts w:ascii="Arial" w:hAnsi="Arial"/>
          <w:i/>
          <w:sz w:val="16"/>
        </w:rPr>
      </w:pPr>
      <w:r w:rsidRPr="001D3217">
        <w:rPr>
          <w:rFonts w:ascii="Arial" w:hAnsi="Arial"/>
          <w:i/>
          <w:sz w:val="16"/>
        </w:rPr>
        <w:t xml:space="preserve"> [idarenin anteti]</w:t>
      </w:r>
    </w:p>
    <w:p w:rsidR="00D86DC2" w:rsidRPr="001D3217" w:rsidRDefault="00D86DC2" w:rsidP="00DE7258">
      <w:pPr>
        <w:jc w:val="center"/>
        <w:rPr>
          <w:i/>
          <w:sz w:val="16"/>
        </w:rPr>
      </w:pPr>
    </w:p>
    <w:p w:rsidR="00D86DC2" w:rsidRPr="001D3217" w:rsidRDefault="00D86DC2" w:rsidP="003F50DF">
      <w:pPr>
        <w:tabs>
          <w:tab w:val="left" w:pos="1985"/>
          <w:tab w:val="left" w:pos="2552"/>
          <w:tab w:val="left" w:pos="2835"/>
          <w:tab w:val="left" w:pos="3240"/>
        </w:tabs>
        <w:jc w:val="both"/>
        <w:rPr>
          <w:spacing w:val="-10"/>
          <w:szCs w:val="24"/>
        </w:rPr>
      </w:pPr>
      <w:r w:rsidRPr="001D3217">
        <w:rPr>
          <w:spacing w:val="-10"/>
          <w:szCs w:val="24"/>
        </w:rPr>
        <w:t>İhale kayıt numarası</w:t>
      </w:r>
      <w:r w:rsidRPr="001D3217">
        <w:rPr>
          <w:spacing w:val="-10"/>
          <w:szCs w:val="24"/>
        </w:rPr>
        <w:tab/>
      </w:r>
      <w:r w:rsidRPr="001D3217">
        <w:rPr>
          <w:spacing w:val="-10"/>
          <w:szCs w:val="24"/>
        </w:rPr>
        <w:tab/>
      </w:r>
      <w:r w:rsidRPr="001D3217">
        <w:rPr>
          <w:spacing w:val="-10"/>
          <w:szCs w:val="24"/>
        </w:rPr>
        <w:tab/>
        <w:t>:</w:t>
      </w:r>
    </w:p>
    <w:p w:rsidR="00D86DC2" w:rsidRPr="001D3217" w:rsidRDefault="00D86DC2" w:rsidP="003F50DF">
      <w:pPr>
        <w:tabs>
          <w:tab w:val="left" w:pos="1985"/>
          <w:tab w:val="left" w:pos="2552"/>
          <w:tab w:val="left" w:pos="2835"/>
        </w:tabs>
        <w:jc w:val="both"/>
        <w:rPr>
          <w:spacing w:val="-10"/>
          <w:szCs w:val="24"/>
        </w:rPr>
      </w:pPr>
      <w:r w:rsidRPr="001D3217">
        <w:rPr>
          <w:spacing w:val="-10"/>
          <w:szCs w:val="24"/>
        </w:rPr>
        <w:t>Sayı</w:t>
      </w:r>
      <w:r w:rsidRPr="001D3217">
        <w:rPr>
          <w:spacing w:val="-10"/>
          <w:szCs w:val="24"/>
        </w:rPr>
        <w:tab/>
      </w:r>
      <w:r w:rsidRPr="001D3217">
        <w:rPr>
          <w:spacing w:val="-10"/>
          <w:szCs w:val="24"/>
        </w:rPr>
        <w:tab/>
      </w:r>
      <w:r w:rsidRPr="001D3217">
        <w:rPr>
          <w:spacing w:val="-10"/>
          <w:szCs w:val="24"/>
        </w:rPr>
        <w:tab/>
        <w:t>:</w:t>
      </w:r>
    </w:p>
    <w:p w:rsidR="00D86DC2" w:rsidRPr="001D3217" w:rsidRDefault="00D86DC2" w:rsidP="0016648E">
      <w:pPr>
        <w:tabs>
          <w:tab w:val="left" w:pos="1985"/>
          <w:tab w:val="left" w:pos="2552"/>
          <w:tab w:val="left" w:pos="2835"/>
        </w:tabs>
        <w:ind w:left="2836" w:hanging="2835"/>
        <w:jc w:val="both"/>
        <w:rPr>
          <w:spacing w:val="-6"/>
          <w:szCs w:val="24"/>
        </w:rPr>
      </w:pPr>
      <w:r w:rsidRPr="001D3217">
        <w:rPr>
          <w:szCs w:val="24"/>
        </w:rPr>
        <w:t>Konu</w:t>
      </w:r>
      <w:r w:rsidRPr="001D3217">
        <w:rPr>
          <w:szCs w:val="24"/>
        </w:rPr>
        <w:tab/>
      </w:r>
      <w:r w:rsidRPr="001D3217">
        <w:rPr>
          <w:szCs w:val="24"/>
        </w:rPr>
        <w:tab/>
      </w:r>
      <w:r w:rsidRPr="001D3217">
        <w:rPr>
          <w:szCs w:val="24"/>
        </w:rPr>
        <w:tab/>
      </w:r>
      <w:r w:rsidRPr="001D3217">
        <w:rPr>
          <w:szCs w:val="24"/>
        </w:rPr>
        <w:tab/>
        <w:t xml:space="preserve">: </w:t>
      </w:r>
      <w:r w:rsidRPr="001D3217">
        <w:rPr>
          <w:i/>
          <w:spacing w:val="-6"/>
          <w:szCs w:val="24"/>
        </w:rPr>
        <w:t>Teknik tekliflerin değerlendirmesi sonucunda,  şartları sağlamadığı   belirlenen isteklilere bildirim.</w:t>
      </w:r>
    </w:p>
    <w:p w:rsidR="00D86DC2" w:rsidRPr="001D3217" w:rsidRDefault="00D86DC2" w:rsidP="003F50DF">
      <w:pPr>
        <w:pStyle w:val="BodyText"/>
        <w:tabs>
          <w:tab w:val="left" w:pos="2552"/>
          <w:tab w:val="left" w:pos="2835"/>
          <w:tab w:val="left" w:pos="3240"/>
        </w:tabs>
        <w:jc w:val="both"/>
        <w:rPr>
          <w:szCs w:val="24"/>
        </w:rPr>
      </w:pPr>
      <w:r w:rsidRPr="001D3217">
        <w:rPr>
          <w:spacing w:val="-10"/>
          <w:szCs w:val="24"/>
        </w:rPr>
        <w:t>Yeterlik kararının verildiği tarih</w:t>
      </w:r>
      <w:r w:rsidRPr="001D3217">
        <w:rPr>
          <w:spacing w:val="-10"/>
          <w:szCs w:val="24"/>
        </w:rPr>
        <w:tab/>
        <w:t>:</w:t>
      </w:r>
      <w:r w:rsidRPr="001D3217">
        <w:rPr>
          <w:szCs w:val="24"/>
        </w:rPr>
        <w:t>_ _/_ _/_ _ _ _</w:t>
      </w:r>
    </w:p>
    <w:p w:rsidR="00D86DC2" w:rsidRPr="001D3217" w:rsidRDefault="00D86DC2" w:rsidP="003F50DF">
      <w:pPr>
        <w:tabs>
          <w:tab w:val="left" w:pos="2835"/>
        </w:tabs>
        <w:jc w:val="both"/>
        <w:rPr>
          <w:spacing w:val="4"/>
          <w:szCs w:val="24"/>
        </w:rPr>
      </w:pPr>
    </w:p>
    <w:p w:rsidR="00D86DC2" w:rsidRPr="001D3217" w:rsidRDefault="00D86DC2" w:rsidP="00897BF8">
      <w:pPr>
        <w:ind w:firstLine="567"/>
        <w:jc w:val="both"/>
        <w:rPr>
          <w:spacing w:val="4"/>
          <w:szCs w:val="24"/>
        </w:rPr>
      </w:pPr>
      <w:r w:rsidRPr="001D3217">
        <w:rPr>
          <w:spacing w:val="4"/>
          <w:szCs w:val="24"/>
        </w:rPr>
        <w:t>Bu mektup</w:t>
      </w:r>
      <w:r w:rsidRPr="001D3217">
        <w:rPr>
          <w:b/>
          <w:spacing w:val="4"/>
          <w:szCs w:val="24"/>
        </w:rPr>
        <w:t xml:space="preserve"> </w:t>
      </w:r>
      <w:r w:rsidRPr="001D3217">
        <w:rPr>
          <w:spacing w:val="4"/>
          <w:szCs w:val="24"/>
        </w:rPr>
        <w:t xml:space="preserve">…./…./…… tarihinde tarafınıza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14"/>
      </w:r>
    </w:p>
    <w:p w:rsidR="00D86DC2" w:rsidRPr="001D3217" w:rsidRDefault="00D86DC2" w:rsidP="00897BF8">
      <w:pPr>
        <w:ind w:firstLine="567"/>
        <w:jc w:val="both"/>
        <w:rPr>
          <w:szCs w:val="24"/>
        </w:rPr>
      </w:pPr>
    </w:p>
    <w:p w:rsidR="00D86DC2" w:rsidRPr="001D3217" w:rsidRDefault="00D86DC2" w:rsidP="00DE7258">
      <w:pPr>
        <w:ind w:firstLine="567"/>
        <w:jc w:val="both"/>
        <w:rPr>
          <w:i/>
          <w:szCs w:val="24"/>
        </w:rPr>
      </w:pPr>
      <w:r w:rsidRPr="001D3217">
        <w:rPr>
          <w:i/>
          <w:szCs w:val="24"/>
        </w:rPr>
        <w:t xml:space="preserve">    </w:t>
      </w:r>
      <w:r w:rsidRPr="001D3217">
        <w:rPr>
          <w:szCs w:val="24"/>
        </w:rPr>
        <w:t>Sayın</w:t>
      </w:r>
      <w:r w:rsidRPr="001D3217">
        <w:rPr>
          <w:i/>
          <w:szCs w:val="24"/>
        </w:rPr>
        <w:t xml:space="preserve"> [İsteklinin adı ve soyadı/ ticaret unvanı]</w:t>
      </w:r>
      <w:r w:rsidRPr="001D3217">
        <w:rPr>
          <w:szCs w:val="24"/>
        </w:rPr>
        <w:t>,</w:t>
      </w:r>
      <w:r w:rsidRPr="001D3217">
        <w:rPr>
          <w:i/>
          <w:szCs w:val="24"/>
        </w:rPr>
        <w:t xml:space="preserve"> </w:t>
      </w:r>
    </w:p>
    <w:p w:rsidR="00D86DC2" w:rsidRPr="001D3217" w:rsidRDefault="00D86DC2" w:rsidP="00DE7258">
      <w:pPr>
        <w:jc w:val="both"/>
        <w:rPr>
          <w:szCs w:val="24"/>
        </w:rPr>
      </w:pPr>
      <w:r w:rsidRPr="001D3217">
        <w:rPr>
          <w:szCs w:val="24"/>
        </w:rPr>
        <w:tab/>
        <w:t xml:space="preserve">          </w:t>
      </w:r>
      <w:r w:rsidRPr="001D3217">
        <w:rPr>
          <w:i/>
          <w:szCs w:val="24"/>
        </w:rPr>
        <w:t>[İsteklinin adresi]</w:t>
      </w:r>
    </w:p>
    <w:p w:rsidR="00D86DC2" w:rsidRPr="001D3217" w:rsidRDefault="00D86DC2" w:rsidP="00DE7258">
      <w:pPr>
        <w:jc w:val="both"/>
        <w:rPr>
          <w:szCs w:val="24"/>
        </w:rPr>
      </w:pPr>
    </w:p>
    <w:p w:rsidR="00D86DC2" w:rsidRPr="001D3217" w:rsidRDefault="00D86DC2" w:rsidP="00DE7258">
      <w:pPr>
        <w:jc w:val="both"/>
        <w:rPr>
          <w:spacing w:val="-4"/>
          <w:szCs w:val="24"/>
        </w:rPr>
      </w:pPr>
      <w:r w:rsidRPr="001D3217">
        <w:rPr>
          <w:szCs w:val="24"/>
        </w:rPr>
        <w:t>İLGİ</w:t>
      </w:r>
      <w:r w:rsidRPr="001D3217">
        <w:rPr>
          <w:szCs w:val="24"/>
        </w:rPr>
        <w:tab/>
        <w:t xml:space="preserve">:...../……/…….. </w:t>
      </w:r>
      <w:r w:rsidRPr="001D3217">
        <w:rPr>
          <w:spacing w:val="-4"/>
          <w:szCs w:val="24"/>
        </w:rPr>
        <w:t>tarihinde, ......... sıra numarası ile kayda alınan teknik teklifiniz.</w:t>
      </w:r>
    </w:p>
    <w:p w:rsidR="00D86DC2" w:rsidRPr="001D3217" w:rsidRDefault="00D86DC2" w:rsidP="00DE7258">
      <w:pPr>
        <w:jc w:val="both"/>
        <w:rPr>
          <w:szCs w:val="24"/>
        </w:rPr>
      </w:pPr>
    </w:p>
    <w:p w:rsidR="00D86DC2" w:rsidRPr="001D3217" w:rsidRDefault="00D86DC2" w:rsidP="00DE7258">
      <w:pPr>
        <w:pStyle w:val="BodyText"/>
        <w:spacing w:after="0"/>
        <w:ind w:firstLine="567"/>
        <w:jc w:val="both"/>
        <w:rPr>
          <w:szCs w:val="24"/>
        </w:rPr>
      </w:pPr>
      <w:r w:rsidRPr="001D3217">
        <w:rPr>
          <w:i/>
          <w:szCs w:val="24"/>
        </w:rPr>
        <w:t>[işin adı]</w:t>
      </w:r>
      <w:r w:rsidRPr="001D3217">
        <w:rPr>
          <w:szCs w:val="24"/>
        </w:rPr>
        <w:t xml:space="preserve"> ihalesinin teknik tekliflerin değerlendirmesine katıldığınız için teşekkür ederiz. Yapılan değerlendirme sonucu aşağıda belirtilen sebeplerden</w:t>
      </w:r>
      <w:r w:rsidRPr="001D3217">
        <w:rPr>
          <w:rStyle w:val="FootnoteReference"/>
          <w:sz w:val="24"/>
          <w:szCs w:val="24"/>
        </w:rPr>
        <w:footnoteReference w:id="15"/>
      </w:r>
      <w:r w:rsidRPr="001D3217">
        <w:rPr>
          <w:szCs w:val="24"/>
        </w:rPr>
        <w:t xml:space="preserve"> dolayı, şartları sağlamadığınızı üzülerek bildiriyoruz:</w:t>
      </w:r>
    </w:p>
    <w:p w:rsidR="00D86DC2" w:rsidRPr="001D3217" w:rsidRDefault="00D86DC2" w:rsidP="00DE7258">
      <w:pPr>
        <w:pStyle w:val="BodyText"/>
        <w:spacing w:after="0"/>
        <w:ind w:firstLine="567"/>
        <w:jc w:val="both"/>
        <w:rPr>
          <w:szCs w:val="24"/>
        </w:rPr>
      </w:pPr>
    </w:p>
    <w:p w:rsidR="00D86DC2" w:rsidRPr="001D3217" w:rsidRDefault="00D86DC2" w:rsidP="00DE7258">
      <w:pPr>
        <w:pStyle w:val="BodyText"/>
        <w:spacing w:after="0"/>
        <w:ind w:left="567"/>
        <w:jc w:val="both"/>
        <w:rPr>
          <w:i/>
          <w:szCs w:val="24"/>
        </w:rPr>
      </w:pPr>
      <w:r w:rsidRPr="001D3217">
        <w:rPr>
          <w:i/>
          <w:szCs w:val="24"/>
        </w:rPr>
        <w:t>.................................................................................................................................</w:t>
      </w:r>
    </w:p>
    <w:p w:rsidR="00D86DC2" w:rsidRPr="001D3217" w:rsidRDefault="00D86DC2" w:rsidP="00DE7258">
      <w:pPr>
        <w:pStyle w:val="BodyText"/>
        <w:spacing w:after="0"/>
        <w:ind w:left="567"/>
        <w:jc w:val="both"/>
        <w:rPr>
          <w:i/>
          <w:szCs w:val="24"/>
        </w:rPr>
      </w:pPr>
      <w:r w:rsidRPr="001D3217">
        <w:rPr>
          <w:i/>
          <w:szCs w:val="24"/>
        </w:rPr>
        <w:t>.................................................................................................................................</w:t>
      </w:r>
    </w:p>
    <w:p w:rsidR="00D86DC2" w:rsidRPr="001D3217" w:rsidRDefault="00D86DC2" w:rsidP="00DE7258">
      <w:pPr>
        <w:pStyle w:val="BodyText"/>
        <w:spacing w:after="0"/>
        <w:ind w:left="567"/>
        <w:jc w:val="both"/>
        <w:rPr>
          <w:i/>
          <w:szCs w:val="24"/>
        </w:rPr>
      </w:pPr>
      <w:r w:rsidRPr="001D3217">
        <w:rPr>
          <w:i/>
          <w:szCs w:val="24"/>
        </w:rPr>
        <w:t>.................................................................................................................................</w:t>
      </w:r>
    </w:p>
    <w:p w:rsidR="00D86DC2" w:rsidRPr="001D3217" w:rsidRDefault="00D86DC2" w:rsidP="00DE7258">
      <w:pPr>
        <w:pStyle w:val="BodyText"/>
        <w:spacing w:after="0"/>
        <w:ind w:left="567"/>
        <w:jc w:val="both"/>
        <w:rPr>
          <w:i/>
          <w:szCs w:val="24"/>
        </w:rPr>
      </w:pPr>
      <w:r w:rsidRPr="001D3217">
        <w:rPr>
          <w:i/>
          <w:szCs w:val="24"/>
        </w:rPr>
        <w:t>.................................................................................................................................</w:t>
      </w:r>
    </w:p>
    <w:p w:rsidR="00D86DC2" w:rsidRPr="001D3217" w:rsidRDefault="00D86DC2" w:rsidP="00DE7258">
      <w:pPr>
        <w:jc w:val="both"/>
        <w:rPr>
          <w:szCs w:val="24"/>
        </w:rPr>
      </w:pPr>
      <w:r w:rsidRPr="001D3217">
        <w:rPr>
          <w:szCs w:val="24"/>
        </w:rPr>
        <w:tab/>
        <w:t xml:space="preserve">Yapılan değerlendirmeye karşı 4734 sayılı Kanunun 55 inci maddesinde belirtilen süre içinde idaremize yazılı şikayette bulunmanız mümkündür. </w:t>
      </w:r>
    </w:p>
    <w:p w:rsidR="00D86DC2" w:rsidRPr="001D3217" w:rsidRDefault="00D86DC2" w:rsidP="00DE7258">
      <w:pPr>
        <w:jc w:val="both"/>
        <w:rPr>
          <w:szCs w:val="24"/>
        </w:rPr>
      </w:pPr>
      <w:r w:rsidRPr="001D3217">
        <w:rPr>
          <w:szCs w:val="24"/>
        </w:rPr>
        <w:tab/>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16"/>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tarafınıza tebliğ edildiği tarih sayılacaktır.</w:t>
      </w:r>
    </w:p>
    <w:p w:rsidR="00D86DC2" w:rsidRPr="001D3217" w:rsidRDefault="00D86DC2" w:rsidP="00136130">
      <w:pPr>
        <w:ind w:firstLine="709"/>
        <w:jc w:val="both"/>
        <w:rPr>
          <w:szCs w:val="24"/>
        </w:rPr>
      </w:pPr>
      <w:r w:rsidRPr="001D3217">
        <w:rPr>
          <w:szCs w:val="24"/>
        </w:rPr>
        <w:t>Bilgileri ve gereğini rica ederim.</w:t>
      </w:r>
    </w:p>
    <w:p w:rsidR="00D86DC2" w:rsidRPr="001D3217" w:rsidRDefault="00D86DC2" w:rsidP="00DE7258">
      <w:pPr>
        <w:jc w:val="both"/>
        <w:rPr>
          <w:szCs w:val="24"/>
        </w:rPr>
      </w:pPr>
    </w:p>
    <w:tbl>
      <w:tblPr>
        <w:tblW w:w="0" w:type="auto"/>
        <w:tblLayout w:type="fixed"/>
        <w:tblCellMar>
          <w:left w:w="70" w:type="dxa"/>
          <w:right w:w="70" w:type="dxa"/>
        </w:tblCellMar>
        <w:tblLook w:val="0000"/>
      </w:tblPr>
      <w:tblGrid>
        <w:gridCol w:w="5882"/>
        <w:gridCol w:w="3328"/>
      </w:tblGrid>
      <w:tr w:rsidR="00D86DC2" w:rsidRPr="001D3217">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r w:rsidRPr="001D3217">
              <w:rPr>
                <w:szCs w:val="24"/>
              </w:rPr>
              <w:t>İdare Yetkilisi</w:t>
            </w:r>
          </w:p>
        </w:tc>
      </w:tr>
      <w:tr w:rsidR="00D86DC2" w:rsidRPr="001D3217">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r w:rsidRPr="001D3217">
              <w:rPr>
                <w:szCs w:val="24"/>
              </w:rPr>
              <w:t>Adı SOYADI</w:t>
            </w:r>
          </w:p>
        </w:tc>
      </w:tr>
      <w:tr w:rsidR="00D86DC2" w:rsidRPr="001D3217">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r w:rsidRPr="001D3217">
              <w:rPr>
                <w:szCs w:val="24"/>
              </w:rPr>
              <w:t>Görevi</w:t>
            </w:r>
          </w:p>
        </w:tc>
      </w:tr>
      <w:tr w:rsidR="00D86DC2" w:rsidRPr="001D3217">
        <w:tc>
          <w:tcPr>
            <w:tcW w:w="5882"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rsidR="00D86DC2" w:rsidRPr="001D3217" w:rsidRDefault="00D86DC2" w:rsidP="001A0E85">
            <w:pPr>
              <w:jc w:val="center"/>
              <w:rPr>
                <w:szCs w:val="24"/>
              </w:rPr>
            </w:pPr>
            <w:r w:rsidRPr="001D3217">
              <w:rPr>
                <w:szCs w:val="24"/>
              </w:rPr>
              <w:t>İmza</w:t>
            </w:r>
          </w:p>
        </w:tc>
      </w:tr>
    </w:tbl>
    <w:p w:rsidR="00D86DC2" w:rsidRPr="001D3217" w:rsidRDefault="00D86DC2" w:rsidP="00DE7258">
      <w:pPr>
        <w:jc w:val="both"/>
        <w:rPr>
          <w:szCs w:val="24"/>
        </w:rPr>
        <w:sectPr w:rsidR="00D86DC2" w:rsidRPr="001D3217">
          <w:headerReference w:type="default" r:id="rId39"/>
          <w:footerReference w:type="default" r:id="rId40"/>
          <w:footnotePr>
            <w:numRestart w:val="eachSect"/>
          </w:footnotePr>
          <w:pgSz w:w="11906" w:h="16838"/>
          <w:pgMar w:top="1418" w:right="1418" w:bottom="1418" w:left="1418" w:header="708" w:footer="708" w:gutter="0"/>
          <w:cols w:space="708"/>
          <w:vAlign w:val="center"/>
        </w:sectPr>
      </w:pPr>
    </w:p>
    <w:p w:rsidR="00D86DC2" w:rsidRPr="001D3217" w:rsidRDefault="00D86DC2" w:rsidP="00136130">
      <w:pPr>
        <w:jc w:val="center"/>
        <w:rPr>
          <w:rFonts w:ascii="Arial" w:hAnsi="Arial"/>
          <w:i/>
          <w:sz w:val="16"/>
        </w:rPr>
      </w:pPr>
      <w:r w:rsidRPr="001D3217">
        <w:rPr>
          <w:rFonts w:ascii="Arial" w:hAnsi="Arial"/>
          <w:i/>
          <w:sz w:val="16"/>
        </w:rPr>
        <w:t>[idarenin anteti]</w:t>
      </w:r>
    </w:p>
    <w:p w:rsidR="00D86DC2" w:rsidRPr="001D3217" w:rsidRDefault="00D86DC2">
      <w:pPr>
        <w:jc w:val="both"/>
      </w:pPr>
    </w:p>
    <w:p w:rsidR="00D86DC2" w:rsidRPr="001D3217" w:rsidRDefault="00D86DC2">
      <w:pPr>
        <w:jc w:val="both"/>
      </w:pPr>
      <w:r w:rsidRPr="001D3217">
        <w:t>İhale kayıt numarası         :</w:t>
      </w:r>
    </w:p>
    <w:tbl>
      <w:tblPr>
        <w:tblW w:w="0" w:type="auto"/>
        <w:tblLayout w:type="fixed"/>
        <w:tblCellMar>
          <w:left w:w="70" w:type="dxa"/>
          <w:right w:w="70" w:type="dxa"/>
        </w:tblCellMar>
        <w:tblLook w:val="0000"/>
      </w:tblPr>
      <w:tblGrid>
        <w:gridCol w:w="1063"/>
        <w:gridCol w:w="1532"/>
        <w:gridCol w:w="169"/>
        <w:gridCol w:w="1841"/>
        <w:gridCol w:w="3915"/>
        <w:gridCol w:w="690"/>
      </w:tblGrid>
      <w:tr w:rsidR="00D86DC2" w:rsidRPr="001D3217">
        <w:tc>
          <w:tcPr>
            <w:tcW w:w="2764"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pacing w:val="-10"/>
              </w:rPr>
              <w:t>Sayı</w:t>
            </w:r>
          </w:p>
        </w:tc>
        <w:tc>
          <w:tcPr>
            <w:tcW w:w="6446"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 xml:space="preserve">: </w:t>
            </w:r>
          </w:p>
        </w:tc>
      </w:tr>
      <w:tr w:rsidR="00D86DC2" w:rsidRPr="001D3217">
        <w:tc>
          <w:tcPr>
            <w:tcW w:w="2764"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Konu</w:t>
            </w:r>
          </w:p>
        </w:tc>
        <w:tc>
          <w:tcPr>
            <w:tcW w:w="6446"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sidP="00AC3C67">
            <w:r w:rsidRPr="001D3217">
              <w:t>: Fiyat teklifi vermeye davet</w:t>
            </w:r>
          </w:p>
        </w:tc>
      </w:tr>
      <w:tr w:rsidR="00D86DC2" w:rsidRPr="001D3217">
        <w:tc>
          <w:tcPr>
            <w:tcW w:w="1063"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c>
          <w:tcPr>
            <w:tcW w:w="8147"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r>
      <w:tr w:rsidR="00D86DC2" w:rsidRPr="001D3217">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D86DC2" w:rsidRPr="001D3217" w:rsidRDefault="00D86DC2">
            <w:pPr>
              <w:jc w:val="both"/>
            </w:pPr>
            <w:r w:rsidRPr="001D3217">
              <w:t>Bu mektup</w:t>
            </w:r>
            <w:r w:rsidRPr="001D3217">
              <w:rPr>
                <w:b/>
              </w:rPr>
              <w:t xml:space="preserve"> </w:t>
            </w:r>
            <w:r w:rsidRPr="001D3217">
              <w:t xml:space="preserve">_ _/_ _/_ _ _ _ tarihinde </w:t>
            </w:r>
            <w:r w:rsidRPr="001D3217">
              <w:rPr>
                <w:szCs w:val="24"/>
              </w:rPr>
              <w:t xml:space="preserve">tarafınıza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17"/>
            </w:r>
          </w:p>
        </w:tc>
      </w:tr>
      <w:tr w:rsidR="00D86DC2" w:rsidRPr="001D3217">
        <w:tc>
          <w:tcPr>
            <w:tcW w:w="4605"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r>
      <w:tr w:rsidR="00D86DC2" w:rsidRPr="001D3217">
        <w:tc>
          <w:tcPr>
            <w:tcW w:w="4605"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r>
      <w:tr w:rsidR="00D86DC2" w:rsidRPr="001D3217">
        <w:trPr>
          <w:cantSplit/>
        </w:trPr>
        <w:tc>
          <w:tcPr>
            <w:tcW w:w="9210" w:type="dxa"/>
            <w:gridSpan w:val="6"/>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i/>
                <w:szCs w:val="24"/>
              </w:rPr>
            </w:pPr>
            <w:r w:rsidRPr="001D3217">
              <w:rPr>
                <w:i/>
                <w:szCs w:val="24"/>
              </w:rPr>
              <w:t xml:space="preserve">                               </w:t>
            </w:r>
          </w:p>
          <w:p w:rsidR="00D86DC2" w:rsidRPr="001D3217" w:rsidRDefault="00D86DC2">
            <w:pPr>
              <w:pStyle w:val="Header"/>
              <w:tabs>
                <w:tab w:val="clear" w:pos="4536"/>
                <w:tab w:val="clear" w:pos="9072"/>
              </w:tabs>
              <w:rPr>
                <w:szCs w:val="24"/>
              </w:rPr>
            </w:pPr>
            <w:r w:rsidRPr="001D3217">
              <w:rPr>
                <w:szCs w:val="24"/>
              </w:rPr>
              <w:t xml:space="preserve">          Sayın </w:t>
            </w:r>
            <w:r w:rsidRPr="001D3217">
              <w:rPr>
                <w:i/>
                <w:szCs w:val="24"/>
              </w:rPr>
              <w:t>[İsteklinin Adı ve soyadı / ticaret unvanı],</w:t>
            </w:r>
          </w:p>
        </w:tc>
      </w:tr>
      <w:tr w:rsidR="00D86DC2" w:rsidRPr="001D3217">
        <w:trPr>
          <w:cantSplit/>
        </w:trPr>
        <w:tc>
          <w:tcPr>
            <w:tcW w:w="9210" w:type="dxa"/>
            <w:gridSpan w:val="6"/>
            <w:tcBorders>
              <w:top w:val="single" w:sz="6" w:space="0" w:color="FFFFFF"/>
              <w:left w:val="single" w:sz="6" w:space="0" w:color="FFFFFF"/>
              <w:bottom w:val="nil"/>
              <w:right w:val="single" w:sz="6" w:space="0" w:color="FFFFFF"/>
            </w:tcBorders>
          </w:tcPr>
          <w:p w:rsidR="00D86DC2" w:rsidRPr="001D3217" w:rsidRDefault="00D86DC2">
            <w:pPr>
              <w:pStyle w:val="Header"/>
              <w:tabs>
                <w:tab w:val="clear" w:pos="4536"/>
                <w:tab w:val="clear" w:pos="9072"/>
              </w:tabs>
              <w:rPr>
                <w:szCs w:val="24"/>
              </w:rPr>
            </w:pPr>
            <w:r w:rsidRPr="001D3217">
              <w:rPr>
                <w:i/>
                <w:szCs w:val="24"/>
              </w:rPr>
              <w:t xml:space="preserve">                   [İsteklinin Adresi]</w:t>
            </w:r>
          </w:p>
        </w:tc>
      </w:tr>
      <w:tr w:rsidR="00D86DC2" w:rsidRPr="001D3217">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Ex>
        <w:trPr>
          <w:trHeight w:val="315"/>
        </w:trPr>
        <w:tc>
          <w:tcPr>
            <w:tcW w:w="2595" w:type="dxa"/>
            <w:gridSpan w:val="2"/>
          </w:tcPr>
          <w:p w:rsidR="00D86DC2" w:rsidRPr="001D3217" w:rsidRDefault="00D86DC2">
            <w:pPr>
              <w:ind w:left="70"/>
              <w:jc w:val="both"/>
            </w:pPr>
          </w:p>
        </w:tc>
        <w:tc>
          <w:tcPr>
            <w:tcW w:w="5925" w:type="dxa"/>
            <w:gridSpan w:val="3"/>
          </w:tcPr>
          <w:p w:rsidR="00D86DC2" w:rsidRPr="001D3217" w:rsidRDefault="00D86DC2"/>
        </w:tc>
        <w:tc>
          <w:tcPr>
            <w:tcW w:w="690" w:type="dxa"/>
          </w:tcPr>
          <w:p w:rsidR="00D86DC2" w:rsidRPr="001D3217" w:rsidRDefault="00D86DC2"/>
        </w:tc>
      </w:tr>
    </w:tbl>
    <w:p w:rsidR="00D86DC2" w:rsidRPr="001D3217" w:rsidRDefault="00D86DC2">
      <w:pPr>
        <w:jc w:val="both"/>
      </w:pPr>
    </w:p>
    <w:p w:rsidR="00D86DC2" w:rsidRPr="001D3217" w:rsidRDefault="00D86DC2">
      <w:pPr>
        <w:pStyle w:val="BodyText23"/>
        <w:rPr>
          <w:spacing w:val="6"/>
        </w:rPr>
      </w:pPr>
      <w:r w:rsidRPr="001D3217">
        <w:tab/>
      </w:r>
      <w:r w:rsidRPr="001D3217">
        <w:rPr>
          <w:spacing w:val="6"/>
        </w:rPr>
        <w:t xml:space="preserve">4734 sayılı Kanunun 21 inci maddesinin </w:t>
      </w:r>
      <w:r w:rsidRPr="001D3217">
        <w:rPr>
          <w:i/>
          <w:spacing w:val="6"/>
          <w:sz w:val="16"/>
        </w:rPr>
        <w:t>[(a),/(d)/ (e)]</w:t>
      </w:r>
      <w:r w:rsidRPr="001D3217">
        <w:rPr>
          <w:spacing w:val="6"/>
        </w:rPr>
        <w:t xml:space="preserve"> bendine göre gerçekleştirilen</w:t>
      </w:r>
      <w:r w:rsidRPr="001D3217">
        <w:rPr>
          <w:i/>
          <w:spacing w:val="6"/>
          <w:sz w:val="16"/>
        </w:rPr>
        <w:t xml:space="preserve"> [işin adı]</w:t>
      </w:r>
      <w:r w:rsidRPr="001D3217">
        <w:rPr>
          <w:spacing w:val="6"/>
        </w:rPr>
        <w:t xml:space="preserve"> ihalesine ilişkin olarak vermiş olduğunuz teknik teklif üzerinde yapılan görüşme sonucunda gözden geçirilerek şartları netleştirilmiş teknik şartnameye dayalı olarak</w:t>
      </w:r>
      <w:r w:rsidRPr="001D3217">
        <w:rPr>
          <w:i/>
          <w:sz w:val="16"/>
        </w:rPr>
        <w:t xml:space="preserve"> </w:t>
      </w:r>
      <w:r w:rsidRPr="001D3217">
        <w:rPr>
          <w:spacing w:val="6"/>
        </w:rPr>
        <w:t xml:space="preserve">hazırlayacağınız fiyatı da içeren teklifinizi en geç _ _/_ _/_ _ _ _ tarihi, saat _ _:_ _’a kadar ihale dokümanında belirtilen adrese ulaştırmanız gerekmektedir. </w:t>
      </w:r>
    </w:p>
    <w:p w:rsidR="00D86DC2" w:rsidRPr="001D3217" w:rsidRDefault="00D86DC2" w:rsidP="00487400">
      <w:pPr>
        <w:pStyle w:val="BodyText23"/>
        <w:ind w:firstLine="0"/>
        <w:rPr>
          <w:spacing w:val="6"/>
        </w:rPr>
      </w:pPr>
      <w:r w:rsidRPr="001D3217">
        <w:rPr>
          <w:spacing w:val="6"/>
        </w:rPr>
        <w:tab/>
      </w:r>
      <w:r w:rsidRPr="001D3217">
        <w:rPr>
          <w:szCs w:val="24"/>
        </w:rPr>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18"/>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tarafınıza tebliğ edildiği tarih sayılacaktır.</w:t>
      </w:r>
    </w:p>
    <w:p w:rsidR="00D86DC2" w:rsidRPr="001D3217" w:rsidRDefault="00D86DC2" w:rsidP="00B771A2">
      <w:pPr>
        <w:pStyle w:val="BodyText23"/>
        <w:ind w:firstLine="708"/>
        <w:rPr>
          <w:spacing w:val="6"/>
        </w:rPr>
      </w:pPr>
      <w:r w:rsidRPr="001D3217">
        <w:t>Bilgileri ve gereğini rica ederim.</w:t>
      </w:r>
    </w:p>
    <w:p w:rsidR="00D86DC2" w:rsidRPr="001D3217" w:rsidRDefault="00D86DC2" w:rsidP="00B771A2">
      <w:pPr>
        <w:pStyle w:val="BodyText23"/>
        <w:ind w:firstLine="708"/>
        <w:rPr>
          <w:spacing w:val="6"/>
        </w:rPr>
      </w:pPr>
    </w:p>
    <w:p w:rsidR="00D86DC2" w:rsidRPr="001D3217" w:rsidRDefault="00D86DC2">
      <w:pPr>
        <w:pStyle w:val="BodyText23"/>
        <w:ind w:firstLine="708"/>
        <w:rPr>
          <w:spacing w:val="6"/>
        </w:rPr>
      </w:pPr>
      <w:r w:rsidRPr="001D3217">
        <w:rPr>
          <w:spacing w:val="6"/>
        </w:rPr>
        <w:t>Mektubumuz ekinde verilen teknik şartname;</w:t>
      </w:r>
    </w:p>
    <w:p w:rsidR="00D86DC2" w:rsidRPr="001D3217" w:rsidRDefault="00D86DC2">
      <w:pPr>
        <w:pStyle w:val="BodyText23"/>
        <w:spacing w:after="0"/>
        <w:ind w:firstLine="708"/>
        <w:rPr>
          <w:i/>
          <w:spacing w:val="6"/>
        </w:rPr>
      </w:pPr>
      <w:r w:rsidRPr="001D3217">
        <w:rPr>
          <w:i/>
          <w:spacing w:val="6"/>
        </w:rPr>
        <w:t>1) .....................................................................................</w:t>
      </w:r>
    </w:p>
    <w:p w:rsidR="00D86DC2" w:rsidRPr="001D3217" w:rsidRDefault="00D86DC2">
      <w:pPr>
        <w:pStyle w:val="BodyText23"/>
        <w:spacing w:after="0"/>
        <w:ind w:firstLine="708"/>
        <w:rPr>
          <w:i/>
          <w:spacing w:val="6"/>
        </w:rPr>
      </w:pPr>
      <w:r w:rsidRPr="001D3217">
        <w:rPr>
          <w:i/>
          <w:spacing w:val="6"/>
        </w:rPr>
        <w:t>2) .....................................................................................</w:t>
      </w:r>
    </w:p>
    <w:p w:rsidR="00D86DC2" w:rsidRPr="001D3217" w:rsidRDefault="00D86DC2">
      <w:pPr>
        <w:pStyle w:val="BodyText23"/>
        <w:spacing w:after="0"/>
        <w:ind w:firstLine="708"/>
        <w:rPr>
          <w:i/>
          <w:spacing w:val="6"/>
        </w:rPr>
      </w:pPr>
      <w:r w:rsidRPr="001D3217">
        <w:rPr>
          <w:i/>
          <w:spacing w:val="6"/>
        </w:rPr>
        <w:t>3) .....................................................................................</w:t>
      </w:r>
    </w:p>
    <w:p w:rsidR="00D86DC2" w:rsidRPr="001D3217" w:rsidRDefault="00D86DC2">
      <w:pPr>
        <w:pStyle w:val="BodyText23"/>
        <w:spacing w:after="0"/>
        <w:ind w:firstLine="708"/>
        <w:rPr>
          <w:i/>
          <w:spacing w:val="6"/>
        </w:rPr>
      </w:pPr>
      <w:r w:rsidRPr="001D3217">
        <w:rPr>
          <w:i/>
          <w:spacing w:val="6"/>
        </w:rPr>
        <w:t>4) .....................................................................................</w:t>
      </w:r>
    </w:p>
    <w:p w:rsidR="00D86DC2" w:rsidRPr="001D3217" w:rsidRDefault="00D86DC2">
      <w:pPr>
        <w:pStyle w:val="BodyText23"/>
        <w:spacing w:after="0"/>
        <w:ind w:firstLine="708"/>
        <w:rPr>
          <w:i/>
          <w:spacing w:val="6"/>
        </w:rPr>
      </w:pPr>
      <w:r w:rsidRPr="001D3217">
        <w:rPr>
          <w:i/>
          <w:spacing w:val="6"/>
        </w:rPr>
        <w:t>5) ........................................................dan oluşmaktadır.</w:t>
      </w:r>
    </w:p>
    <w:p w:rsidR="00D86DC2" w:rsidRPr="001D3217" w:rsidRDefault="00D86DC2">
      <w:pPr>
        <w:pStyle w:val="BodyText23"/>
        <w:spacing w:after="0"/>
        <w:ind w:firstLine="708"/>
        <w:rPr>
          <w:i/>
          <w:spacing w:val="6"/>
        </w:rPr>
      </w:pPr>
      <w:r w:rsidRPr="001D3217">
        <w:rPr>
          <w:i/>
          <w:spacing w:val="6"/>
        </w:rPr>
        <w:t xml:space="preserve">... (Bu kısma gerektiği kadar satır eklenecektir). </w:t>
      </w:r>
    </w:p>
    <w:p w:rsidR="00D86DC2" w:rsidRPr="001D3217" w:rsidRDefault="00D86DC2">
      <w:pPr>
        <w:jc w:val="both"/>
        <w:rPr>
          <w:i/>
        </w:rPr>
      </w:pPr>
    </w:p>
    <w:p w:rsidR="00D86DC2" w:rsidRPr="001D3217" w:rsidRDefault="00D86DC2">
      <w:pPr>
        <w:jc w:val="both"/>
      </w:pPr>
    </w:p>
    <w:tbl>
      <w:tblPr>
        <w:tblW w:w="0" w:type="auto"/>
        <w:tblLayout w:type="fixed"/>
        <w:tblCellMar>
          <w:left w:w="70" w:type="dxa"/>
          <w:right w:w="70" w:type="dxa"/>
        </w:tblCellMar>
        <w:tblLook w:val="0000"/>
      </w:tblPr>
      <w:tblGrid>
        <w:gridCol w:w="834"/>
        <w:gridCol w:w="512"/>
        <w:gridCol w:w="3960"/>
        <w:gridCol w:w="344"/>
        <w:gridCol w:w="3492"/>
        <w:gridCol w:w="68"/>
      </w:tblGrid>
      <w:tr w:rsidR="00D86DC2" w:rsidRPr="001D3217">
        <w:trPr>
          <w:gridAfter w:val="1"/>
          <w:wAfter w:w="68" w:type="dxa"/>
        </w:trPr>
        <w:tc>
          <w:tcPr>
            <w:tcW w:w="5306"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c>
          <w:tcPr>
            <w:tcW w:w="383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p>
        </w:tc>
      </w:tr>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r w:rsidRPr="001D3217">
              <w:rPr>
                <w:szCs w:val="24"/>
              </w:rPr>
              <w:t>Adres :</w:t>
            </w:r>
          </w:p>
        </w:tc>
        <w:tc>
          <w:tcPr>
            <w:tcW w:w="4304"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i/>
                <w:szCs w:val="24"/>
              </w:rPr>
            </w:pPr>
            <w:r w:rsidRPr="001D3217">
              <w:rPr>
                <w:i/>
                <w:szCs w:val="24"/>
              </w:rPr>
              <w:t>[idarenin adresi]</w:t>
            </w:r>
          </w:p>
        </w:tc>
        <w:tc>
          <w:tcPr>
            <w:tcW w:w="356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t>İdare Yetkilisi</w:t>
            </w:r>
          </w:p>
        </w:tc>
      </w:tr>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i/>
                <w:szCs w:val="24"/>
              </w:rPr>
            </w:pPr>
            <w:r w:rsidRPr="001D3217">
              <w:rPr>
                <w:i/>
                <w:szCs w:val="24"/>
              </w:rPr>
              <w:t>[idarenin telefon ve faks numaraları]</w:t>
            </w:r>
          </w:p>
        </w:tc>
        <w:tc>
          <w:tcPr>
            <w:tcW w:w="356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t>Adı SOYADI</w:t>
            </w:r>
          </w:p>
        </w:tc>
      </w:tr>
      <w:tr w:rsidR="00D86DC2" w:rsidRPr="001D3217">
        <w:tc>
          <w:tcPr>
            <w:tcW w:w="134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rsidP="007B5727">
            <w:pPr>
              <w:rPr>
                <w:i/>
                <w:szCs w:val="24"/>
              </w:rPr>
            </w:pPr>
            <w:r w:rsidRPr="001D3217">
              <w:rPr>
                <w:i/>
                <w:szCs w:val="24"/>
              </w:rPr>
              <w:t>[idarenin elektronik posta adresi (varsa)]</w:t>
            </w:r>
          </w:p>
        </w:tc>
        <w:tc>
          <w:tcPr>
            <w:tcW w:w="356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t>Görevi</w:t>
            </w:r>
          </w:p>
        </w:tc>
      </w:tr>
      <w:tr w:rsidR="00D86DC2" w:rsidRPr="001D3217">
        <w:tc>
          <w:tcPr>
            <w:tcW w:w="834" w:type="dxa"/>
            <w:tcBorders>
              <w:top w:val="single" w:sz="6" w:space="0" w:color="FFFFFF"/>
              <w:left w:val="single" w:sz="6" w:space="0" w:color="FFFFFF"/>
              <w:bottom w:val="single" w:sz="6" w:space="0" w:color="FFFFFF"/>
              <w:right w:val="single" w:sz="6" w:space="0" w:color="FFFFFF"/>
            </w:tcBorders>
          </w:tcPr>
          <w:p w:rsidR="00D86DC2" w:rsidRPr="001D3217" w:rsidRDefault="00D86DC2"/>
        </w:tc>
        <w:tc>
          <w:tcPr>
            <w:tcW w:w="4816"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tc>
        <w:tc>
          <w:tcPr>
            <w:tcW w:w="356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t>İmza</w:t>
            </w:r>
          </w:p>
        </w:tc>
      </w:tr>
    </w:tbl>
    <w:p w:rsidR="00D86DC2" w:rsidRPr="001D3217" w:rsidRDefault="00D86DC2">
      <w:pPr>
        <w:rPr>
          <w:sz w:val="18"/>
          <w:szCs w:val="18"/>
        </w:rPr>
      </w:pPr>
    </w:p>
    <w:p w:rsidR="00D86DC2" w:rsidRPr="001D3217" w:rsidRDefault="00D86DC2">
      <w:pPr>
        <w:rPr>
          <w:sz w:val="18"/>
          <w:szCs w:val="18"/>
        </w:rPr>
      </w:pPr>
    </w:p>
    <w:p w:rsidR="00D86DC2" w:rsidRPr="001D3217" w:rsidRDefault="00D86DC2">
      <w:pPr>
        <w:pStyle w:val="Header"/>
        <w:jc w:val="center"/>
        <w:rPr>
          <w:i/>
          <w:sz w:val="20"/>
        </w:rPr>
      </w:pPr>
    </w:p>
    <w:p w:rsidR="00D86DC2" w:rsidRPr="001D3217" w:rsidRDefault="00D86DC2">
      <w:pPr>
        <w:pStyle w:val="Header"/>
        <w:jc w:val="center"/>
        <w:rPr>
          <w:i/>
          <w:sz w:val="20"/>
        </w:rPr>
        <w:sectPr w:rsidR="00D86DC2" w:rsidRPr="001D3217">
          <w:footerReference w:type="default" r:id="rId41"/>
          <w:footnotePr>
            <w:numRestart w:val="eachPage"/>
          </w:footnotePr>
          <w:pgSz w:w="11906" w:h="16838"/>
          <w:pgMar w:top="1418" w:right="1418" w:bottom="1418" w:left="1418" w:header="708" w:footer="708" w:gutter="0"/>
          <w:cols w:space="708"/>
          <w:vAlign w:val="center"/>
        </w:sectPr>
      </w:pPr>
    </w:p>
    <w:p w:rsidR="00D86DC2" w:rsidRPr="001D3217" w:rsidRDefault="00D86DC2">
      <w:pPr>
        <w:pStyle w:val="Header"/>
        <w:jc w:val="center"/>
        <w:rPr>
          <w:i/>
          <w:sz w:val="20"/>
        </w:rPr>
      </w:pPr>
    </w:p>
    <w:p w:rsidR="00D86DC2" w:rsidRPr="001D3217" w:rsidRDefault="00D86DC2">
      <w:pPr>
        <w:pStyle w:val="Header"/>
        <w:jc w:val="center"/>
        <w:rPr>
          <w:sz w:val="20"/>
        </w:rPr>
      </w:pPr>
      <w:r w:rsidRPr="001D3217">
        <w:rPr>
          <w:i/>
          <w:sz w:val="20"/>
        </w:rPr>
        <w:t xml:space="preserve">[idarenin anteti]  </w:t>
      </w:r>
    </w:p>
    <w:p w:rsidR="00D86DC2" w:rsidRPr="001D3217" w:rsidRDefault="00D86DC2">
      <w:pPr>
        <w:jc w:val="both"/>
      </w:pPr>
    </w:p>
    <w:tbl>
      <w:tblPr>
        <w:tblW w:w="0" w:type="auto"/>
        <w:tblCellMar>
          <w:left w:w="70" w:type="dxa"/>
          <w:right w:w="70" w:type="dxa"/>
        </w:tblCellMar>
        <w:tblLook w:val="0000"/>
      </w:tblPr>
      <w:tblGrid>
        <w:gridCol w:w="1913"/>
        <w:gridCol w:w="425"/>
        <w:gridCol w:w="2267"/>
        <w:gridCol w:w="4605"/>
      </w:tblGrid>
      <w:tr w:rsidR="00D86DC2" w:rsidRPr="001D3217">
        <w:tc>
          <w:tcPr>
            <w:tcW w:w="2338" w:type="dxa"/>
            <w:gridSpan w:val="2"/>
            <w:tcBorders>
              <w:top w:val="nil"/>
              <w:left w:val="nil"/>
              <w:bottom w:val="nil"/>
              <w:right w:val="nil"/>
            </w:tcBorders>
          </w:tcPr>
          <w:p w:rsidR="00D86DC2" w:rsidRPr="001D3217" w:rsidRDefault="00D86DC2">
            <w:pPr>
              <w:rPr>
                <w:spacing w:val="-10"/>
                <w:szCs w:val="24"/>
              </w:rPr>
            </w:pPr>
            <w:r w:rsidRPr="001D3217">
              <w:rPr>
                <w:spacing w:val="-10"/>
                <w:szCs w:val="24"/>
              </w:rPr>
              <w:t>İhale kayıt numarası</w:t>
            </w:r>
          </w:p>
        </w:tc>
        <w:tc>
          <w:tcPr>
            <w:tcW w:w="6872" w:type="dxa"/>
            <w:gridSpan w:val="2"/>
            <w:tcBorders>
              <w:top w:val="nil"/>
              <w:left w:val="nil"/>
              <w:bottom w:val="nil"/>
              <w:right w:val="nil"/>
            </w:tcBorders>
          </w:tcPr>
          <w:p w:rsidR="00D86DC2" w:rsidRPr="001D3217" w:rsidRDefault="00D86DC2">
            <w:pPr>
              <w:rPr>
                <w:szCs w:val="24"/>
              </w:rPr>
            </w:pPr>
            <w:r w:rsidRPr="001D3217">
              <w:rPr>
                <w:szCs w:val="24"/>
              </w:rPr>
              <w:t xml:space="preserve">: </w:t>
            </w:r>
          </w:p>
        </w:tc>
      </w:tr>
      <w:tr w:rsidR="00D86DC2" w:rsidRPr="001D3217">
        <w:tc>
          <w:tcPr>
            <w:tcW w:w="2338" w:type="dxa"/>
            <w:gridSpan w:val="2"/>
            <w:tcBorders>
              <w:top w:val="nil"/>
              <w:left w:val="nil"/>
              <w:bottom w:val="nil"/>
              <w:right w:val="nil"/>
            </w:tcBorders>
          </w:tcPr>
          <w:p w:rsidR="00D86DC2" w:rsidRPr="001D3217" w:rsidRDefault="00D86DC2">
            <w:pPr>
              <w:rPr>
                <w:szCs w:val="24"/>
              </w:rPr>
            </w:pPr>
            <w:r w:rsidRPr="001D3217">
              <w:rPr>
                <w:spacing w:val="-10"/>
                <w:szCs w:val="24"/>
              </w:rPr>
              <w:t>Sayı</w:t>
            </w:r>
          </w:p>
        </w:tc>
        <w:tc>
          <w:tcPr>
            <w:tcW w:w="6872" w:type="dxa"/>
            <w:gridSpan w:val="2"/>
            <w:tcBorders>
              <w:top w:val="nil"/>
              <w:left w:val="nil"/>
              <w:bottom w:val="nil"/>
              <w:right w:val="nil"/>
            </w:tcBorders>
          </w:tcPr>
          <w:p w:rsidR="00D86DC2" w:rsidRPr="001D3217" w:rsidRDefault="00D86DC2">
            <w:pPr>
              <w:rPr>
                <w:szCs w:val="24"/>
              </w:rPr>
            </w:pPr>
            <w:r w:rsidRPr="001D3217">
              <w:rPr>
                <w:szCs w:val="24"/>
              </w:rPr>
              <w:t xml:space="preserve">: </w:t>
            </w:r>
          </w:p>
        </w:tc>
      </w:tr>
      <w:tr w:rsidR="00D86DC2" w:rsidRPr="001D3217">
        <w:tc>
          <w:tcPr>
            <w:tcW w:w="2338" w:type="dxa"/>
            <w:gridSpan w:val="2"/>
            <w:tcBorders>
              <w:top w:val="nil"/>
              <w:left w:val="nil"/>
              <w:bottom w:val="nil"/>
              <w:right w:val="nil"/>
            </w:tcBorders>
          </w:tcPr>
          <w:p w:rsidR="00D86DC2" w:rsidRPr="001D3217" w:rsidRDefault="00D86DC2">
            <w:pPr>
              <w:rPr>
                <w:szCs w:val="24"/>
              </w:rPr>
            </w:pPr>
            <w:r w:rsidRPr="001D3217">
              <w:rPr>
                <w:szCs w:val="24"/>
              </w:rPr>
              <w:t>Konu</w:t>
            </w:r>
          </w:p>
        </w:tc>
        <w:tc>
          <w:tcPr>
            <w:tcW w:w="6872" w:type="dxa"/>
            <w:gridSpan w:val="2"/>
            <w:tcBorders>
              <w:top w:val="nil"/>
              <w:left w:val="nil"/>
              <w:bottom w:val="nil"/>
              <w:right w:val="nil"/>
            </w:tcBorders>
          </w:tcPr>
          <w:p w:rsidR="00D86DC2" w:rsidRPr="001D3217" w:rsidRDefault="00D86DC2">
            <w:pPr>
              <w:rPr>
                <w:szCs w:val="24"/>
              </w:rPr>
            </w:pPr>
            <w:r w:rsidRPr="001D3217">
              <w:rPr>
                <w:szCs w:val="24"/>
              </w:rPr>
              <w:t>: Son yazılı fiyat tekliflerini vermeye davet.</w:t>
            </w:r>
          </w:p>
        </w:tc>
      </w:tr>
      <w:tr w:rsidR="00D86DC2" w:rsidRPr="001D3217">
        <w:tc>
          <w:tcPr>
            <w:tcW w:w="2338" w:type="dxa"/>
            <w:gridSpan w:val="2"/>
            <w:tcBorders>
              <w:top w:val="nil"/>
              <w:left w:val="nil"/>
              <w:bottom w:val="nil"/>
              <w:right w:val="nil"/>
            </w:tcBorders>
          </w:tcPr>
          <w:p w:rsidR="00D86DC2" w:rsidRPr="001D3217" w:rsidRDefault="00D86DC2">
            <w:pPr>
              <w:jc w:val="center"/>
              <w:rPr>
                <w:szCs w:val="24"/>
              </w:rPr>
            </w:pPr>
          </w:p>
        </w:tc>
        <w:tc>
          <w:tcPr>
            <w:tcW w:w="6872" w:type="dxa"/>
            <w:gridSpan w:val="2"/>
            <w:tcBorders>
              <w:top w:val="nil"/>
              <w:left w:val="nil"/>
              <w:bottom w:val="nil"/>
              <w:right w:val="nil"/>
            </w:tcBorders>
          </w:tcPr>
          <w:p w:rsidR="00D86DC2" w:rsidRPr="001D3217" w:rsidRDefault="00D86DC2">
            <w:pPr>
              <w:jc w:val="center"/>
              <w:rPr>
                <w:szCs w:val="24"/>
              </w:rPr>
            </w:pPr>
          </w:p>
        </w:tc>
      </w:tr>
      <w:tr w:rsidR="00D86DC2" w:rsidRPr="001D3217">
        <w:trPr>
          <w:cantSplit/>
        </w:trPr>
        <w:tc>
          <w:tcPr>
            <w:tcW w:w="9210" w:type="dxa"/>
            <w:gridSpan w:val="4"/>
            <w:tcBorders>
              <w:top w:val="nil"/>
              <w:left w:val="nil"/>
              <w:bottom w:val="nil"/>
              <w:right w:val="nil"/>
            </w:tcBorders>
          </w:tcPr>
          <w:p w:rsidR="00D86DC2" w:rsidRPr="001D3217" w:rsidRDefault="00D86DC2" w:rsidP="00886552">
            <w:pPr>
              <w:jc w:val="both"/>
              <w:rPr>
                <w:szCs w:val="24"/>
                <w:vertAlign w:val="superscript"/>
              </w:rPr>
            </w:pPr>
            <w:r w:rsidRPr="001D3217">
              <w:rPr>
                <w:szCs w:val="24"/>
              </w:rPr>
              <w:t>Bu mektup</w:t>
            </w:r>
            <w:r w:rsidRPr="001D3217">
              <w:rPr>
                <w:b/>
                <w:szCs w:val="24"/>
              </w:rPr>
              <w:t xml:space="preserve"> </w:t>
            </w:r>
            <w:r w:rsidRPr="001D3217">
              <w:rPr>
                <w:szCs w:val="24"/>
              </w:rPr>
              <w:t xml:space="preserve">_ _/_ _/_ _ _ _ tarihinde tarafınıza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19"/>
            </w:r>
          </w:p>
        </w:tc>
      </w:tr>
      <w:tr w:rsidR="00D86DC2" w:rsidRPr="001D3217">
        <w:tc>
          <w:tcPr>
            <w:tcW w:w="4605" w:type="dxa"/>
            <w:gridSpan w:val="3"/>
            <w:tcBorders>
              <w:top w:val="nil"/>
              <w:left w:val="nil"/>
              <w:bottom w:val="nil"/>
              <w:right w:val="nil"/>
            </w:tcBorders>
          </w:tcPr>
          <w:p w:rsidR="00D86DC2" w:rsidRPr="001D3217" w:rsidRDefault="00D86DC2">
            <w:pPr>
              <w:jc w:val="center"/>
              <w:rPr>
                <w:szCs w:val="24"/>
              </w:rPr>
            </w:pPr>
          </w:p>
        </w:tc>
        <w:tc>
          <w:tcPr>
            <w:tcW w:w="4605" w:type="dxa"/>
            <w:tcBorders>
              <w:top w:val="nil"/>
              <w:left w:val="nil"/>
              <w:bottom w:val="nil"/>
              <w:right w:val="nil"/>
            </w:tcBorders>
          </w:tcPr>
          <w:p w:rsidR="00D86DC2" w:rsidRPr="001D3217" w:rsidRDefault="00D86DC2">
            <w:pPr>
              <w:jc w:val="center"/>
              <w:rPr>
                <w:szCs w:val="24"/>
              </w:rPr>
            </w:pPr>
          </w:p>
        </w:tc>
      </w:tr>
      <w:tr w:rsidR="00D86DC2" w:rsidRPr="001D3217">
        <w:tc>
          <w:tcPr>
            <w:tcW w:w="4605" w:type="dxa"/>
            <w:gridSpan w:val="3"/>
            <w:tcBorders>
              <w:top w:val="nil"/>
              <w:left w:val="nil"/>
              <w:bottom w:val="nil"/>
              <w:right w:val="nil"/>
            </w:tcBorders>
          </w:tcPr>
          <w:p w:rsidR="00D86DC2" w:rsidRPr="001D3217" w:rsidRDefault="00D86DC2">
            <w:pPr>
              <w:jc w:val="center"/>
              <w:rPr>
                <w:szCs w:val="24"/>
              </w:rPr>
            </w:pPr>
          </w:p>
        </w:tc>
        <w:tc>
          <w:tcPr>
            <w:tcW w:w="4605" w:type="dxa"/>
            <w:tcBorders>
              <w:top w:val="nil"/>
              <w:left w:val="nil"/>
              <w:bottom w:val="nil"/>
              <w:right w:val="nil"/>
            </w:tcBorders>
          </w:tcPr>
          <w:p w:rsidR="00D86DC2" w:rsidRPr="001D3217" w:rsidRDefault="00D86DC2">
            <w:pPr>
              <w:jc w:val="center"/>
              <w:rPr>
                <w:szCs w:val="24"/>
              </w:rPr>
            </w:pPr>
          </w:p>
        </w:tc>
      </w:tr>
      <w:tr w:rsidR="00D86DC2" w:rsidRPr="001D3217">
        <w:tc>
          <w:tcPr>
            <w:tcW w:w="4605" w:type="dxa"/>
            <w:gridSpan w:val="3"/>
            <w:tcBorders>
              <w:top w:val="nil"/>
              <w:left w:val="nil"/>
              <w:bottom w:val="nil"/>
              <w:right w:val="nil"/>
            </w:tcBorders>
          </w:tcPr>
          <w:p w:rsidR="00D86DC2" w:rsidRPr="001D3217" w:rsidRDefault="00D86DC2">
            <w:pPr>
              <w:jc w:val="center"/>
              <w:rPr>
                <w:szCs w:val="24"/>
              </w:rPr>
            </w:pPr>
          </w:p>
        </w:tc>
        <w:tc>
          <w:tcPr>
            <w:tcW w:w="4605" w:type="dxa"/>
            <w:tcBorders>
              <w:top w:val="nil"/>
              <w:left w:val="nil"/>
              <w:bottom w:val="nil"/>
              <w:right w:val="nil"/>
            </w:tcBorders>
          </w:tcPr>
          <w:p w:rsidR="00D86DC2" w:rsidRPr="001D3217" w:rsidRDefault="00D86DC2">
            <w:pPr>
              <w:jc w:val="center"/>
              <w:rPr>
                <w:szCs w:val="24"/>
              </w:rPr>
            </w:pPr>
          </w:p>
        </w:tc>
      </w:tr>
      <w:tr w:rsidR="00D86DC2" w:rsidRPr="001D3217">
        <w:tc>
          <w:tcPr>
            <w:tcW w:w="4605" w:type="dxa"/>
            <w:gridSpan w:val="3"/>
            <w:tcBorders>
              <w:top w:val="nil"/>
              <w:left w:val="nil"/>
              <w:bottom w:val="nil"/>
              <w:right w:val="nil"/>
            </w:tcBorders>
          </w:tcPr>
          <w:p w:rsidR="00D86DC2" w:rsidRPr="001D3217" w:rsidRDefault="00D86DC2">
            <w:pPr>
              <w:jc w:val="center"/>
              <w:rPr>
                <w:szCs w:val="24"/>
              </w:rPr>
            </w:pPr>
          </w:p>
        </w:tc>
        <w:tc>
          <w:tcPr>
            <w:tcW w:w="4605" w:type="dxa"/>
            <w:tcBorders>
              <w:top w:val="nil"/>
              <w:left w:val="nil"/>
              <w:bottom w:val="nil"/>
              <w:right w:val="nil"/>
            </w:tcBorders>
          </w:tcPr>
          <w:p w:rsidR="00D86DC2" w:rsidRPr="001D3217" w:rsidRDefault="00D86DC2">
            <w:pPr>
              <w:jc w:val="center"/>
              <w:rPr>
                <w:szCs w:val="24"/>
              </w:rPr>
            </w:pPr>
          </w:p>
        </w:tc>
      </w:tr>
      <w:tr w:rsidR="00D86DC2" w:rsidRPr="001D3217">
        <w:tc>
          <w:tcPr>
            <w:tcW w:w="4605" w:type="dxa"/>
            <w:gridSpan w:val="3"/>
            <w:tcBorders>
              <w:top w:val="nil"/>
              <w:left w:val="nil"/>
              <w:bottom w:val="nil"/>
              <w:right w:val="nil"/>
            </w:tcBorders>
          </w:tcPr>
          <w:p w:rsidR="00D86DC2" w:rsidRPr="001D3217" w:rsidRDefault="00D86DC2">
            <w:pPr>
              <w:jc w:val="center"/>
              <w:rPr>
                <w:szCs w:val="24"/>
              </w:rPr>
            </w:pPr>
          </w:p>
        </w:tc>
        <w:tc>
          <w:tcPr>
            <w:tcW w:w="4605" w:type="dxa"/>
            <w:tcBorders>
              <w:top w:val="nil"/>
              <w:left w:val="nil"/>
              <w:bottom w:val="nil"/>
              <w:right w:val="nil"/>
            </w:tcBorders>
          </w:tcPr>
          <w:p w:rsidR="00D86DC2" w:rsidRPr="001D3217" w:rsidRDefault="00D86DC2">
            <w:pPr>
              <w:jc w:val="center"/>
              <w:rPr>
                <w:szCs w:val="24"/>
              </w:rPr>
            </w:pPr>
          </w:p>
        </w:tc>
      </w:tr>
      <w:tr w:rsidR="00D86DC2" w:rsidRPr="001D3217">
        <w:tc>
          <w:tcPr>
            <w:tcW w:w="1913" w:type="dxa"/>
            <w:tcBorders>
              <w:top w:val="nil"/>
              <w:left w:val="nil"/>
              <w:bottom w:val="nil"/>
              <w:right w:val="nil"/>
            </w:tcBorders>
          </w:tcPr>
          <w:p w:rsidR="00D86DC2" w:rsidRPr="001D3217" w:rsidRDefault="00D86DC2">
            <w:pPr>
              <w:jc w:val="right"/>
              <w:rPr>
                <w:szCs w:val="24"/>
              </w:rPr>
            </w:pPr>
            <w:r w:rsidRPr="001D3217">
              <w:rPr>
                <w:szCs w:val="24"/>
              </w:rPr>
              <w:t>Sayın</w:t>
            </w:r>
          </w:p>
        </w:tc>
        <w:tc>
          <w:tcPr>
            <w:tcW w:w="7297" w:type="dxa"/>
            <w:gridSpan w:val="3"/>
            <w:tcBorders>
              <w:top w:val="nil"/>
              <w:left w:val="nil"/>
              <w:bottom w:val="nil"/>
              <w:right w:val="nil"/>
            </w:tcBorders>
          </w:tcPr>
          <w:p w:rsidR="00D86DC2" w:rsidRPr="001D3217" w:rsidRDefault="00D86DC2" w:rsidP="00886552">
            <w:pPr>
              <w:rPr>
                <w:szCs w:val="24"/>
              </w:rPr>
            </w:pPr>
            <w:r w:rsidRPr="001D3217">
              <w:rPr>
                <w:i/>
                <w:szCs w:val="24"/>
              </w:rPr>
              <w:t>[İsteklinin adı ve soyadı/ ticaret unvanı]</w:t>
            </w:r>
            <w:r w:rsidRPr="001D3217">
              <w:rPr>
                <w:szCs w:val="24"/>
              </w:rPr>
              <w:t xml:space="preserve">, </w:t>
            </w:r>
          </w:p>
        </w:tc>
      </w:tr>
      <w:tr w:rsidR="00D86DC2" w:rsidRPr="001D3217">
        <w:tc>
          <w:tcPr>
            <w:tcW w:w="1913" w:type="dxa"/>
            <w:tcBorders>
              <w:top w:val="nil"/>
              <w:left w:val="nil"/>
              <w:bottom w:val="nil"/>
              <w:right w:val="nil"/>
            </w:tcBorders>
          </w:tcPr>
          <w:p w:rsidR="00D86DC2" w:rsidRPr="001D3217" w:rsidRDefault="00D86DC2">
            <w:pPr>
              <w:jc w:val="right"/>
              <w:rPr>
                <w:szCs w:val="24"/>
              </w:rPr>
            </w:pPr>
          </w:p>
        </w:tc>
        <w:tc>
          <w:tcPr>
            <w:tcW w:w="7297" w:type="dxa"/>
            <w:gridSpan w:val="3"/>
            <w:tcBorders>
              <w:top w:val="nil"/>
              <w:left w:val="nil"/>
              <w:bottom w:val="nil"/>
              <w:right w:val="nil"/>
            </w:tcBorders>
          </w:tcPr>
          <w:p w:rsidR="00D86DC2" w:rsidRPr="001D3217" w:rsidRDefault="00D86DC2">
            <w:pPr>
              <w:rPr>
                <w:szCs w:val="24"/>
              </w:rPr>
            </w:pPr>
            <w:r w:rsidRPr="001D3217">
              <w:rPr>
                <w:i/>
                <w:szCs w:val="24"/>
              </w:rPr>
              <w:t>[İsteklinin adresi]</w:t>
            </w:r>
          </w:p>
        </w:tc>
      </w:tr>
      <w:tr w:rsidR="00D86DC2" w:rsidRPr="001D3217">
        <w:trPr>
          <w:cantSplit/>
        </w:trPr>
        <w:tc>
          <w:tcPr>
            <w:tcW w:w="9210" w:type="dxa"/>
            <w:gridSpan w:val="4"/>
            <w:tcBorders>
              <w:top w:val="nil"/>
              <w:left w:val="nil"/>
              <w:bottom w:val="nil"/>
              <w:right w:val="nil"/>
            </w:tcBorders>
          </w:tcPr>
          <w:p w:rsidR="00D86DC2" w:rsidRPr="001D3217" w:rsidRDefault="00D86DC2">
            <w:pPr>
              <w:pStyle w:val="Header"/>
              <w:tabs>
                <w:tab w:val="clear" w:pos="4536"/>
                <w:tab w:val="clear" w:pos="9072"/>
              </w:tabs>
              <w:jc w:val="center"/>
              <w:rPr>
                <w:szCs w:val="24"/>
              </w:rPr>
            </w:pPr>
          </w:p>
        </w:tc>
      </w:tr>
      <w:tr w:rsidR="00D86DC2" w:rsidRPr="001D3217">
        <w:trPr>
          <w:cantSplit/>
        </w:trPr>
        <w:tc>
          <w:tcPr>
            <w:tcW w:w="9210" w:type="dxa"/>
            <w:gridSpan w:val="4"/>
            <w:tcBorders>
              <w:top w:val="nil"/>
              <w:left w:val="nil"/>
              <w:bottom w:val="nil"/>
              <w:right w:val="nil"/>
            </w:tcBorders>
          </w:tcPr>
          <w:p w:rsidR="00D86DC2" w:rsidRPr="001D3217" w:rsidRDefault="00D86DC2">
            <w:pPr>
              <w:pStyle w:val="Header"/>
              <w:tabs>
                <w:tab w:val="clear" w:pos="4536"/>
                <w:tab w:val="clear" w:pos="9072"/>
              </w:tabs>
              <w:jc w:val="center"/>
              <w:rPr>
                <w:szCs w:val="24"/>
              </w:rPr>
            </w:pPr>
          </w:p>
        </w:tc>
      </w:tr>
    </w:tbl>
    <w:p w:rsidR="00D86DC2" w:rsidRPr="001D3217" w:rsidRDefault="00D86DC2">
      <w:pPr>
        <w:jc w:val="both"/>
        <w:rPr>
          <w:szCs w:val="24"/>
        </w:rPr>
      </w:pPr>
    </w:p>
    <w:p w:rsidR="00D86DC2" w:rsidRPr="001D3217" w:rsidRDefault="00D86DC2">
      <w:pPr>
        <w:jc w:val="both"/>
        <w:rPr>
          <w:szCs w:val="24"/>
        </w:rPr>
      </w:pPr>
    </w:p>
    <w:p w:rsidR="00D86DC2" w:rsidRPr="001D3217" w:rsidRDefault="00D86DC2">
      <w:pPr>
        <w:jc w:val="both"/>
        <w:rPr>
          <w:i/>
          <w:spacing w:val="6"/>
          <w:szCs w:val="24"/>
          <w:vertAlign w:val="superscript"/>
        </w:rPr>
      </w:pPr>
      <w:r w:rsidRPr="001D3217">
        <w:rPr>
          <w:szCs w:val="24"/>
        </w:rPr>
        <w:tab/>
        <w:t xml:space="preserve">4734 sayılı Kanunun 21 inci maddesinin </w:t>
      </w:r>
      <w:r w:rsidRPr="001D3217">
        <w:rPr>
          <w:i/>
          <w:spacing w:val="6"/>
          <w:szCs w:val="24"/>
        </w:rPr>
        <w:t>[(a)/(b)/(c)/(d)/(e)]</w:t>
      </w:r>
      <w:r w:rsidRPr="001D3217">
        <w:rPr>
          <w:szCs w:val="24"/>
        </w:rPr>
        <w:t xml:space="preserve"> bendinde göre gerçekleştirilen </w:t>
      </w:r>
      <w:r w:rsidRPr="001D3217">
        <w:rPr>
          <w:i/>
          <w:spacing w:val="6"/>
          <w:szCs w:val="24"/>
        </w:rPr>
        <w:t>[işin adı]</w:t>
      </w:r>
      <w:r w:rsidRPr="001D3217">
        <w:rPr>
          <w:spacing w:val="6"/>
          <w:szCs w:val="24"/>
        </w:rPr>
        <w:t xml:space="preserve"> ihalesine ilişkin olarak </w:t>
      </w:r>
      <w:r w:rsidRPr="001D3217">
        <w:rPr>
          <w:szCs w:val="24"/>
        </w:rPr>
        <w:t xml:space="preserve">ilk fiyat teklifinizi aşmamak kaydıyla, </w:t>
      </w:r>
      <w:r w:rsidRPr="001D3217">
        <w:rPr>
          <w:spacing w:val="6"/>
          <w:szCs w:val="24"/>
        </w:rPr>
        <w:t xml:space="preserve">son fiyat teklifinizi en geç _ _/_ _/_ _ _ _ tarihi, saat _ _:_ _’a kadar ihale dokümanında yapılan düzenlemeye uygun olarak ihale komisyonuna ulaştırmanız gerekmektedir. </w:t>
      </w:r>
    </w:p>
    <w:p w:rsidR="00D86DC2" w:rsidRPr="001D3217" w:rsidRDefault="00D86DC2">
      <w:pPr>
        <w:jc w:val="both"/>
        <w:rPr>
          <w:szCs w:val="24"/>
        </w:rPr>
      </w:pPr>
      <w:r w:rsidRPr="001D3217">
        <w:rPr>
          <w:szCs w:val="24"/>
        </w:rPr>
        <w:tab/>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20"/>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tarafınıza tebliğ edildiği tarih sayılacaktır.</w:t>
      </w:r>
    </w:p>
    <w:p w:rsidR="00D86DC2" w:rsidRPr="001D3217" w:rsidRDefault="00D86DC2" w:rsidP="00B771A2">
      <w:pPr>
        <w:pStyle w:val="BodyText23"/>
        <w:ind w:firstLine="708"/>
        <w:rPr>
          <w:spacing w:val="6"/>
          <w:szCs w:val="24"/>
        </w:rPr>
      </w:pPr>
      <w:r w:rsidRPr="001D3217">
        <w:rPr>
          <w:szCs w:val="24"/>
        </w:rPr>
        <w:t>Bilgileri ve gereğini rica ederim.</w:t>
      </w:r>
    </w:p>
    <w:p w:rsidR="00D86DC2" w:rsidRPr="001D3217" w:rsidRDefault="00D86DC2">
      <w:pPr>
        <w:jc w:val="both"/>
        <w:rPr>
          <w:szCs w:val="24"/>
        </w:rPr>
      </w:pPr>
    </w:p>
    <w:p w:rsidR="00D86DC2" w:rsidRPr="001D3217" w:rsidRDefault="00D86DC2">
      <w:pPr>
        <w:jc w:val="center"/>
        <w:rPr>
          <w:szCs w:val="24"/>
        </w:rPr>
      </w:pPr>
    </w:p>
    <w:p w:rsidR="00D86DC2" w:rsidRPr="001D3217" w:rsidRDefault="00D86DC2">
      <w:pPr>
        <w:jc w:val="both"/>
        <w:rPr>
          <w:szCs w:val="24"/>
        </w:rPr>
      </w:pPr>
    </w:p>
    <w:p w:rsidR="00D86DC2" w:rsidRPr="001D3217" w:rsidRDefault="00D86DC2">
      <w:pPr>
        <w:jc w:val="both"/>
        <w:rPr>
          <w:szCs w:val="24"/>
        </w:rPr>
      </w:pPr>
    </w:p>
    <w:p w:rsidR="00D86DC2" w:rsidRPr="001D3217" w:rsidRDefault="00D86DC2">
      <w:pPr>
        <w:jc w:val="both"/>
        <w:rPr>
          <w:szCs w:val="24"/>
        </w:rPr>
      </w:pPr>
    </w:p>
    <w:tbl>
      <w:tblPr>
        <w:tblW w:w="0" w:type="auto"/>
        <w:jc w:val="center"/>
        <w:tblCellMar>
          <w:left w:w="70" w:type="dxa"/>
          <w:right w:w="70" w:type="dxa"/>
        </w:tblCellMar>
        <w:tblLook w:val="0000"/>
      </w:tblPr>
      <w:tblGrid>
        <w:gridCol w:w="993"/>
        <w:gridCol w:w="5245"/>
        <w:gridCol w:w="2549"/>
      </w:tblGrid>
      <w:tr w:rsidR="00D86DC2" w:rsidRPr="001D3217">
        <w:trPr>
          <w:jc w:val="center"/>
        </w:trPr>
        <w:tc>
          <w:tcPr>
            <w:tcW w:w="993" w:type="dxa"/>
            <w:tcBorders>
              <w:top w:val="nil"/>
              <w:left w:val="nil"/>
              <w:bottom w:val="nil"/>
              <w:right w:val="nil"/>
            </w:tcBorders>
          </w:tcPr>
          <w:p w:rsidR="00D86DC2" w:rsidRPr="001D3217" w:rsidRDefault="00D86DC2">
            <w:pPr>
              <w:rPr>
                <w:szCs w:val="24"/>
              </w:rPr>
            </w:pPr>
            <w:r w:rsidRPr="001D3217">
              <w:rPr>
                <w:szCs w:val="24"/>
              </w:rPr>
              <w:t>Adres:</w:t>
            </w:r>
          </w:p>
        </w:tc>
        <w:tc>
          <w:tcPr>
            <w:tcW w:w="5245" w:type="dxa"/>
            <w:tcBorders>
              <w:top w:val="nil"/>
              <w:left w:val="nil"/>
              <w:bottom w:val="nil"/>
              <w:right w:val="nil"/>
            </w:tcBorders>
          </w:tcPr>
          <w:p w:rsidR="00D86DC2" w:rsidRPr="001D3217" w:rsidRDefault="00D86DC2">
            <w:pPr>
              <w:rPr>
                <w:szCs w:val="24"/>
              </w:rPr>
            </w:pPr>
            <w:r w:rsidRPr="001D3217">
              <w:rPr>
                <w:i/>
                <w:szCs w:val="24"/>
              </w:rPr>
              <w:t>[idarenin adresi]</w:t>
            </w:r>
          </w:p>
        </w:tc>
        <w:tc>
          <w:tcPr>
            <w:tcW w:w="2549" w:type="dxa"/>
            <w:tcBorders>
              <w:top w:val="nil"/>
              <w:left w:val="nil"/>
              <w:bottom w:val="nil"/>
              <w:right w:val="nil"/>
            </w:tcBorders>
          </w:tcPr>
          <w:p w:rsidR="00D86DC2" w:rsidRPr="001D3217" w:rsidRDefault="00D86DC2">
            <w:pPr>
              <w:jc w:val="center"/>
              <w:rPr>
                <w:szCs w:val="24"/>
              </w:rPr>
            </w:pPr>
            <w:r w:rsidRPr="001D3217">
              <w:rPr>
                <w:szCs w:val="24"/>
              </w:rPr>
              <w:t>İdare Yetkilisi</w:t>
            </w:r>
          </w:p>
        </w:tc>
      </w:tr>
      <w:tr w:rsidR="00D86DC2" w:rsidRPr="001D3217">
        <w:trPr>
          <w:trHeight w:val="350"/>
          <w:jc w:val="center"/>
        </w:trPr>
        <w:tc>
          <w:tcPr>
            <w:tcW w:w="993" w:type="dxa"/>
            <w:tcBorders>
              <w:top w:val="nil"/>
              <w:left w:val="nil"/>
              <w:bottom w:val="nil"/>
              <w:right w:val="nil"/>
            </w:tcBorders>
          </w:tcPr>
          <w:p w:rsidR="00D86DC2" w:rsidRPr="001D3217" w:rsidRDefault="00D86DC2">
            <w:pPr>
              <w:rPr>
                <w:szCs w:val="24"/>
              </w:rPr>
            </w:pPr>
          </w:p>
        </w:tc>
        <w:tc>
          <w:tcPr>
            <w:tcW w:w="5245" w:type="dxa"/>
            <w:tcBorders>
              <w:top w:val="nil"/>
              <w:left w:val="nil"/>
              <w:bottom w:val="nil"/>
              <w:right w:val="nil"/>
            </w:tcBorders>
          </w:tcPr>
          <w:p w:rsidR="00D86DC2" w:rsidRPr="001D3217" w:rsidRDefault="00D86DC2">
            <w:pPr>
              <w:rPr>
                <w:szCs w:val="24"/>
              </w:rPr>
            </w:pPr>
            <w:r w:rsidRPr="001D3217">
              <w:rPr>
                <w:i/>
                <w:szCs w:val="24"/>
              </w:rPr>
              <w:t>[idarenin telefon ve faks numaraları]</w:t>
            </w:r>
          </w:p>
        </w:tc>
        <w:tc>
          <w:tcPr>
            <w:tcW w:w="2549" w:type="dxa"/>
            <w:tcBorders>
              <w:top w:val="nil"/>
              <w:left w:val="nil"/>
              <w:bottom w:val="nil"/>
              <w:right w:val="nil"/>
            </w:tcBorders>
          </w:tcPr>
          <w:p w:rsidR="00D86DC2" w:rsidRPr="001D3217" w:rsidRDefault="00D86DC2">
            <w:pPr>
              <w:jc w:val="center"/>
              <w:rPr>
                <w:szCs w:val="24"/>
              </w:rPr>
            </w:pPr>
            <w:r w:rsidRPr="001D3217">
              <w:rPr>
                <w:szCs w:val="24"/>
              </w:rPr>
              <w:t>Adı SOYADI</w:t>
            </w:r>
          </w:p>
        </w:tc>
      </w:tr>
      <w:tr w:rsidR="00D86DC2" w:rsidRPr="001D3217">
        <w:trPr>
          <w:jc w:val="center"/>
        </w:trPr>
        <w:tc>
          <w:tcPr>
            <w:tcW w:w="993" w:type="dxa"/>
            <w:tcBorders>
              <w:top w:val="nil"/>
              <w:left w:val="nil"/>
              <w:bottom w:val="nil"/>
              <w:right w:val="nil"/>
            </w:tcBorders>
          </w:tcPr>
          <w:p w:rsidR="00D86DC2" w:rsidRPr="001D3217" w:rsidRDefault="00D86DC2">
            <w:pPr>
              <w:rPr>
                <w:szCs w:val="24"/>
              </w:rPr>
            </w:pPr>
          </w:p>
        </w:tc>
        <w:tc>
          <w:tcPr>
            <w:tcW w:w="5245" w:type="dxa"/>
            <w:tcBorders>
              <w:top w:val="nil"/>
              <w:left w:val="nil"/>
              <w:bottom w:val="nil"/>
              <w:right w:val="nil"/>
            </w:tcBorders>
          </w:tcPr>
          <w:p w:rsidR="00D86DC2" w:rsidRPr="001D3217" w:rsidRDefault="00D86DC2" w:rsidP="00B771A2">
            <w:pPr>
              <w:rPr>
                <w:szCs w:val="24"/>
              </w:rPr>
            </w:pPr>
            <w:r w:rsidRPr="001D3217">
              <w:rPr>
                <w:i/>
                <w:szCs w:val="24"/>
              </w:rPr>
              <w:t>[idarenin elektronik posta adresi (varsa)]</w:t>
            </w:r>
          </w:p>
        </w:tc>
        <w:tc>
          <w:tcPr>
            <w:tcW w:w="2549" w:type="dxa"/>
            <w:tcBorders>
              <w:top w:val="nil"/>
              <w:left w:val="nil"/>
              <w:bottom w:val="nil"/>
              <w:right w:val="nil"/>
            </w:tcBorders>
          </w:tcPr>
          <w:p w:rsidR="00D86DC2" w:rsidRPr="001D3217" w:rsidRDefault="00D86DC2">
            <w:pPr>
              <w:jc w:val="center"/>
              <w:rPr>
                <w:szCs w:val="24"/>
              </w:rPr>
            </w:pPr>
            <w:r w:rsidRPr="001D3217">
              <w:rPr>
                <w:szCs w:val="24"/>
              </w:rPr>
              <w:t>Görevi</w:t>
            </w:r>
          </w:p>
        </w:tc>
      </w:tr>
      <w:tr w:rsidR="00D86DC2" w:rsidRPr="001D3217">
        <w:trPr>
          <w:jc w:val="center"/>
        </w:trPr>
        <w:tc>
          <w:tcPr>
            <w:tcW w:w="993" w:type="dxa"/>
            <w:tcBorders>
              <w:top w:val="nil"/>
              <w:left w:val="nil"/>
              <w:bottom w:val="nil"/>
              <w:right w:val="nil"/>
            </w:tcBorders>
          </w:tcPr>
          <w:p w:rsidR="00D86DC2" w:rsidRPr="001D3217" w:rsidRDefault="00D86DC2">
            <w:pPr>
              <w:rPr>
                <w:szCs w:val="24"/>
              </w:rPr>
            </w:pPr>
          </w:p>
        </w:tc>
        <w:tc>
          <w:tcPr>
            <w:tcW w:w="5245" w:type="dxa"/>
            <w:tcBorders>
              <w:top w:val="nil"/>
              <w:left w:val="nil"/>
              <w:bottom w:val="nil"/>
              <w:right w:val="nil"/>
            </w:tcBorders>
          </w:tcPr>
          <w:p w:rsidR="00D86DC2" w:rsidRPr="001D3217" w:rsidRDefault="00D86DC2">
            <w:pPr>
              <w:rPr>
                <w:szCs w:val="24"/>
              </w:rPr>
            </w:pPr>
          </w:p>
        </w:tc>
        <w:tc>
          <w:tcPr>
            <w:tcW w:w="2549" w:type="dxa"/>
            <w:tcBorders>
              <w:top w:val="nil"/>
              <w:left w:val="nil"/>
              <w:bottom w:val="nil"/>
              <w:right w:val="nil"/>
            </w:tcBorders>
          </w:tcPr>
          <w:p w:rsidR="00D86DC2" w:rsidRPr="001D3217" w:rsidRDefault="00D86DC2">
            <w:pPr>
              <w:jc w:val="center"/>
              <w:rPr>
                <w:szCs w:val="24"/>
              </w:rPr>
            </w:pPr>
            <w:r w:rsidRPr="001D3217">
              <w:rPr>
                <w:szCs w:val="24"/>
              </w:rPr>
              <w:t>İmza</w:t>
            </w:r>
          </w:p>
        </w:tc>
      </w:tr>
    </w:tbl>
    <w:p w:rsidR="00D86DC2" w:rsidRPr="001D3217" w:rsidRDefault="00D86DC2">
      <w:pPr>
        <w:jc w:val="both"/>
      </w:pPr>
    </w:p>
    <w:p w:rsidR="00D86DC2" w:rsidRPr="001D3217" w:rsidRDefault="00D86DC2">
      <w:pPr>
        <w:jc w:val="both"/>
      </w:pPr>
    </w:p>
    <w:p w:rsidR="00D86DC2" w:rsidRPr="001D3217" w:rsidRDefault="00D86DC2">
      <w:pPr>
        <w:jc w:val="both"/>
      </w:pPr>
    </w:p>
    <w:p w:rsidR="00D86DC2" w:rsidRPr="001D3217" w:rsidRDefault="00D86DC2">
      <w:pPr>
        <w:jc w:val="both"/>
      </w:pPr>
    </w:p>
    <w:p w:rsidR="00D86DC2" w:rsidRPr="001D3217" w:rsidRDefault="00D86DC2">
      <w:pPr>
        <w:jc w:val="both"/>
      </w:pPr>
    </w:p>
    <w:p w:rsidR="00D86DC2" w:rsidRPr="001D3217" w:rsidRDefault="00D86DC2">
      <w:pPr>
        <w:jc w:val="both"/>
      </w:pPr>
    </w:p>
    <w:p w:rsidR="00D86DC2" w:rsidRPr="001D3217" w:rsidRDefault="00D86DC2" w:rsidP="00B768C5">
      <w:pPr>
        <w:jc w:val="both"/>
        <w:rPr>
          <w:sz w:val="18"/>
          <w:szCs w:val="18"/>
        </w:rPr>
      </w:pPr>
    </w:p>
    <w:p w:rsidR="00D86DC2" w:rsidRPr="001D3217" w:rsidRDefault="00D86DC2">
      <w:pPr>
        <w:rPr>
          <w:sz w:val="18"/>
          <w:szCs w:val="18"/>
        </w:rPr>
        <w:sectPr w:rsidR="00D86DC2" w:rsidRPr="001D3217">
          <w:footerReference w:type="default" r:id="rId42"/>
          <w:footnotePr>
            <w:numRestart w:val="eachPage"/>
          </w:footnotePr>
          <w:pgSz w:w="11906" w:h="16838"/>
          <w:pgMar w:top="1418" w:right="1418" w:bottom="1418" w:left="1418" w:header="708" w:footer="708" w:gutter="0"/>
          <w:cols w:space="708"/>
          <w:vAlign w:val="center"/>
        </w:sectPr>
      </w:pPr>
    </w:p>
    <w:p w:rsidR="00D86DC2" w:rsidRPr="001D3217" w:rsidRDefault="00D86DC2">
      <w:pPr>
        <w:ind w:left="5103" w:hanging="5103"/>
      </w:pPr>
    </w:p>
    <w:p w:rsidR="00D86DC2" w:rsidRPr="001D3217" w:rsidRDefault="00D86DC2">
      <w:pPr>
        <w:ind w:left="5103" w:hanging="5103"/>
        <w:sectPr w:rsidR="00D86DC2" w:rsidRPr="001D3217" w:rsidSect="000E0DB4">
          <w:footerReference w:type="default" r:id="rId43"/>
          <w:footnotePr>
            <w:numRestart w:val="eachSect"/>
          </w:footnotePr>
          <w:pgSz w:w="11906" w:h="16838"/>
          <w:pgMar w:top="1198" w:right="1106" w:bottom="1418" w:left="1418" w:header="708" w:footer="708" w:gutter="0"/>
          <w:cols w:space="708"/>
          <w:vAlign w:val="center"/>
        </w:sectPr>
      </w:pPr>
    </w:p>
    <w:tbl>
      <w:tblPr>
        <w:tblW w:w="0" w:type="auto"/>
        <w:tblInd w:w="70" w:type="dxa"/>
        <w:tblLayout w:type="fixed"/>
        <w:tblCellMar>
          <w:left w:w="70" w:type="dxa"/>
          <w:right w:w="70" w:type="dxa"/>
        </w:tblCellMar>
        <w:tblLook w:val="0000"/>
      </w:tblPr>
      <w:tblGrid>
        <w:gridCol w:w="2977"/>
        <w:gridCol w:w="11095"/>
      </w:tblGrid>
      <w:tr w:rsidR="00D86DC2" w:rsidRPr="001D3217">
        <w:tc>
          <w:tcPr>
            <w:tcW w:w="2977" w:type="dxa"/>
            <w:tcBorders>
              <w:top w:val="single" w:sz="6" w:space="0" w:color="FFFFFF"/>
              <w:left w:val="single" w:sz="6" w:space="0" w:color="FFFFFF"/>
              <w:bottom w:val="single" w:sz="6" w:space="0" w:color="FFFFFF"/>
              <w:right w:val="single" w:sz="6" w:space="0" w:color="FFFFFF"/>
            </w:tcBorders>
          </w:tcPr>
          <w:p w:rsidR="00D86DC2" w:rsidRPr="001D3217" w:rsidRDefault="00D86DC2" w:rsidP="00A226B0">
            <w:r w:rsidRPr="001D3217">
              <w:t>İhale kayıt numarası</w:t>
            </w:r>
          </w:p>
        </w:tc>
        <w:tc>
          <w:tcPr>
            <w:tcW w:w="11095"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w:t>
            </w:r>
          </w:p>
        </w:tc>
      </w:tr>
      <w:tr w:rsidR="00D86DC2" w:rsidRPr="001D3217">
        <w:tc>
          <w:tcPr>
            <w:tcW w:w="2977"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İdarenin adı</w:t>
            </w:r>
          </w:p>
        </w:tc>
        <w:tc>
          <w:tcPr>
            <w:tcW w:w="11095"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 xml:space="preserve">: </w:t>
            </w:r>
          </w:p>
        </w:tc>
      </w:tr>
      <w:tr w:rsidR="00D86DC2" w:rsidRPr="001D3217">
        <w:tc>
          <w:tcPr>
            <w:tcW w:w="2977"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İşin adı</w:t>
            </w:r>
          </w:p>
        </w:tc>
        <w:tc>
          <w:tcPr>
            <w:tcW w:w="11095"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 xml:space="preserve">: </w:t>
            </w:r>
          </w:p>
        </w:tc>
      </w:tr>
      <w:tr w:rsidR="00D86DC2" w:rsidRPr="001D3217">
        <w:tc>
          <w:tcPr>
            <w:tcW w:w="2977"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vertAlign w:val="superscript"/>
              </w:rPr>
            </w:pPr>
            <w:r w:rsidRPr="001D3217">
              <w:t>İşin yaklaşık maliyeti</w:t>
            </w:r>
            <w:r w:rsidRPr="001D3217">
              <w:rPr>
                <w:vertAlign w:val="superscript"/>
              </w:rPr>
              <w:t>*</w:t>
            </w:r>
          </w:p>
        </w:tc>
        <w:tc>
          <w:tcPr>
            <w:tcW w:w="11095"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w:t>
            </w:r>
          </w:p>
        </w:tc>
      </w:tr>
      <w:tr w:rsidR="00D86DC2" w:rsidRPr="001D3217">
        <w:tc>
          <w:tcPr>
            <w:tcW w:w="2977"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Formun doldurulduğu tarih</w:t>
            </w:r>
          </w:p>
        </w:tc>
        <w:tc>
          <w:tcPr>
            <w:tcW w:w="11095"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 _ _/_ _/_ _ _ _, ................... günü, saat _ _:_ _</w:t>
            </w:r>
          </w:p>
        </w:tc>
      </w:tr>
    </w:tbl>
    <w:p w:rsidR="00D86DC2" w:rsidRPr="001D3217" w:rsidRDefault="00D86DC2">
      <w:pPr>
        <w:pStyle w:val="Header"/>
        <w:tabs>
          <w:tab w:val="clear" w:pos="4536"/>
          <w:tab w:val="clear" w:pos="9072"/>
        </w:tabs>
      </w:pPr>
    </w:p>
    <w:p w:rsidR="00D86DC2" w:rsidRPr="001D3217" w:rsidRDefault="00D86DC2">
      <w:pPr>
        <w:pStyle w:val="Heading1"/>
        <w:rPr>
          <w:rFonts w:ascii="Times New Roman" w:hAnsi="Times New Roman"/>
          <w:b w:val="0"/>
        </w:rPr>
      </w:pPr>
      <w:r w:rsidRPr="001D3217">
        <w:rPr>
          <w:rFonts w:ascii="Times New Roman" w:hAnsi="Times New Roman"/>
          <w:b w:val="0"/>
        </w:rPr>
        <w:t xml:space="preserve">İSTEKLİLERCE TEKLİF EDİLEN </w:t>
      </w:r>
      <w:r w:rsidRPr="001D3217">
        <w:rPr>
          <w:rFonts w:ascii="Times New Roman" w:hAnsi="Times New Roman"/>
          <w:b w:val="0"/>
          <w:i/>
        </w:rPr>
        <w:t>[FİYATLAR/SON FİYATLAR]</w:t>
      </w:r>
      <w:r w:rsidRPr="001D3217">
        <w:rPr>
          <w:rStyle w:val="FootnoteReference"/>
          <w:spacing w:val="50"/>
        </w:rPr>
        <w:t xml:space="preserve"> </w:t>
      </w:r>
      <w:r w:rsidRPr="001D3217">
        <w:rPr>
          <w:rStyle w:val="FootnoteReference"/>
          <w:spacing w:val="50"/>
        </w:rPr>
        <w:footnoteReference w:id="21"/>
      </w:r>
    </w:p>
    <w:p w:rsidR="00D86DC2" w:rsidRPr="001D3217" w:rsidRDefault="00D86DC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04"/>
        <w:gridCol w:w="8913"/>
      </w:tblGrid>
      <w:tr w:rsidR="00D86DC2" w:rsidRPr="001D3217">
        <w:trPr>
          <w:cantSplit/>
          <w:trHeight w:val="233"/>
          <w:jc w:val="center"/>
        </w:trPr>
        <w:tc>
          <w:tcPr>
            <w:tcW w:w="1504" w:type="dxa"/>
            <w:vAlign w:val="center"/>
          </w:tcPr>
          <w:p w:rsidR="00D86DC2" w:rsidRPr="001D3217" w:rsidRDefault="00D86DC2">
            <w:pPr>
              <w:jc w:val="center"/>
              <w:rPr>
                <w:sz w:val="18"/>
              </w:rPr>
            </w:pPr>
          </w:p>
        </w:tc>
        <w:tc>
          <w:tcPr>
            <w:tcW w:w="8913" w:type="dxa"/>
            <w:vAlign w:val="center"/>
          </w:tcPr>
          <w:p w:rsidR="00D86DC2" w:rsidRPr="001D3217" w:rsidRDefault="00D86DC2" w:rsidP="00BC0810">
            <w:pPr>
              <w:jc w:val="center"/>
              <w:rPr>
                <w:spacing w:val="50"/>
                <w:sz w:val="18"/>
              </w:rPr>
            </w:pPr>
            <w:r w:rsidRPr="001D3217">
              <w:rPr>
                <w:spacing w:val="50"/>
                <w:sz w:val="18"/>
              </w:rPr>
              <w:t>Teklif tutarı</w:t>
            </w:r>
          </w:p>
        </w:tc>
      </w:tr>
      <w:tr w:rsidR="00D86DC2" w:rsidRPr="001D3217">
        <w:trPr>
          <w:cantSplit/>
          <w:trHeight w:val="232"/>
          <w:jc w:val="center"/>
        </w:trPr>
        <w:tc>
          <w:tcPr>
            <w:tcW w:w="1504" w:type="dxa"/>
            <w:vAlign w:val="center"/>
          </w:tcPr>
          <w:p w:rsidR="00D86DC2" w:rsidRPr="001D3217" w:rsidRDefault="00D86DC2">
            <w:pPr>
              <w:jc w:val="center"/>
              <w:rPr>
                <w:sz w:val="18"/>
              </w:rPr>
            </w:pPr>
          </w:p>
        </w:tc>
        <w:tc>
          <w:tcPr>
            <w:tcW w:w="8913" w:type="dxa"/>
            <w:vAlign w:val="center"/>
          </w:tcPr>
          <w:p w:rsidR="00D86DC2" w:rsidRPr="001D3217" w:rsidRDefault="00D86DC2">
            <w:pPr>
              <w:jc w:val="center"/>
              <w:rPr>
                <w:sz w:val="18"/>
              </w:rPr>
            </w:pPr>
            <w:r w:rsidRPr="001D3217">
              <w:rPr>
                <w:sz w:val="18"/>
              </w:rPr>
              <w:t xml:space="preserve">Rakam ve yazıyla </w:t>
            </w:r>
          </w:p>
        </w:tc>
      </w:tr>
      <w:tr w:rsidR="00D86DC2" w:rsidRPr="001D3217">
        <w:trPr>
          <w:cantSplit/>
          <w:trHeight w:val="284"/>
          <w:jc w:val="center"/>
        </w:trPr>
        <w:tc>
          <w:tcPr>
            <w:tcW w:w="1504" w:type="dxa"/>
            <w:vAlign w:val="center"/>
          </w:tcPr>
          <w:p w:rsidR="00D86DC2" w:rsidRPr="001D3217" w:rsidRDefault="00D86DC2">
            <w:pPr>
              <w:pStyle w:val="Header"/>
              <w:tabs>
                <w:tab w:val="clear" w:pos="4536"/>
                <w:tab w:val="clear" w:pos="9072"/>
              </w:tabs>
              <w:rPr>
                <w:sz w:val="18"/>
              </w:rPr>
            </w:pPr>
            <w:r w:rsidRPr="001D3217">
              <w:rPr>
                <w:sz w:val="18"/>
              </w:rPr>
              <w:t>İstekli 1</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pPr>
              <w:rPr>
                <w:sz w:val="18"/>
              </w:rPr>
            </w:pPr>
            <w:r w:rsidRPr="001D3217">
              <w:rPr>
                <w:sz w:val="18"/>
              </w:rPr>
              <w:t>İstekli 2</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pPr>
              <w:rPr>
                <w:sz w:val="18"/>
              </w:rPr>
            </w:pPr>
            <w:r w:rsidRPr="001D3217">
              <w:rPr>
                <w:sz w:val="18"/>
              </w:rPr>
              <w:t>İstekli 3</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r w:rsidRPr="001D3217">
              <w:rPr>
                <w:sz w:val="18"/>
              </w:rPr>
              <w:t>İstekli 4</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r w:rsidRPr="001D3217">
              <w:rPr>
                <w:sz w:val="18"/>
              </w:rPr>
              <w:t>İstekli 5</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r w:rsidRPr="001D3217">
              <w:rPr>
                <w:sz w:val="18"/>
              </w:rPr>
              <w:t>İstekli 6</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r w:rsidRPr="001D3217">
              <w:rPr>
                <w:sz w:val="18"/>
              </w:rPr>
              <w:t>İstekli 7</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pPr>
              <w:rPr>
                <w:sz w:val="18"/>
              </w:rPr>
            </w:pPr>
            <w:r w:rsidRPr="001D3217">
              <w:rPr>
                <w:sz w:val="18"/>
              </w:rPr>
              <w:t>....</w:t>
            </w:r>
          </w:p>
        </w:tc>
        <w:tc>
          <w:tcPr>
            <w:tcW w:w="8913" w:type="dxa"/>
            <w:vAlign w:val="center"/>
          </w:tcPr>
          <w:p w:rsidR="00D86DC2" w:rsidRPr="001D3217" w:rsidRDefault="00D86DC2">
            <w:pPr>
              <w:jc w:val="center"/>
              <w:rPr>
                <w:sz w:val="18"/>
              </w:rPr>
            </w:pPr>
          </w:p>
        </w:tc>
      </w:tr>
      <w:tr w:rsidR="00D86DC2" w:rsidRPr="001D3217">
        <w:trPr>
          <w:cantSplit/>
          <w:trHeight w:val="284"/>
          <w:jc w:val="center"/>
        </w:trPr>
        <w:tc>
          <w:tcPr>
            <w:tcW w:w="1504" w:type="dxa"/>
            <w:vAlign w:val="center"/>
          </w:tcPr>
          <w:p w:rsidR="00D86DC2" w:rsidRPr="001D3217" w:rsidRDefault="00D86DC2">
            <w:pPr>
              <w:rPr>
                <w:sz w:val="18"/>
              </w:rPr>
            </w:pPr>
            <w:r w:rsidRPr="001D3217">
              <w:rPr>
                <w:sz w:val="18"/>
              </w:rPr>
              <w:t>İstekli n</w:t>
            </w:r>
          </w:p>
        </w:tc>
        <w:tc>
          <w:tcPr>
            <w:tcW w:w="8913" w:type="dxa"/>
            <w:vAlign w:val="center"/>
          </w:tcPr>
          <w:p w:rsidR="00D86DC2" w:rsidRPr="001D3217" w:rsidRDefault="00D86DC2">
            <w:pPr>
              <w:jc w:val="center"/>
              <w:rPr>
                <w:sz w:val="18"/>
              </w:rPr>
            </w:pPr>
          </w:p>
        </w:tc>
      </w:tr>
    </w:tbl>
    <w:p w:rsidR="00D86DC2" w:rsidRPr="001D3217" w:rsidRDefault="00D86DC2">
      <w:pPr>
        <w:jc w:val="both"/>
      </w:pPr>
      <w:r w:rsidRPr="001D3217">
        <w:t xml:space="preserve">          İhaleye ............. istekli katılmış olup verdikleri fiyatlar ve yaklaşık maliyet</w:t>
      </w:r>
      <w:r w:rsidRPr="001D3217">
        <w:rPr>
          <w:vertAlign w:val="superscript"/>
        </w:rPr>
        <w:t xml:space="preserve">* </w:t>
      </w:r>
      <w:r w:rsidRPr="001D3217">
        <w:t>yukarıda belirtilmiş ve hazır bulunanlara açıklanmıştır.</w:t>
      </w:r>
    </w:p>
    <w:tbl>
      <w:tblPr>
        <w:tblW w:w="0" w:type="auto"/>
        <w:jc w:val="center"/>
        <w:tblLayout w:type="fixed"/>
        <w:tblCellMar>
          <w:left w:w="0" w:type="dxa"/>
          <w:right w:w="0" w:type="dxa"/>
        </w:tblCellMar>
        <w:tblLook w:val="0000"/>
      </w:tblPr>
      <w:tblGrid>
        <w:gridCol w:w="1820"/>
        <w:gridCol w:w="1800"/>
        <w:gridCol w:w="1800"/>
        <w:gridCol w:w="1800"/>
        <w:gridCol w:w="1681"/>
      </w:tblGrid>
      <w:tr w:rsidR="00D86DC2" w:rsidRPr="001D3217">
        <w:trPr>
          <w:trHeight w:val="255"/>
          <w:jc w:val="center"/>
        </w:trPr>
        <w:tc>
          <w:tcPr>
            <w:tcW w:w="8901" w:type="dxa"/>
            <w:gridSpan w:val="5"/>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İHALE KOMİSYONU</w:t>
            </w:r>
          </w:p>
          <w:p w:rsidR="00D86DC2" w:rsidRPr="001D3217" w:rsidRDefault="00D86DC2" w:rsidP="00A90621">
            <w:pPr>
              <w:rPr>
                <w:sz w:val="20"/>
              </w:rPr>
            </w:pPr>
          </w:p>
          <w:p w:rsidR="00D86DC2" w:rsidRPr="001D3217" w:rsidRDefault="00D86DC2">
            <w:pPr>
              <w:jc w:val="center"/>
              <w:rPr>
                <w:sz w:val="20"/>
              </w:rPr>
            </w:pP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c>
          <w:tcPr>
            <w:tcW w:w="168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ÜYE</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c>
          <w:tcPr>
            <w:tcW w:w="168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pPr>
            <w:r w:rsidRPr="001D3217">
              <w:rPr>
                <w:sz w:val="20"/>
              </w:rPr>
              <w:t>Adı SOYADI</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rsidP="0054671D">
            <w:pPr>
              <w:jc w:val="center"/>
              <w:rPr>
                <w:sz w:val="20"/>
              </w:rPr>
            </w:pP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rPr>
                <w:sz w:val="20"/>
              </w:rPr>
              <w:t>Komisyondaki sıfatı</w:t>
            </w:r>
          </w:p>
        </w:tc>
        <w:tc>
          <w:tcPr>
            <w:tcW w:w="1681" w:type="dxa"/>
            <w:tcBorders>
              <w:top w:val="single" w:sz="6" w:space="0" w:color="FFFFFF"/>
              <w:left w:val="single" w:sz="6" w:space="0" w:color="FFFFFF"/>
              <w:bottom w:val="single" w:sz="6" w:space="0" w:color="FFFFFF"/>
              <w:right w:val="single" w:sz="6" w:space="0" w:color="FFFFFF"/>
            </w:tcBorders>
          </w:tcPr>
          <w:p w:rsidR="00D86DC2" w:rsidRPr="001D3217" w:rsidRDefault="00D86DC2" w:rsidP="005C3BE9">
            <w:r w:rsidRPr="001D3217">
              <w:rPr>
                <w:sz w:val="20"/>
              </w:rPr>
              <w:t>Komisyondaki sıfatı</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c>
          <w:tcPr>
            <w:tcW w:w="1681"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 w:val="20"/>
              </w:rPr>
            </w:pPr>
            <w:r w:rsidRPr="001D3217">
              <w:rPr>
                <w:sz w:val="20"/>
              </w:rPr>
              <w:t>İmza</w:t>
            </w:r>
          </w:p>
        </w:tc>
      </w:tr>
    </w:tbl>
    <w:p w:rsidR="00D86DC2" w:rsidRPr="001D3217" w:rsidRDefault="00D86DC2" w:rsidP="005C2B19">
      <w:pPr>
        <w:jc w:val="both"/>
        <w:rPr>
          <w:szCs w:val="24"/>
          <w:vertAlign w:val="superscript"/>
        </w:rPr>
      </w:pPr>
      <w:r w:rsidRPr="001D3217">
        <w:rPr>
          <w:szCs w:val="24"/>
          <w:vertAlign w:val="superscript"/>
        </w:rPr>
        <w:t>*</w:t>
      </w:r>
      <w:r w:rsidRPr="001D3217">
        <w:rPr>
          <w:sz w:val="22"/>
          <w:szCs w:val="22"/>
        </w:rPr>
        <w:t>4734 sayılı Kanunun 21 inci maddesine göre yapılan ihalelerde yaklaşık maliyet son yazılı tekliflerin alınması sırasında açıklanacaktır</w:t>
      </w:r>
      <w:r w:rsidRPr="001D3217">
        <w:rPr>
          <w:sz w:val="22"/>
          <w:szCs w:val="22"/>
          <w:vertAlign w:val="superscript"/>
        </w:rPr>
        <w:t xml:space="preserve">. </w:t>
      </w:r>
      <w:r w:rsidRPr="001D3217">
        <w:rPr>
          <w:sz w:val="22"/>
          <w:szCs w:val="22"/>
        </w:rPr>
        <w:t>İlk fiyat tekliflerinin açıklanması aşamasında “yaklaşık maliyet” ibaresi metinden çıkarılacaktır</w:t>
      </w:r>
      <w:r w:rsidRPr="001D3217">
        <w:rPr>
          <w:szCs w:val="24"/>
          <w:vertAlign w:val="superscript"/>
        </w:rPr>
        <w:t>.</w:t>
      </w:r>
    </w:p>
    <w:p w:rsidR="00D86DC2" w:rsidRPr="001D3217" w:rsidRDefault="00D86DC2">
      <w:pPr>
        <w:rPr>
          <w:szCs w:val="24"/>
        </w:rPr>
        <w:sectPr w:rsidR="00D86DC2" w:rsidRPr="001D3217">
          <w:headerReference w:type="default" r:id="rId44"/>
          <w:footerReference w:type="default" r:id="rId45"/>
          <w:footnotePr>
            <w:numRestart w:val="eachSect"/>
          </w:footnotePr>
          <w:pgSz w:w="16838" w:h="11906" w:orient="landscape"/>
          <w:pgMar w:top="1418" w:right="1418" w:bottom="1418" w:left="1418" w:header="708" w:footer="708" w:gutter="0"/>
          <w:cols w:space="708"/>
          <w:vAlign w:val="center"/>
        </w:sectPr>
      </w:pPr>
    </w:p>
    <w:tbl>
      <w:tblPr>
        <w:tblW w:w="0" w:type="auto"/>
        <w:tblCellMar>
          <w:left w:w="70" w:type="dxa"/>
          <w:right w:w="70" w:type="dxa"/>
        </w:tblCellMar>
        <w:tblLook w:val="0000"/>
      </w:tblPr>
      <w:tblGrid>
        <w:gridCol w:w="2410"/>
        <w:gridCol w:w="5457"/>
      </w:tblGrid>
      <w:tr w:rsidR="00D86DC2" w:rsidRPr="001D3217">
        <w:tc>
          <w:tcPr>
            <w:tcW w:w="2410" w:type="dxa"/>
            <w:tcBorders>
              <w:top w:val="nil"/>
              <w:left w:val="nil"/>
              <w:bottom w:val="nil"/>
              <w:right w:val="nil"/>
            </w:tcBorders>
          </w:tcPr>
          <w:p w:rsidR="00D86DC2" w:rsidRPr="001D3217" w:rsidRDefault="00D86DC2" w:rsidP="002B65BB">
            <w:pPr>
              <w:rPr>
                <w:sz w:val="20"/>
              </w:rPr>
            </w:pPr>
            <w:r w:rsidRPr="001D3217">
              <w:rPr>
                <w:sz w:val="20"/>
              </w:rPr>
              <w:t>İhale kayıt numarası</w:t>
            </w:r>
          </w:p>
        </w:tc>
        <w:tc>
          <w:tcPr>
            <w:tcW w:w="5457" w:type="dxa"/>
            <w:tcBorders>
              <w:top w:val="nil"/>
              <w:left w:val="nil"/>
              <w:bottom w:val="nil"/>
              <w:right w:val="nil"/>
            </w:tcBorders>
          </w:tcPr>
          <w:p w:rsidR="00D86DC2" w:rsidRPr="001D3217" w:rsidRDefault="00D86DC2" w:rsidP="002B65BB">
            <w:pPr>
              <w:pStyle w:val="Header"/>
              <w:tabs>
                <w:tab w:val="clear" w:pos="4536"/>
                <w:tab w:val="clear" w:pos="9072"/>
              </w:tabs>
              <w:rPr>
                <w:sz w:val="20"/>
              </w:rPr>
            </w:pPr>
            <w:r w:rsidRPr="001D3217">
              <w:rPr>
                <w:sz w:val="20"/>
              </w:rPr>
              <w:t xml:space="preserve">: </w:t>
            </w:r>
          </w:p>
        </w:tc>
      </w:tr>
      <w:tr w:rsidR="00D86DC2" w:rsidRPr="001D3217">
        <w:tc>
          <w:tcPr>
            <w:tcW w:w="2410" w:type="dxa"/>
            <w:tcBorders>
              <w:top w:val="nil"/>
              <w:left w:val="nil"/>
              <w:bottom w:val="nil"/>
              <w:right w:val="nil"/>
            </w:tcBorders>
          </w:tcPr>
          <w:p w:rsidR="00D86DC2" w:rsidRPr="001D3217" w:rsidRDefault="00D86DC2" w:rsidP="002B65BB">
            <w:pPr>
              <w:rPr>
                <w:sz w:val="20"/>
              </w:rPr>
            </w:pPr>
            <w:r w:rsidRPr="001D3217">
              <w:rPr>
                <w:sz w:val="20"/>
              </w:rPr>
              <w:t>İdarenin adı</w:t>
            </w:r>
          </w:p>
        </w:tc>
        <w:tc>
          <w:tcPr>
            <w:tcW w:w="5457" w:type="dxa"/>
            <w:tcBorders>
              <w:top w:val="nil"/>
              <w:left w:val="nil"/>
              <w:bottom w:val="nil"/>
              <w:right w:val="nil"/>
            </w:tcBorders>
          </w:tcPr>
          <w:p w:rsidR="00D86DC2" w:rsidRPr="001D3217" w:rsidRDefault="00D86DC2" w:rsidP="002B65BB">
            <w:pPr>
              <w:pStyle w:val="Header"/>
              <w:tabs>
                <w:tab w:val="clear" w:pos="4536"/>
                <w:tab w:val="clear" w:pos="9072"/>
              </w:tabs>
              <w:rPr>
                <w:sz w:val="20"/>
              </w:rPr>
            </w:pPr>
            <w:r w:rsidRPr="001D3217">
              <w:rPr>
                <w:sz w:val="20"/>
              </w:rPr>
              <w:t xml:space="preserve">: </w:t>
            </w:r>
          </w:p>
        </w:tc>
      </w:tr>
      <w:tr w:rsidR="00D86DC2" w:rsidRPr="001D3217">
        <w:tc>
          <w:tcPr>
            <w:tcW w:w="2410" w:type="dxa"/>
            <w:tcBorders>
              <w:top w:val="nil"/>
              <w:left w:val="nil"/>
              <w:bottom w:val="nil"/>
              <w:right w:val="nil"/>
            </w:tcBorders>
          </w:tcPr>
          <w:p w:rsidR="00D86DC2" w:rsidRPr="001D3217" w:rsidRDefault="00D86DC2" w:rsidP="002B65BB">
            <w:pPr>
              <w:rPr>
                <w:sz w:val="20"/>
              </w:rPr>
            </w:pPr>
            <w:r w:rsidRPr="001D3217">
              <w:rPr>
                <w:sz w:val="20"/>
              </w:rPr>
              <w:t>İşin adı</w:t>
            </w:r>
          </w:p>
        </w:tc>
        <w:tc>
          <w:tcPr>
            <w:tcW w:w="5457" w:type="dxa"/>
            <w:tcBorders>
              <w:top w:val="nil"/>
              <w:left w:val="nil"/>
              <w:bottom w:val="nil"/>
              <w:right w:val="nil"/>
            </w:tcBorders>
          </w:tcPr>
          <w:p w:rsidR="00D86DC2" w:rsidRPr="001D3217" w:rsidRDefault="00D86DC2" w:rsidP="002B65BB">
            <w:pPr>
              <w:rPr>
                <w:sz w:val="20"/>
              </w:rPr>
            </w:pPr>
            <w:r w:rsidRPr="001D3217">
              <w:rPr>
                <w:sz w:val="20"/>
              </w:rPr>
              <w:t xml:space="preserve">: </w:t>
            </w:r>
          </w:p>
        </w:tc>
      </w:tr>
      <w:tr w:rsidR="00D86DC2" w:rsidRPr="001D3217">
        <w:tc>
          <w:tcPr>
            <w:tcW w:w="2410" w:type="dxa"/>
            <w:tcBorders>
              <w:top w:val="nil"/>
              <w:left w:val="nil"/>
              <w:bottom w:val="nil"/>
              <w:right w:val="nil"/>
            </w:tcBorders>
          </w:tcPr>
          <w:p w:rsidR="00D86DC2" w:rsidRPr="001D3217" w:rsidRDefault="00D86DC2" w:rsidP="002B65BB">
            <w:pPr>
              <w:rPr>
                <w:sz w:val="20"/>
              </w:rPr>
            </w:pPr>
            <w:r w:rsidRPr="001D3217">
              <w:rPr>
                <w:sz w:val="20"/>
              </w:rPr>
              <w:t>İhale tarihi</w:t>
            </w:r>
          </w:p>
        </w:tc>
        <w:tc>
          <w:tcPr>
            <w:tcW w:w="5457" w:type="dxa"/>
            <w:tcBorders>
              <w:top w:val="nil"/>
              <w:left w:val="nil"/>
              <w:bottom w:val="nil"/>
              <w:right w:val="nil"/>
            </w:tcBorders>
          </w:tcPr>
          <w:p w:rsidR="00D86DC2" w:rsidRPr="001D3217" w:rsidRDefault="00D86DC2" w:rsidP="002B65BB">
            <w:pPr>
              <w:rPr>
                <w:sz w:val="20"/>
              </w:rPr>
            </w:pPr>
            <w:r w:rsidRPr="001D3217">
              <w:rPr>
                <w:sz w:val="20"/>
              </w:rPr>
              <w:t xml:space="preserve">: </w:t>
            </w:r>
          </w:p>
        </w:tc>
      </w:tr>
    </w:tbl>
    <w:p w:rsidR="00D86DC2" w:rsidRPr="001D3217" w:rsidRDefault="00D86DC2" w:rsidP="003A7D84">
      <w:pPr>
        <w:pStyle w:val="Header"/>
        <w:jc w:val="both"/>
        <w:rPr>
          <w:sz w:val="20"/>
        </w:rPr>
      </w:pPr>
    </w:p>
    <w:p w:rsidR="00D86DC2" w:rsidRPr="001D3217" w:rsidRDefault="00D86DC2" w:rsidP="00011DD4">
      <w:pPr>
        <w:pStyle w:val="Header"/>
        <w:jc w:val="center"/>
        <w:rPr>
          <w:b/>
          <w:sz w:val="20"/>
        </w:rPr>
      </w:pPr>
      <w:r w:rsidRPr="001D3217">
        <w:rPr>
          <w:b/>
          <w:sz w:val="20"/>
        </w:rPr>
        <w:t>ZARF AÇMA VE BELGE KONTROL TUTANAĞI VE/VEYA TEKLİF EDİLEN FİYATLARA VE YAKLAŞIK MALİYETİN AÇIKLANMASINA</w:t>
      </w:r>
      <w:r w:rsidRPr="001D3217">
        <w:rPr>
          <w:b/>
          <w:sz w:val="20"/>
          <w:vertAlign w:val="superscript"/>
        </w:rPr>
        <w:t xml:space="preserve">* </w:t>
      </w:r>
      <w:r w:rsidRPr="001D3217">
        <w:rPr>
          <w:b/>
          <w:sz w:val="20"/>
        </w:rPr>
        <w:t>İLİŞKİN TUTANAĞIN HAZIR BULUNANLAR ÖNÜNDE YAPILAN İLK OTURUMDA TALEP EDENLERE VERİLDİĞİNE İLİŞKİN TUTANAK</w:t>
      </w:r>
    </w:p>
    <w:p w:rsidR="00D86DC2" w:rsidRPr="001D3217" w:rsidRDefault="00D86DC2" w:rsidP="003A7D84">
      <w:pPr>
        <w:pStyle w:val="Header"/>
        <w:tabs>
          <w:tab w:val="clear" w:pos="4536"/>
          <w:tab w:val="clear" w:pos="9072"/>
        </w:tabs>
        <w:jc w:val="both"/>
        <w:rPr>
          <w:sz w:val="20"/>
        </w:rPr>
      </w:pPr>
    </w:p>
    <w:p w:rsidR="00D86DC2" w:rsidRPr="001D3217" w:rsidRDefault="00D86DC2" w:rsidP="003A7D84">
      <w:pPr>
        <w:pStyle w:val="Heading1"/>
        <w:rPr>
          <w:rFonts w:ascii="Times New Roman" w:hAnsi="Times New Roman"/>
          <w:b w:val="0"/>
        </w:rPr>
      </w:pPr>
      <w:r w:rsidRPr="001D3217">
        <w:rPr>
          <w:rFonts w:ascii="Times New Roman" w:hAnsi="Times New Roman"/>
          <w:b w:val="0"/>
        </w:rPr>
        <w:t>Yukarıda bilgileri yazılı olan ihaleye ilişkin olarak, İhale Komisyonunun diğer hazır bulunanlarla benim huzurumda yapılan ilk oturumunda düzenlenen, aşağıda işaretlenmiş tutanağın/tutanakların onaylanmış suret(ler)ini oturum kapanmadan önce elden teslim aldım.</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tblPr>
      <w:tblGrid>
        <w:gridCol w:w="1820"/>
        <w:gridCol w:w="1800"/>
        <w:gridCol w:w="1483"/>
        <w:gridCol w:w="317"/>
        <w:gridCol w:w="1951"/>
        <w:gridCol w:w="1620"/>
        <w:gridCol w:w="648"/>
        <w:gridCol w:w="1418"/>
        <w:gridCol w:w="2835"/>
      </w:tblGrid>
      <w:tr w:rsidR="00D86DC2" w:rsidRPr="001D3217">
        <w:trPr>
          <w:jc w:val="center"/>
        </w:trPr>
        <w:tc>
          <w:tcPr>
            <w:tcW w:w="5103" w:type="dxa"/>
            <w:gridSpan w:val="3"/>
            <w:tcBorders>
              <w:top w:val="single" w:sz="12" w:space="0" w:color="auto"/>
              <w:bottom w:val="single" w:sz="12" w:space="0" w:color="auto"/>
            </w:tcBorders>
            <w:vAlign w:val="center"/>
          </w:tcPr>
          <w:p w:rsidR="00D86DC2" w:rsidRPr="001D3217" w:rsidRDefault="00D86DC2" w:rsidP="002B65BB">
            <w:pPr>
              <w:jc w:val="center"/>
              <w:rPr>
                <w:sz w:val="20"/>
              </w:rPr>
            </w:pPr>
            <w:r w:rsidRPr="001D3217">
              <w:rPr>
                <w:sz w:val="20"/>
              </w:rPr>
              <w:t>Tutanağın/Tutanakların Suretini Teslim Alanın</w:t>
            </w:r>
          </w:p>
          <w:p w:rsidR="00D86DC2" w:rsidRPr="001D3217" w:rsidRDefault="00D86DC2" w:rsidP="002B65BB">
            <w:pPr>
              <w:jc w:val="center"/>
              <w:rPr>
                <w:sz w:val="20"/>
              </w:rPr>
            </w:pPr>
            <w:r w:rsidRPr="001D3217">
              <w:rPr>
                <w:sz w:val="20"/>
              </w:rPr>
              <w:t>Adı Soyadı</w:t>
            </w:r>
          </w:p>
        </w:tc>
        <w:tc>
          <w:tcPr>
            <w:tcW w:w="2268" w:type="dxa"/>
            <w:gridSpan w:val="2"/>
            <w:tcBorders>
              <w:top w:val="single" w:sz="12" w:space="0" w:color="auto"/>
              <w:bottom w:val="single" w:sz="12" w:space="0" w:color="auto"/>
            </w:tcBorders>
            <w:vAlign w:val="center"/>
          </w:tcPr>
          <w:p w:rsidR="00D86DC2" w:rsidRPr="001D3217" w:rsidRDefault="00D86DC2" w:rsidP="00011DD4">
            <w:pPr>
              <w:jc w:val="center"/>
              <w:rPr>
                <w:sz w:val="16"/>
                <w:szCs w:val="16"/>
              </w:rPr>
            </w:pPr>
            <w:r w:rsidRPr="001D3217">
              <w:rPr>
                <w:sz w:val="16"/>
                <w:szCs w:val="16"/>
              </w:rPr>
              <w:t xml:space="preserve">Zarf Açma ve Belge Kontrol Tutanağı </w:t>
            </w:r>
          </w:p>
        </w:tc>
        <w:tc>
          <w:tcPr>
            <w:tcW w:w="2268" w:type="dxa"/>
            <w:gridSpan w:val="2"/>
            <w:tcBorders>
              <w:top w:val="single" w:sz="12" w:space="0" w:color="auto"/>
              <w:bottom w:val="single" w:sz="12" w:space="0" w:color="auto"/>
            </w:tcBorders>
            <w:vAlign w:val="center"/>
          </w:tcPr>
          <w:p w:rsidR="00D86DC2" w:rsidRPr="001D3217" w:rsidRDefault="00D86DC2" w:rsidP="00011DD4">
            <w:pPr>
              <w:jc w:val="center"/>
              <w:rPr>
                <w:sz w:val="16"/>
                <w:szCs w:val="16"/>
              </w:rPr>
            </w:pPr>
            <w:r w:rsidRPr="001D3217">
              <w:rPr>
                <w:sz w:val="16"/>
                <w:szCs w:val="16"/>
              </w:rPr>
              <w:t xml:space="preserve">Teklif Edilen Fiyatlara İlişkin Tutanak </w:t>
            </w:r>
          </w:p>
        </w:tc>
        <w:tc>
          <w:tcPr>
            <w:tcW w:w="1418" w:type="dxa"/>
            <w:tcBorders>
              <w:top w:val="single" w:sz="12" w:space="0" w:color="auto"/>
              <w:bottom w:val="single" w:sz="12" w:space="0" w:color="auto"/>
            </w:tcBorders>
            <w:vAlign w:val="center"/>
          </w:tcPr>
          <w:p w:rsidR="00D86DC2" w:rsidRPr="001D3217" w:rsidRDefault="00D86DC2" w:rsidP="002B65BB">
            <w:pPr>
              <w:jc w:val="center"/>
              <w:rPr>
                <w:sz w:val="20"/>
              </w:rPr>
            </w:pPr>
            <w:r w:rsidRPr="001D3217">
              <w:rPr>
                <w:sz w:val="20"/>
              </w:rPr>
              <w:t>Saat</w:t>
            </w:r>
          </w:p>
        </w:tc>
        <w:tc>
          <w:tcPr>
            <w:tcW w:w="2835" w:type="dxa"/>
            <w:tcBorders>
              <w:top w:val="single" w:sz="12" w:space="0" w:color="auto"/>
              <w:bottom w:val="single" w:sz="12" w:space="0" w:color="auto"/>
            </w:tcBorders>
            <w:vAlign w:val="center"/>
          </w:tcPr>
          <w:p w:rsidR="00D86DC2" w:rsidRPr="001D3217" w:rsidRDefault="00D86DC2" w:rsidP="002B65BB">
            <w:pPr>
              <w:jc w:val="center"/>
              <w:rPr>
                <w:sz w:val="20"/>
                <w:vertAlign w:val="superscript"/>
              </w:rPr>
            </w:pPr>
            <w:r w:rsidRPr="001D3217">
              <w:rPr>
                <w:sz w:val="20"/>
              </w:rPr>
              <w:t>Tutanağın/Tutanakların Suretini Teslim Alanın İmzası</w:t>
            </w:r>
            <w:r w:rsidRPr="001D3217">
              <w:rPr>
                <w:sz w:val="20"/>
                <w:vertAlign w:val="superscript"/>
              </w:rPr>
              <w:t>**</w:t>
            </w:r>
          </w:p>
        </w:tc>
      </w:tr>
      <w:tr w:rsidR="00D86DC2" w:rsidRPr="001D3217">
        <w:trPr>
          <w:jc w:val="center"/>
        </w:trPr>
        <w:tc>
          <w:tcPr>
            <w:tcW w:w="5103" w:type="dxa"/>
            <w:gridSpan w:val="3"/>
            <w:tcBorders>
              <w:top w:val="single" w:sz="1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1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1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1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1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2" w:space="0" w:color="auto"/>
            </w:tcBorders>
          </w:tcPr>
          <w:p w:rsidR="00D86DC2" w:rsidRPr="001D3217" w:rsidRDefault="00D86DC2" w:rsidP="002B65BB">
            <w:pPr>
              <w:jc w:val="center"/>
              <w:rPr>
                <w:sz w:val="20"/>
              </w:rPr>
            </w:pPr>
          </w:p>
        </w:tc>
      </w:tr>
      <w:tr w:rsidR="00D86DC2" w:rsidRPr="001D3217">
        <w:trPr>
          <w:jc w:val="center"/>
        </w:trPr>
        <w:tc>
          <w:tcPr>
            <w:tcW w:w="5103" w:type="dxa"/>
            <w:gridSpan w:val="3"/>
            <w:tcBorders>
              <w:top w:val="single" w:sz="2" w:space="0" w:color="auto"/>
              <w:bottom w:val="single" w:sz="12" w:space="0" w:color="auto"/>
            </w:tcBorders>
          </w:tcPr>
          <w:p w:rsidR="00D86DC2" w:rsidRPr="001D3217" w:rsidRDefault="00D86DC2" w:rsidP="002B65BB">
            <w:pPr>
              <w:jc w:val="center"/>
              <w:rPr>
                <w:sz w:val="20"/>
              </w:rPr>
            </w:pPr>
          </w:p>
        </w:tc>
        <w:tc>
          <w:tcPr>
            <w:tcW w:w="2268" w:type="dxa"/>
            <w:gridSpan w:val="2"/>
            <w:tcBorders>
              <w:top w:val="single" w:sz="2" w:space="0" w:color="auto"/>
              <w:bottom w:val="single" w:sz="12" w:space="0" w:color="auto"/>
            </w:tcBorders>
          </w:tcPr>
          <w:p w:rsidR="00D86DC2" w:rsidRPr="001D3217" w:rsidRDefault="00D86DC2" w:rsidP="002B65BB">
            <w:pPr>
              <w:jc w:val="center"/>
              <w:rPr>
                <w:szCs w:val="24"/>
              </w:rPr>
            </w:pPr>
            <w:r w:rsidRPr="001D3217">
              <w:rPr>
                <w:szCs w:val="24"/>
              </w:rPr>
              <w:sym w:font="Wingdings" w:char="F0A8"/>
            </w:r>
          </w:p>
        </w:tc>
        <w:tc>
          <w:tcPr>
            <w:tcW w:w="2268" w:type="dxa"/>
            <w:gridSpan w:val="2"/>
            <w:tcBorders>
              <w:top w:val="single" w:sz="2" w:space="0" w:color="auto"/>
              <w:bottom w:val="single" w:sz="12" w:space="0" w:color="auto"/>
            </w:tcBorders>
          </w:tcPr>
          <w:p w:rsidR="00D86DC2" w:rsidRPr="001D3217" w:rsidRDefault="00D86DC2" w:rsidP="002B65BB">
            <w:pPr>
              <w:jc w:val="center"/>
              <w:rPr>
                <w:szCs w:val="24"/>
              </w:rPr>
            </w:pPr>
            <w:r w:rsidRPr="001D3217">
              <w:rPr>
                <w:szCs w:val="24"/>
              </w:rPr>
              <w:sym w:font="Wingdings" w:char="F0A8"/>
            </w:r>
          </w:p>
        </w:tc>
        <w:tc>
          <w:tcPr>
            <w:tcW w:w="1418" w:type="dxa"/>
            <w:tcBorders>
              <w:top w:val="single" w:sz="2" w:space="0" w:color="auto"/>
              <w:bottom w:val="single" w:sz="12" w:space="0" w:color="auto"/>
            </w:tcBorders>
          </w:tcPr>
          <w:p w:rsidR="00D86DC2" w:rsidRPr="001D3217" w:rsidRDefault="00D86DC2" w:rsidP="002B65BB">
            <w:pPr>
              <w:jc w:val="center"/>
              <w:rPr>
                <w:szCs w:val="24"/>
              </w:rPr>
            </w:pPr>
            <w:r w:rsidRPr="001D3217">
              <w:rPr>
                <w:szCs w:val="24"/>
              </w:rPr>
              <w:t>_ _:_ _</w:t>
            </w:r>
          </w:p>
        </w:tc>
        <w:tc>
          <w:tcPr>
            <w:tcW w:w="2835" w:type="dxa"/>
            <w:tcBorders>
              <w:top w:val="single" w:sz="2" w:space="0" w:color="auto"/>
              <w:bottom w:val="single" w:sz="12" w:space="0" w:color="auto"/>
            </w:tcBorders>
          </w:tcPr>
          <w:p w:rsidR="00D86DC2" w:rsidRPr="001D3217" w:rsidRDefault="00D86DC2" w:rsidP="002B65BB">
            <w:pPr>
              <w:jc w:val="center"/>
              <w:rPr>
                <w:sz w:val="20"/>
              </w:rPr>
            </w:pPr>
          </w:p>
        </w:tc>
      </w:tr>
      <w:tr w:rsidR="00D86DC2" w:rsidRPr="001D321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tblPrEx>
        <w:trPr>
          <w:gridAfter w:val="3"/>
          <w:wAfter w:w="4901" w:type="dxa"/>
          <w:trHeight w:val="255"/>
          <w:jc w:val="center"/>
        </w:trPr>
        <w:tc>
          <w:tcPr>
            <w:tcW w:w="8991" w:type="dxa"/>
            <w:gridSpan w:val="6"/>
            <w:tcBorders>
              <w:top w:val="nil"/>
              <w:left w:val="nil"/>
              <w:bottom w:val="nil"/>
              <w:right w:val="nil"/>
            </w:tcBorders>
          </w:tcPr>
          <w:p w:rsidR="00D86DC2" w:rsidRPr="001D3217" w:rsidRDefault="00D86DC2" w:rsidP="002B65BB">
            <w:pPr>
              <w:jc w:val="center"/>
              <w:rPr>
                <w:sz w:val="20"/>
              </w:rPr>
            </w:pPr>
            <w:r w:rsidRPr="001D3217">
              <w:rPr>
                <w:sz w:val="20"/>
              </w:rPr>
              <w:t>İHALE KOMİSYONU</w:t>
            </w:r>
          </w:p>
        </w:tc>
      </w:tr>
      <w:tr w:rsidR="00D86DC2" w:rsidRPr="001D321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tblPrEx>
        <w:trPr>
          <w:gridAfter w:val="3"/>
          <w:wAfter w:w="4901" w:type="dxa"/>
          <w:trHeight w:val="20"/>
          <w:jc w:val="center"/>
        </w:trPr>
        <w:tc>
          <w:tcPr>
            <w:tcW w:w="1820" w:type="dxa"/>
            <w:tcBorders>
              <w:top w:val="nil"/>
              <w:left w:val="nil"/>
              <w:bottom w:val="nil"/>
              <w:right w:val="nil"/>
            </w:tcBorders>
          </w:tcPr>
          <w:p w:rsidR="00D86DC2" w:rsidRPr="001D3217" w:rsidRDefault="00D86DC2" w:rsidP="002B65BB">
            <w:pPr>
              <w:jc w:val="center"/>
              <w:rPr>
                <w:sz w:val="20"/>
              </w:rPr>
            </w:pPr>
            <w:r w:rsidRPr="001D3217">
              <w:rPr>
                <w:sz w:val="20"/>
              </w:rPr>
              <w:t>BAŞKAN</w:t>
            </w:r>
          </w:p>
        </w:tc>
        <w:tc>
          <w:tcPr>
            <w:tcW w:w="1800" w:type="dxa"/>
            <w:tcBorders>
              <w:top w:val="nil"/>
              <w:left w:val="nil"/>
              <w:bottom w:val="nil"/>
              <w:right w:val="nil"/>
            </w:tcBorders>
          </w:tcPr>
          <w:p w:rsidR="00D86DC2" w:rsidRPr="001D3217" w:rsidRDefault="00D86DC2" w:rsidP="002B65BB">
            <w:pPr>
              <w:jc w:val="center"/>
              <w:rPr>
                <w:sz w:val="20"/>
              </w:rPr>
            </w:pPr>
            <w:r w:rsidRPr="001D3217">
              <w:rPr>
                <w:sz w:val="20"/>
              </w:rPr>
              <w:t>ÜYE</w:t>
            </w:r>
          </w:p>
        </w:tc>
        <w:tc>
          <w:tcPr>
            <w:tcW w:w="1800" w:type="dxa"/>
            <w:gridSpan w:val="2"/>
            <w:tcBorders>
              <w:top w:val="nil"/>
              <w:left w:val="nil"/>
              <w:bottom w:val="nil"/>
              <w:right w:val="nil"/>
            </w:tcBorders>
          </w:tcPr>
          <w:p w:rsidR="00D86DC2" w:rsidRPr="001D3217" w:rsidRDefault="00D86DC2" w:rsidP="002B65BB">
            <w:pPr>
              <w:jc w:val="center"/>
              <w:rPr>
                <w:sz w:val="20"/>
              </w:rPr>
            </w:pPr>
            <w:r w:rsidRPr="001D3217">
              <w:rPr>
                <w:sz w:val="20"/>
              </w:rPr>
              <w:t>ÜYE</w:t>
            </w:r>
          </w:p>
        </w:tc>
        <w:tc>
          <w:tcPr>
            <w:tcW w:w="1951" w:type="dxa"/>
            <w:tcBorders>
              <w:top w:val="nil"/>
              <w:left w:val="nil"/>
              <w:bottom w:val="nil"/>
              <w:right w:val="nil"/>
            </w:tcBorders>
          </w:tcPr>
          <w:p w:rsidR="00D86DC2" w:rsidRPr="001D3217" w:rsidRDefault="00D86DC2" w:rsidP="002B65BB">
            <w:pPr>
              <w:jc w:val="center"/>
              <w:rPr>
                <w:sz w:val="20"/>
              </w:rPr>
            </w:pPr>
            <w:r w:rsidRPr="001D3217">
              <w:rPr>
                <w:sz w:val="20"/>
              </w:rPr>
              <w:t>ÜYE</w:t>
            </w:r>
          </w:p>
        </w:tc>
        <w:tc>
          <w:tcPr>
            <w:tcW w:w="1620" w:type="dxa"/>
            <w:tcBorders>
              <w:top w:val="nil"/>
              <w:left w:val="nil"/>
              <w:bottom w:val="nil"/>
              <w:right w:val="nil"/>
            </w:tcBorders>
          </w:tcPr>
          <w:p w:rsidR="00D86DC2" w:rsidRPr="001D3217" w:rsidRDefault="00D86DC2" w:rsidP="002B65BB">
            <w:pPr>
              <w:jc w:val="center"/>
              <w:rPr>
                <w:sz w:val="20"/>
              </w:rPr>
            </w:pPr>
            <w:r w:rsidRPr="001D3217">
              <w:rPr>
                <w:sz w:val="20"/>
              </w:rPr>
              <w:t>ÜYE</w:t>
            </w:r>
          </w:p>
        </w:tc>
      </w:tr>
      <w:tr w:rsidR="00D86DC2" w:rsidRPr="001D321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tblPrEx>
        <w:trPr>
          <w:gridAfter w:val="3"/>
          <w:wAfter w:w="4901" w:type="dxa"/>
          <w:trHeight w:val="20"/>
          <w:jc w:val="center"/>
        </w:trPr>
        <w:tc>
          <w:tcPr>
            <w:tcW w:w="1820" w:type="dxa"/>
            <w:tcBorders>
              <w:top w:val="nil"/>
              <w:left w:val="nil"/>
              <w:bottom w:val="nil"/>
              <w:right w:val="nil"/>
            </w:tcBorders>
          </w:tcPr>
          <w:p w:rsidR="00D86DC2" w:rsidRPr="001D3217" w:rsidRDefault="00D86DC2" w:rsidP="002B65BB">
            <w:pPr>
              <w:jc w:val="center"/>
              <w:rPr>
                <w:sz w:val="20"/>
              </w:rPr>
            </w:pPr>
            <w:r w:rsidRPr="001D3217">
              <w:rPr>
                <w:sz w:val="20"/>
              </w:rPr>
              <w:t>Adı SOYADI</w:t>
            </w:r>
          </w:p>
        </w:tc>
        <w:tc>
          <w:tcPr>
            <w:tcW w:w="1800" w:type="dxa"/>
            <w:tcBorders>
              <w:top w:val="nil"/>
              <w:left w:val="nil"/>
              <w:bottom w:val="nil"/>
              <w:right w:val="nil"/>
            </w:tcBorders>
          </w:tcPr>
          <w:p w:rsidR="00D86DC2" w:rsidRPr="001D3217" w:rsidRDefault="00D86DC2" w:rsidP="002B65BB">
            <w:pPr>
              <w:jc w:val="center"/>
            </w:pPr>
            <w:r w:rsidRPr="001D3217">
              <w:rPr>
                <w:sz w:val="20"/>
              </w:rPr>
              <w:t>Adı SOYADI</w:t>
            </w:r>
          </w:p>
        </w:tc>
        <w:tc>
          <w:tcPr>
            <w:tcW w:w="1800" w:type="dxa"/>
            <w:gridSpan w:val="2"/>
            <w:tcBorders>
              <w:top w:val="nil"/>
              <w:left w:val="nil"/>
              <w:bottom w:val="nil"/>
              <w:right w:val="nil"/>
            </w:tcBorders>
          </w:tcPr>
          <w:p w:rsidR="00D86DC2" w:rsidRPr="001D3217" w:rsidRDefault="00D86DC2" w:rsidP="002B65BB">
            <w:pPr>
              <w:jc w:val="center"/>
            </w:pPr>
            <w:r w:rsidRPr="001D3217">
              <w:rPr>
                <w:sz w:val="20"/>
              </w:rPr>
              <w:t>Adı SOYADI</w:t>
            </w:r>
          </w:p>
        </w:tc>
        <w:tc>
          <w:tcPr>
            <w:tcW w:w="1951" w:type="dxa"/>
            <w:tcBorders>
              <w:top w:val="nil"/>
              <w:left w:val="nil"/>
              <w:bottom w:val="nil"/>
              <w:right w:val="nil"/>
            </w:tcBorders>
          </w:tcPr>
          <w:p w:rsidR="00D86DC2" w:rsidRPr="001D3217" w:rsidRDefault="00D86DC2" w:rsidP="002B65BB">
            <w:pPr>
              <w:jc w:val="center"/>
            </w:pPr>
            <w:r w:rsidRPr="001D3217">
              <w:rPr>
                <w:sz w:val="20"/>
              </w:rPr>
              <w:t>Adı SOYADI</w:t>
            </w:r>
          </w:p>
        </w:tc>
        <w:tc>
          <w:tcPr>
            <w:tcW w:w="1620" w:type="dxa"/>
            <w:tcBorders>
              <w:top w:val="nil"/>
              <w:left w:val="nil"/>
              <w:bottom w:val="nil"/>
              <w:right w:val="nil"/>
            </w:tcBorders>
          </w:tcPr>
          <w:p w:rsidR="00D86DC2" w:rsidRPr="001D3217" w:rsidRDefault="00D86DC2" w:rsidP="002B65BB">
            <w:pPr>
              <w:jc w:val="center"/>
            </w:pPr>
            <w:r w:rsidRPr="001D3217">
              <w:rPr>
                <w:sz w:val="20"/>
              </w:rPr>
              <w:t>Adı SOYADI</w:t>
            </w:r>
          </w:p>
        </w:tc>
      </w:tr>
      <w:tr w:rsidR="00D86DC2" w:rsidRPr="001D321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tblPrEx>
        <w:trPr>
          <w:gridAfter w:val="3"/>
          <w:wAfter w:w="4901" w:type="dxa"/>
          <w:trHeight w:val="20"/>
          <w:jc w:val="center"/>
        </w:trPr>
        <w:tc>
          <w:tcPr>
            <w:tcW w:w="1820" w:type="dxa"/>
            <w:tcBorders>
              <w:top w:val="nil"/>
              <w:left w:val="nil"/>
              <w:bottom w:val="nil"/>
              <w:right w:val="nil"/>
            </w:tcBorders>
          </w:tcPr>
          <w:p w:rsidR="00D86DC2" w:rsidRPr="001D3217" w:rsidRDefault="00D86DC2" w:rsidP="002B65BB">
            <w:pPr>
              <w:jc w:val="center"/>
              <w:rPr>
                <w:sz w:val="20"/>
              </w:rPr>
            </w:pPr>
          </w:p>
        </w:tc>
        <w:tc>
          <w:tcPr>
            <w:tcW w:w="1800" w:type="dxa"/>
            <w:tcBorders>
              <w:top w:val="nil"/>
              <w:left w:val="nil"/>
              <w:bottom w:val="nil"/>
              <w:right w:val="nil"/>
            </w:tcBorders>
          </w:tcPr>
          <w:p w:rsidR="00D86DC2" w:rsidRPr="001D3217" w:rsidRDefault="00D86DC2" w:rsidP="002B65BB">
            <w:pPr>
              <w:jc w:val="center"/>
            </w:pPr>
            <w:r w:rsidRPr="001D3217">
              <w:rPr>
                <w:sz w:val="20"/>
              </w:rPr>
              <w:t>Komisyondaki sıfatı</w:t>
            </w:r>
          </w:p>
        </w:tc>
        <w:tc>
          <w:tcPr>
            <w:tcW w:w="1800" w:type="dxa"/>
            <w:gridSpan w:val="2"/>
            <w:tcBorders>
              <w:top w:val="nil"/>
              <w:left w:val="nil"/>
              <w:bottom w:val="nil"/>
              <w:right w:val="nil"/>
            </w:tcBorders>
          </w:tcPr>
          <w:p w:rsidR="00D86DC2" w:rsidRPr="001D3217" w:rsidRDefault="00D86DC2" w:rsidP="002B65BB">
            <w:pPr>
              <w:jc w:val="center"/>
            </w:pPr>
            <w:r w:rsidRPr="001D3217">
              <w:rPr>
                <w:sz w:val="20"/>
              </w:rPr>
              <w:t>Komisyondaki sıfatı</w:t>
            </w:r>
          </w:p>
        </w:tc>
        <w:tc>
          <w:tcPr>
            <w:tcW w:w="1951" w:type="dxa"/>
            <w:tcBorders>
              <w:top w:val="nil"/>
              <w:left w:val="nil"/>
              <w:bottom w:val="nil"/>
              <w:right w:val="nil"/>
            </w:tcBorders>
          </w:tcPr>
          <w:p w:rsidR="00D86DC2" w:rsidRPr="001D3217" w:rsidRDefault="00D86DC2" w:rsidP="002B65BB">
            <w:pPr>
              <w:jc w:val="center"/>
            </w:pPr>
            <w:r w:rsidRPr="001D3217">
              <w:rPr>
                <w:sz w:val="20"/>
              </w:rPr>
              <w:t>Komisyondaki sıfatı</w:t>
            </w:r>
          </w:p>
        </w:tc>
        <w:tc>
          <w:tcPr>
            <w:tcW w:w="1620" w:type="dxa"/>
            <w:tcBorders>
              <w:top w:val="nil"/>
              <w:left w:val="nil"/>
              <w:bottom w:val="nil"/>
              <w:right w:val="nil"/>
            </w:tcBorders>
          </w:tcPr>
          <w:p w:rsidR="00D86DC2" w:rsidRPr="001D3217" w:rsidRDefault="00D86DC2" w:rsidP="002B65BB">
            <w:pPr>
              <w:jc w:val="center"/>
            </w:pPr>
            <w:r w:rsidRPr="001D3217">
              <w:rPr>
                <w:sz w:val="20"/>
              </w:rPr>
              <w:t>Komisyondaki sıfatı</w:t>
            </w:r>
          </w:p>
        </w:tc>
      </w:tr>
      <w:tr w:rsidR="00D86DC2" w:rsidRPr="001D321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tblPrEx>
        <w:trPr>
          <w:gridAfter w:val="3"/>
          <w:wAfter w:w="4901" w:type="dxa"/>
          <w:trHeight w:val="20"/>
          <w:jc w:val="center"/>
        </w:trPr>
        <w:tc>
          <w:tcPr>
            <w:tcW w:w="1820" w:type="dxa"/>
            <w:tcBorders>
              <w:top w:val="nil"/>
              <w:left w:val="nil"/>
              <w:bottom w:val="nil"/>
              <w:right w:val="nil"/>
            </w:tcBorders>
          </w:tcPr>
          <w:p w:rsidR="00D86DC2" w:rsidRPr="001D3217" w:rsidRDefault="00D86DC2" w:rsidP="002B65BB">
            <w:pPr>
              <w:jc w:val="center"/>
              <w:rPr>
                <w:sz w:val="20"/>
              </w:rPr>
            </w:pPr>
            <w:r w:rsidRPr="001D3217">
              <w:rPr>
                <w:sz w:val="20"/>
              </w:rPr>
              <w:t>İmza</w:t>
            </w:r>
          </w:p>
        </w:tc>
        <w:tc>
          <w:tcPr>
            <w:tcW w:w="1800" w:type="dxa"/>
            <w:tcBorders>
              <w:top w:val="nil"/>
              <w:left w:val="nil"/>
              <w:bottom w:val="nil"/>
              <w:right w:val="nil"/>
            </w:tcBorders>
          </w:tcPr>
          <w:p w:rsidR="00D86DC2" w:rsidRPr="001D3217" w:rsidRDefault="00D86DC2" w:rsidP="002B65BB">
            <w:pPr>
              <w:jc w:val="center"/>
              <w:rPr>
                <w:sz w:val="20"/>
              </w:rPr>
            </w:pPr>
            <w:r w:rsidRPr="001D3217">
              <w:rPr>
                <w:sz w:val="20"/>
              </w:rPr>
              <w:t>İmza</w:t>
            </w:r>
          </w:p>
        </w:tc>
        <w:tc>
          <w:tcPr>
            <w:tcW w:w="1800" w:type="dxa"/>
            <w:gridSpan w:val="2"/>
            <w:tcBorders>
              <w:top w:val="nil"/>
              <w:left w:val="nil"/>
              <w:bottom w:val="nil"/>
              <w:right w:val="nil"/>
            </w:tcBorders>
          </w:tcPr>
          <w:p w:rsidR="00D86DC2" w:rsidRPr="001D3217" w:rsidRDefault="00D86DC2" w:rsidP="002B65BB">
            <w:pPr>
              <w:jc w:val="center"/>
              <w:rPr>
                <w:sz w:val="20"/>
              </w:rPr>
            </w:pPr>
            <w:r w:rsidRPr="001D3217">
              <w:rPr>
                <w:sz w:val="20"/>
              </w:rPr>
              <w:t>İmza</w:t>
            </w:r>
          </w:p>
        </w:tc>
        <w:tc>
          <w:tcPr>
            <w:tcW w:w="1951" w:type="dxa"/>
            <w:tcBorders>
              <w:top w:val="nil"/>
              <w:left w:val="nil"/>
              <w:bottom w:val="nil"/>
              <w:right w:val="nil"/>
            </w:tcBorders>
          </w:tcPr>
          <w:p w:rsidR="00D86DC2" w:rsidRPr="001D3217" w:rsidRDefault="00D86DC2" w:rsidP="002B65BB">
            <w:pPr>
              <w:jc w:val="center"/>
              <w:rPr>
                <w:sz w:val="20"/>
              </w:rPr>
            </w:pPr>
            <w:r w:rsidRPr="001D3217">
              <w:rPr>
                <w:sz w:val="20"/>
              </w:rPr>
              <w:t>İmza</w:t>
            </w:r>
          </w:p>
        </w:tc>
        <w:tc>
          <w:tcPr>
            <w:tcW w:w="1620" w:type="dxa"/>
            <w:tcBorders>
              <w:top w:val="nil"/>
              <w:left w:val="nil"/>
              <w:bottom w:val="nil"/>
              <w:right w:val="nil"/>
            </w:tcBorders>
          </w:tcPr>
          <w:p w:rsidR="00D86DC2" w:rsidRPr="001D3217" w:rsidRDefault="00D86DC2" w:rsidP="002B65BB">
            <w:pPr>
              <w:jc w:val="center"/>
              <w:rPr>
                <w:sz w:val="20"/>
              </w:rPr>
            </w:pPr>
            <w:r w:rsidRPr="001D3217">
              <w:rPr>
                <w:sz w:val="20"/>
              </w:rPr>
              <w:t>İmza</w:t>
            </w:r>
          </w:p>
        </w:tc>
      </w:tr>
    </w:tbl>
    <w:p w:rsidR="00D86DC2" w:rsidRPr="001D3217" w:rsidRDefault="00D86DC2" w:rsidP="003A7D84">
      <w:pPr>
        <w:jc w:val="both"/>
        <w:rPr>
          <w:sz w:val="20"/>
        </w:rPr>
      </w:pPr>
      <w:r w:rsidRPr="001D3217">
        <w:rPr>
          <w:szCs w:val="24"/>
          <w:vertAlign w:val="superscript"/>
        </w:rPr>
        <w:t>*</w:t>
      </w:r>
      <w:r w:rsidRPr="001D3217">
        <w:rPr>
          <w:sz w:val="22"/>
          <w:szCs w:val="22"/>
        </w:rPr>
        <w:t>4734 sayılı Kanunun 21 inci maddesine göre yapılan ihalelerde yaklaşık maliyet son yazılı tekliflerin alınması sırasında açıklanacaktır</w:t>
      </w:r>
      <w:r w:rsidRPr="001D3217">
        <w:rPr>
          <w:sz w:val="22"/>
          <w:szCs w:val="22"/>
          <w:vertAlign w:val="superscript"/>
        </w:rPr>
        <w:t xml:space="preserve">. </w:t>
      </w:r>
      <w:r w:rsidRPr="001D3217">
        <w:rPr>
          <w:sz w:val="22"/>
          <w:szCs w:val="22"/>
        </w:rPr>
        <w:t>İlk fiyat tekliflerinin açıklanması aşamasında “yaklaşık maliyet” ibaresi metinden çıkarılacaktır</w:t>
      </w:r>
    </w:p>
    <w:p w:rsidR="00D86DC2" w:rsidRPr="001D3217" w:rsidRDefault="00D86DC2" w:rsidP="005C2B19">
      <w:pPr>
        <w:jc w:val="both"/>
        <w:rPr>
          <w:spacing w:val="-8"/>
          <w:sz w:val="16"/>
          <w:szCs w:val="16"/>
        </w:rPr>
      </w:pPr>
      <w:r w:rsidRPr="001D3217">
        <w:rPr>
          <w:spacing w:val="-8"/>
          <w:sz w:val="20"/>
          <w:vertAlign w:val="superscript"/>
        </w:rPr>
        <w:t>**</w:t>
      </w:r>
      <w:r w:rsidRPr="001D3217">
        <w:rPr>
          <w:spacing w:val="-8"/>
          <w:sz w:val="16"/>
          <w:szCs w:val="16"/>
          <w:vertAlign w:val="superscript"/>
        </w:rPr>
        <w:t xml:space="preserve"> </w:t>
      </w:r>
      <w:r w:rsidRPr="001D3217">
        <w:rPr>
          <w:spacing w:val="-8"/>
          <w:sz w:val="20"/>
        </w:rPr>
        <w:t xml:space="preserve">Tutanak(lar)’ın sureti ön yeterlik/yeterlik başvurusunda bulunanlar veya teklif sahipleri adına alınmışsa imza sütununa </w:t>
      </w:r>
      <w:r w:rsidRPr="001D3217">
        <w:rPr>
          <w:spacing w:val="-8"/>
          <w:sz w:val="20"/>
          <w:u w:val="single"/>
        </w:rPr>
        <w:t>ÖN YETERLİK/YETERLİK BAŞVURUSU SIRA NUMARASI</w:t>
      </w:r>
      <w:r w:rsidRPr="001D3217">
        <w:rPr>
          <w:spacing w:val="-8"/>
          <w:sz w:val="20"/>
        </w:rPr>
        <w:t xml:space="preserve"> veya </w:t>
      </w:r>
      <w:r w:rsidRPr="001D3217">
        <w:rPr>
          <w:spacing w:val="-8"/>
          <w:sz w:val="20"/>
          <w:u w:val="single"/>
        </w:rPr>
        <w:t>TEKLİF SIRA NUMARASI</w:t>
      </w:r>
      <w:r w:rsidRPr="001D3217">
        <w:rPr>
          <w:spacing w:val="-8"/>
          <w:sz w:val="20"/>
        </w:rPr>
        <w:t xml:space="preserve"> da yazılacaktır</w:t>
      </w:r>
      <w:r w:rsidRPr="001D3217">
        <w:rPr>
          <w:spacing w:val="-8"/>
          <w:sz w:val="16"/>
          <w:szCs w:val="16"/>
        </w:rPr>
        <w:t>.</w:t>
      </w:r>
    </w:p>
    <w:p w:rsidR="00D86DC2" w:rsidRPr="001D3217" w:rsidRDefault="00D86DC2">
      <w:pPr>
        <w:sectPr w:rsidR="00D86DC2" w:rsidRPr="001D3217" w:rsidSect="003A7D84">
          <w:headerReference w:type="default" r:id="rId46"/>
          <w:footerReference w:type="default" r:id="rId47"/>
          <w:footnotePr>
            <w:numRestart w:val="eachSect"/>
          </w:footnotePr>
          <w:pgSz w:w="16838" w:h="11906" w:orient="landscape"/>
          <w:pgMar w:top="1418" w:right="1418" w:bottom="1418" w:left="1418" w:header="709" w:footer="709" w:gutter="0"/>
          <w:cols w:space="708"/>
        </w:sectPr>
      </w:pPr>
    </w:p>
    <w:p w:rsidR="00D86DC2" w:rsidRPr="001D3217" w:rsidRDefault="00D86DC2">
      <w:pPr>
        <w:jc w:val="center"/>
        <w:rPr>
          <w:sz w:val="22"/>
          <w:szCs w:val="22"/>
        </w:rPr>
      </w:pPr>
      <w:r w:rsidRPr="001D3217">
        <w:rPr>
          <w:sz w:val="22"/>
          <w:szCs w:val="22"/>
        </w:rPr>
        <w:t>İHALE KOMİSYONU KARARI</w:t>
      </w:r>
      <w:r w:rsidRPr="001D3217">
        <w:rPr>
          <w:rStyle w:val="FootnoteReference"/>
          <w:sz w:val="22"/>
          <w:szCs w:val="22"/>
        </w:rPr>
        <w:footnoteReference w:id="22"/>
      </w:r>
    </w:p>
    <w:p w:rsidR="00D86DC2" w:rsidRPr="001D3217" w:rsidRDefault="00D86DC2">
      <w:pPr>
        <w:rPr>
          <w:sz w:val="22"/>
          <w:szCs w:val="22"/>
        </w:rPr>
      </w:pPr>
      <w:r w:rsidRPr="001D3217">
        <w:rPr>
          <w:sz w:val="22"/>
          <w:szCs w:val="22"/>
        </w:rPr>
        <w:t xml:space="preserve">İhale kayıt numarası                              </w:t>
      </w:r>
      <w:r w:rsidRPr="001D3217">
        <w:rPr>
          <w:sz w:val="22"/>
          <w:szCs w:val="22"/>
        </w:rPr>
        <w:tab/>
      </w:r>
      <w:r w:rsidRPr="001D3217">
        <w:rPr>
          <w:sz w:val="22"/>
          <w:szCs w:val="22"/>
        </w:rPr>
        <w:tab/>
        <w:t>:</w:t>
      </w:r>
    </w:p>
    <w:p w:rsidR="00D86DC2" w:rsidRPr="001D3217" w:rsidRDefault="00D86DC2">
      <w:pPr>
        <w:rPr>
          <w:sz w:val="22"/>
          <w:szCs w:val="22"/>
        </w:rPr>
      </w:pPr>
      <w:r w:rsidRPr="001D3217">
        <w:rPr>
          <w:sz w:val="22"/>
          <w:szCs w:val="22"/>
        </w:rPr>
        <w:t xml:space="preserve">Karar no                                                           </w:t>
      </w:r>
      <w:r w:rsidRPr="001D3217">
        <w:rPr>
          <w:sz w:val="22"/>
          <w:szCs w:val="22"/>
        </w:rPr>
        <w:tab/>
        <w:t>:</w:t>
      </w:r>
    </w:p>
    <w:tbl>
      <w:tblPr>
        <w:tblW w:w="0" w:type="auto"/>
        <w:tblLayout w:type="fixed"/>
        <w:tblCellMar>
          <w:left w:w="70" w:type="dxa"/>
          <w:right w:w="70" w:type="dxa"/>
        </w:tblCellMar>
        <w:tblLook w:val="0000"/>
      </w:tblPr>
      <w:tblGrid>
        <w:gridCol w:w="4181"/>
        <w:gridCol w:w="5029"/>
      </w:tblGrid>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İdarenin adı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İşin adı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İhale tarih ve saati</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r w:rsidRPr="001D3217">
              <w:rPr>
                <w:spacing w:val="-10"/>
                <w:sz w:val="22"/>
                <w:szCs w:val="22"/>
              </w:rPr>
              <w:t>_ _/_ _/_ _ _ _ .................. günü, saat _ _:_ _</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İhale usulü</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Doküman satın alanların sayısı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Toplam teklif sayısı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r w:rsidRPr="001D3217">
              <w:rPr>
                <w:sz w:val="22"/>
                <w:szCs w:val="22"/>
              </w:rPr>
              <w:t>Geçerli teklif sayısı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u w:val="single"/>
              </w:rPr>
            </w:pPr>
            <w:r w:rsidRPr="001D3217">
              <w:rPr>
                <w:sz w:val="22"/>
                <w:szCs w:val="22"/>
                <w:u w:val="single"/>
              </w:rPr>
              <w:t>Ekonomik açıdan en avantajlı teklifin</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pStyle w:val="Header"/>
              <w:tabs>
                <w:tab w:val="clear" w:pos="4536"/>
                <w:tab w:val="clear" w:pos="9072"/>
              </w:tabs>
              <w:ind w:left="284"/>
              <w:rPr>
                <w:spacing w:val="-8"/>
                <w:szCs w:val="22"/>
              </w:rPr>
            </w:pPr>
            <w:r w:rsidRPr="001D3217">
              <w:rPr>
                <w:spacing w:val="-8"/>
                <w:sz w:val="22"/>
                <w:szCs w:val="22"/>
              </w:rPr>
              <w:t>a) sahibinin adı ve soyadı / ticaret unvanı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pStyle w:val="Header"/>
              <w:tabs>
                <w:tab w:val="clear" w:pos="4536"/>
                <w:tab w:val="clear" w:pos="9072"/>
              </w:tabs>
              <w:ind w:left="284"/>
              <w:rPr>
                <w:spacing w:val="-8"/>
                <w:szCs w:val="22"/>
              </w:rPr>
            </w:pPr>
            <w:r w:rsidRPr="001D3217">
              <w:rPr>
                <w:spacing w:val="-8"/>
                <w:sz w:val="22"/>
                <w:szCs w:val="22"/>
              </w:rPr>
              <w:t>b) tutarı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pacing w:val="-12"/>
                <w:szCs w:val="22"/>
                <w:u w:val="single"/>
              </w:rPr>
            </w:pPr>
            <w:r w:rsidRPr="001D3217">
              <w:rPr>
                <w:spacing w:val="-12"/>
                <w:sz w:val="22"/>
                <w:szCs w:val="22"/>
                <w:u w:val="single"/>
              </w:rPr>
              <w:t>Ekonomik açıdan en avantajlı ikinci teklifin</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pStyle w:val="Header"/>
              <w:tabs>
                <w:tab w:val="clear" w:pos="4536"/>
                <w:tab w:val="clear" w:pos="9072"/>
              </w:tabs>
              <w:ind w:left="284"/>
              <w:rPr>
                <w:spacing w:val="-8"/>
                <w:szCs w:val="22"/>
              </w:rPr>
            </w:pPr>
            <w:r w:rsidRPr="001D3217">
              <w:rPr>
                <w:spacing w:val="-8"/>
                <w:sz w:val="22"/>
                <w:szCs w:val="22"/>
              </w:rPr>
              <w:t>a) sahibinin adı ve soyadı / ticaret unvanı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pStyle w:val="Header"/>
              <w:tabs>
                <w:tab w:val="clear" w:pos="4536"/>
                <w:tab w:val="clear" w:pos="9072"/>
              </w:tabs>
              <w:ind w:left="284"/>
              <w:rPr>
                <w:spacing w:val="-8"/>
                <w:szCs w:val="22"/>
              </w:rPr>
            </w:pPr>
            <w:r w:rsidRPr="001D3217">
              <w:rPr>
                <w:spacing w:val="-8"/>
                <w:sz w:val="22"/>
                <w:szCs w:val="22"/>
              </w:rPr>
              <w:t>b) tutarı</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r w:rsidRPr="001D3217">
              <w:rPr>
                <w:sz w:val="22"/>
                <w:szCs w:val="22"/>
              </w:rPr>
              <w:t xml:space="preserve">: </w:t>
            </w:r>
          </w:p>
        </w:tc>
      </w:tr>
      <w:tr w:rsidR="00D86DC2" w:rsidRPr="001D3217">
        <w:tc>
          <w:tcPr>
            <w:tcW w:w="4181" w:type="dxa"/>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zCs w:val="22"/>
              </w:rPr>
            </w:pPr>
          </w:p>
          <w:p w:rsidR="00D86DC2" w:rsidRPr="001D3217" w:rsidRDefault="00D86DC2">
            <w:pPr>
              <w:pStyle w:val="Header"/>
              <w:tabs>
                <w:tab w:val="clear" w:pos="4536"/>
                <w:tab w:val="clear" w:pos="9072"/>
              </w:tabs>
              <w:rPr>
                <w:szCs w:val="22"/>
              </w:rPr>
            </w:pPr>
            <w:r w:rsidRPr="001D3217">
              <w:rPr>
                <w:sz w:val="22"/>
                <w:szCs w:val="22"/>
              </w:rPr>
              <w:t>Bu tutanağın düzenlendiği tarih saat</w:t>
            </w:r>
          </w:p>
        </w:tc>
        <w:tc>
          <w:tcPr>
            <w:tcW w:w="5029"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2"/>
              </w:rPr>
            </w:pPr>
          </w:p>
          <w:p w:rsidR="00D86DC2" w:rsidRPr="001D3217" w:rsidRDefault="00D86DC2">
            <w:pPr>
              <w:rPr>
                <w:szCs w:val="22"/>
              </w:rPr>
            </w:pPr>
            <w:r w:rsidRPr="001D3217">
              <w:rPr>
                <w:sz w:val="22"/>
                <w:szCs w:val="22"/>
              </w:rPr>
              <w:t xml:space="preserve">: </w:t>
            </w:r>
            <w:r w:rsidRPr="001D3217">
              <w:rPr>
                <w:spacing w:val="-10"/>
                <w:sz w:val="22"/>
                <w:szCs w:val="22"/>
              </w:rPr>
              <w:t>_ _/_ _/_ _ _ _ .................. günü, saat _ _:_ _</w:t>
            </w:r>
          </w:p>
        </w:tc>
      </w:tr>
    </w:tbl>
    <w:p w:rsidR="00D86DC2" w:rsidRPr="001D3217" w:rsidRDefault="00D86DC2">
      <w:pPr>
        <w:pStyle w:val="GvdeMetni21"/>
        <w:spacing w:after="0"/>
        <w:rPr>
          <w:sz w:val="22"/>
          <w:szCs w:val="22"/>
        </w:rPr>
      </w:pPr>
    </w:p>
    <w:p w:rsidR="00D86DC2" w:rsidRPr="001D3217" w:rsidRDefault="00D86DC2">
      <w:pPr>
        <w:pStyle w:val="GvdeMetni21"/>
        <w:jc w:val="center"/>
        <w:rPr>
          <w:sz w:val="22"/>
          <w:szCs w:val="22"/>
        </w:rPr>
      </w:pPr>
      <w:r w:rsidRPr="001D3217">
        <w:rPr>
          <w:sz w:val="22"/>
          <w:szCs w:val="22"/>
        </w:rPr>
        <w:t>İsteklilerin Teklif Ettiği Bedeller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80"/>
        <w:gridCol w:w="2126"/>
        <w:gridCol w:w="1963"/>
        <w:gridCol w:w="2573"/>
      </w:tblGrid>
      <w:tr w:rsidR="00D86DC2" w:rsidRPr="001D3217">
        <w:tc>
          <w:tcPr>
            <w:tcW w:w="2480" w:type="dxa"/>
          </w:tcPr>
          <w:p w:rsidR="00D86DC2" w:rsidRPr="001D3217" w:rsidRDefault="00D86DC2">
            <w:pPr>
              <w:jc w:val="center"/>
              <w:rPr>
                <w:szCs w:val="22"/>
              </w:rPr>
            </w:pPr>
            <w:r w:rsidRPr="001D3217">
              <w:rPr>
                <w:sz w:val="22"/>
                <w:szCs w:val="22"/>
              </w:rPr>
              <w:t>İsteklinin Adı/</w:t>
            </w:r>
          </w:p>
          <w:p w:rsidR="00D86DC2" w:rsidRPr="001D3217" w:rsidRDefault="00D86DC2">
            <w:pPr>
              <w:jc w:val="center"/>
              <w:rPr>
                <w:szCs w:val="22"/>
              </w:rPr>
            </w:pPr>
            <w:r w:rsidRPr="001D3217">
              <w:rPr>
                <w:sz w:val="22"/>
                <w:szCs w:val="22"/>
              </w:rPr>
              <w:t>Ticaret Unvanı</w:t>
            </w:r>
          </w:p>
        </w:tc>
        <w:tc>
          <w:tcPr>
            <w:tcW w:w="2126" w:type="dxa"/>
          </w:tcPr>
          <w:p w:rsidR="00D86DC2" w:rsidRPr="001D3217" w:rsidRDefault="00D86DC2">
            <w:pPr>
              <w:pStyle w:val="Header"/>
              <w:tabs>
                <w:tab w:val="clear" w:pos="4536"/>
                <w:tab w:val="clear" w:pos="9072"/>
              </w:tabs>
              <w:jc w:val="center"/>
              <w:rPr>
                <w:szCs w:val="22"/>
              </w:rPr>
            </w:pPr>
            <w:r w:rsidRPr="001D3217">
              <w:rPr>
                <w:sz w:val="22"/>
                <w:szCs w:val="22"/>
              </w:rPr>
              <w:t>Teklif Ettiği Bedel</w:t>
            </w:r>
          </w:p>
        </w:tc>
        <w:tc>
          <w:tcPr>
            <w:tcW w:w="1963" w:type="dxa"/>
          </w:tcPr>
          <w:p w:rsidR="00D86DC2" w:rsidRPr="001D3217" w:rsidRDefault="00D86DC2" w:rsidP="00354EB4">
            <w:pPr>
              <w:jc w:val="center"/>
              <w:rPr>
                <w:szCs w:val="22"/>
              </w:rPr>
            </w:pPr>
            <w:r w:rsidRPr="001D3217">
              <w:rPr>
                <w:sz w:val="22"/>
                <w:szCs w:val="22"/>
              </w:rPr>
              <w:t>Fiyat dışı unsurlar dikkate alınarak değerlendirilmiş teklif  bedeli</w:t>
            </w:r>
            <w:r w:rsidRPr="001D3217">
              <w:rPr>
                <w:rStyle w:val="FootnoteReference"/>
                <w:sz w:val="22"/>
                <w:szCs w:val="22"/>
              </w:rPr>
              <w:footnoteReference w:id="23"/>
            </w:r>
          </w:p>
        </w:tc>
        <w:tc>
          <w:tcPr>
            <w:tcW w:w="2573" w:type="dxa"/>
          </w:tcPr>
          <w:p w:rsidR="00D86DC2" w:rsidRPr="001D3217" w:rsidRDefault="00D86DC2" w:rsidP="00354EB4">
            <w:pPr>
              <w:jc w:val="center"/>
              <w:rPr>
                <w:szCs w:val="22"/>
              </w:rPr>
            </w:pPr>
            <w:r w:rsidRPr="001D3217">
              <w:rPr>
                <w:sz w:val="22"/>
                <w:szCs w:val="22"/>
              </w:rPr>
              <w:t>Yerli istekliler lehine fiyat avantajı uygulanması sonucu bulunan teklif bedeli</w:t>
            </w:r>
            <w:r w:rsidRPr="001D3217">
              <w:rPr>
                <w:rStyle w:val="FootnoteReference"/>
                <w:sz w:val="22"/>
                <w:szCs w:val="22"/>
              </w:rPr>
              <w:footnoteReference w:id="24"/>
            </w:r>
          </w:p>
        </w:tc>
      </w:tr>
      <w:tr w:rsidR="00D86DC2" w:rsidRPr="001D3217">
        <w:tc>
          <w:tcPr>
            <w:tcW w:w="2480" w:type="dxa"/>
          </w:tcPr>
          <w:p w:rsidR="00D86DC2" w:rsidRPr="001D3217" w:rsidRDefault="00D86DC2">
            <w:pPr>
              <w:rPr>
                <w:szCs w:val="22"/>
              </w:rPr>
            </w:pPr>
            <w:r w:rsidRPr="001D3217">
              <w:rPr>
                <w:sz w:val="22"/>
                <w:szCs w:val="22"/>
              </w:rPr>
              <w:t>İstekli 1</w:t>
            </w:r>
          </w:p>
        </w:tc>
        <w:tc>
          <w:tcPr>
            <w:tcW w:w="2126" w:type="dxa"/>
          </w:tcPr>
          <w:p w:rsidR="00D86DC2" w:rsidRPr="001D3217" w:rsidRDefault="00D86DC2">
            <w:pPr>
              <w:rPr>
                <w:szCs w:val="22"/>
              </w:rPr>
            </w:pPr>
          </w:p>
        </w:tc>
        <w:tc>
          <w:tcPr>
            <w:tcW w:w="1963" w:type="dxa"/>
          </w:tcPr>
          <w:p w:rsidR="00D86DC2" w:rsidRPr="001D3217" w:rsidRDefault="00D86DC2">
            <w:pPr>
              <w:rPr>
                <w:szCs w:val="22"/>
              </w:rPr>
            </w:pPr>
          </w:p>
        </w:tc>
        <w:tc>
          <w:tcPr>
            <w:tcW w:w="2573" w:type="dxa"/>
          </w:tcPr>
          <w:p w:rsidR="00D86DC2" w:rsidRPr="001D3217" w:rsidRDefault="00D86DC2">
            <w:pPr>
              <w:rPr>
                <w:szCs w:val="22"/>
              </w:rPr>
            </w:pPr>
          </w:p>
        </w:tc>
      </w:tr>
      <w:tr w:rsidR="00D86DC2" w:rsidRPr="001D3217">
        <w:tc>
          <w:tcPr>
            <w:tcW w:w="2480" w:type="dxa"/>
          </w:tcPr>
          <w:p w:rsidR="00D86DC2" w:rsidRPr="001D3217" w:rsidRDefault="00D86DC2">
            <w:pPr>
              <w:rPr>
                <w:szCs w:val="22"/>
              </w:rPr>
            </w:pPr>
            <w:r w:rsidRPr="001D3217">
              <w:rPr>
                <w:sz w:val="22"/>
                <w:szCs w:val="22"/>
              </w:rPr>
              <w:t>İstekli 2</w:t>
            </w:r>
          </w:p>
        </w:tc>
        <w:tc>
          <w:tcPr>
            <w:tcW w:w="2126" w:type="dxa"/>
          </w:tcPr>
          <w:p w:rsidR="00D86DC2" w:rsidRPr="001D3217" w:rsidRDefault="00D86DC2">
            <w:pPr>
              <w:rPr>
                <w:szCs w:val="22"/>
              </w:rPr>
            </w:pPr>
          </w:p>
        </w:tc>
        <w:tc>
          <w:tcPr>
            <w:tcW w:w="1963" w:type="dxa"/>
          </w:tcPr>
          <w:p w:rsidR="00D86DC2" w:rsidRPr="001D3217" w:rsidRDefault="00D86DC2">
            <w:pPr>
              <w:rPr>
                <w:szCs w:val="22"/>
              </w:rPr>
            </w:pPr>
          </w:p>
        </w:tc>
        <w:tc>
          <w:tcPr>
            <w:tcW w:w="2573" w:type="dxa"/>
          </w:tcPr>
          <w:p w:rsidR="00D86DC2" w:rsidRPr="001D3217" w:rsidRDefault="00D86DC2">
            <w:pPr>
              <w:rPr>
                <w:szCs w:val="22"/>
              </w:rPr>
            </w:pPr>
          </w:p>
        </w:tc>
      </w:tr>
      <w:tr w:rsidR="00D86DC2" w:rsidRPr="001D3217">
        <w:tc>
          <w:tcPr>
            <w:tcW w:w="2480" w:type="dxa"/>
          </w:tcPr>
          <w:p w:rsidR="00D86DC2" w:rsidRPr="001D3217" w:rsidRDefault="00D86DC2">
            <w:pPr>
              <w:rPr>
                <w:szCs w:val="22"/>
              </w:rPr>
            </w:pPr>
            <w:r w:rsidRPr="001D3217">
              <w:rPr>
                <w:sz w:val="22"/>
                <w:szCs w:val="22"/>
              </w:rPr>
              <w:t>İstekli 3</w:t>
            </w:r>
          </w:p>
        </w:tc>
        <w:tc>
          <w:tcPr>
            <w:tcW w:w="2126" w:type="dxa"/>
          </w:tcPr>
          <w:p w:rsidR="00D86DC2" w:rsidRPr="001D3217" w:rsidRDefault="00D86DC2">
            <w:pPr>
              <w:rPr>
                <w:szCs w:val="22"/>
              </w:rPr>
            </w:pPr>
          </w:p>
        </w:tc>
        <w:tc>
          <w:tcPr>
            <w:tcW w:w="1963" w:type="dxa"/>
          </w:tcPr>
          <w:p w:rsidR="00D86DC2" w:rsidRPr="001D3217" w:rsidRDefault="00D86DC2">
            <w:pPr>
              <w:rPr>
                <w:szCs w:val="22"/>
              </w:rPr>
            </w:pPr>
          </w:p>
        </w:tc>
        <w:tc>
          <w:tcPr>
            <w:tcW w:w="2573" w:type="dxa"/>
          </w:tcPr>
          <w:p w:rsidR="00D86DC2" w:rsidRPr="001D3217" w:rsidRDefault="00D86DC2">
            <w:pPr>
              <w:rPr>
                <w:szCs w:val="22"/>
              </w:rPr>
            </w:pPr>
          </w:p>
        </w:tc>
      </w:tr>
      <w:tr w:rsidR="00D86DC2" w:rsidRPr="001D3217">
        <w:tc>
          <w:tcPr>
            <w:tcW w:w="2480" w:type="dxa"/>
          </w:tcPr>
          <w:p w:rsidR="00D86DC2" w:rsidRPr="001D3217" w:rsidRDefault="00D86DC2">
            <w:pPr>
              <w:rPr>
                <w:szCs w:val="22"/>
              </w:rPr>
            </w:pPr>
            <w:r w:rsidRPr="001D3217">
              <w:rPr>
                <w:sz w:val="22"/>
                <w:szCs w:val="22"/>
              </w:rPr>
              <w:t>............</w:t>
            </w:r>
          </w:p>
        </w:tc>
        <w:tc>
          <w:tcPr>
            <w:tcW w:w="2126" w:type="dxa"/>
          </w:tcPr>
          <w:p w:rsidR="00D86DC2" w:rsidRPr="001D3217" w:rsidRDefault="00D86DC2">
            <w:pPr>
              <w:rPr>
                <w:szCs w:val="22"/>
              </w:rPr>
            </w:pPr>
          </w:p>
        </w:tc>
        <w:tc>
          <w:tcPr>
            <w:tcW w:w="1963" w:type="dxa"/>
          </w:tcPr>
          <w:p w:rsidR="00D86DC2" w:rsidRPr="001D3217" w:rsidRDefault="00D86DC2">
            <w:pPr>
              <w:rPr>
                <w:szCs w:val="22"/>
              </w:rPr>
            </w:pPr>
          </w:p>
        </w:tc>
        <w:tc>
          <w:tcPr>
            <w:tcW w:w="2573" w:type="dxa"/>
          </w:tcPr>
          <w:p w:rsidR="00D86DC2" w:rsidRPr="001D3217" w:rsidRDefault="00D86DC2">
            <w:pPr>
              <w:rPr>
                <w:szCs w:val="22"/>
              </w:rPr>
            </w:pPr>
          </w:p>
        </w:tc>
      </w:tr>
      <w:tr w:rsidR="00D86DC2" w:rsidRPr="001D3217">
        <w:tc>
          <w:tcPr>
            <w:tcW w:w="2480" w:type="dxa"/>
          </w:tcPr>
          <w:p w:rsidR="00D86DC2" w:rsidRPr="001D3217" w:rsidRDefault="00D86DC2">
            <w:pPr>
              <w:rPr>
                <w:szCs w:val="22"/>
              </w:rPr>
            </w:pPr>
            <w:r w:rsidRPr="001D3217">
              <w:rPr>
                <w:sz w:val="22"/>
                <w:szCs w:val="22"/>
              </w:rPr>
              <w:t>İstekli n</w:t>
            </w:r>
          </w:p>
        </w:tc>
        <w:tc>
          <w:tcPr>
            <w:tcW w:w="2126" w:type="dxa"/>
          </w:tcPr>
          <w:p w:rsidR="00D86DC2" w:rsidRPr="001D3217" w:rsidRDefault="00D86DC2">
            <w:pPr>
              <w:rPr>
                <w:szCs w:val="22"/>
              </w:rPr>
            </w:pPr>
          </w:p>
        </w:tc>
        <w:tc>
          <w:tcPr>
            <w:tcW w:w="1963" w:type="dxa"/>
          </w:tcPr>
          <w:p w:rsidR="00D86DC2" w:rsidRPr="001D3217" w:rsidRDefault="00D86DC2">
            <w:pPr>
              <w:rPr>
                <w:szCs w:val="22"/>
              </w:rPr>
            </w:pPr>
          </w:p>
        </w:tc>
        <w:tc>
          <w:tcPr>
            <w:tcW w:w="2573" w:type="dxa"/>
          </w:tcPr>
          <w:p w:rsidR="00D86DC2" w:rsidRPr="001D3217" w:rsidRDefault="00D86DC2">
            <w:pPr>
              <w:rPr>
                <w:szCs w:val="22"/>
              </w:rPr>
            </w:pPr>
          </w:p>
        </w:tc>
      </w:tr>
    </w:tbl>
    <w:p w:rsidR="00D86DC2" w:rsidRPr="001D3217" w:rsidRDefault="00D86DC2">
      <w:pPr>
        <w:pStyle w:val="GvdeMetni21"/>
        <w:spacing w:after="0"/>
        <w:ind w:left="0"/>
        <w:rPr>
          <w:sz w:val="22"/>
          <w:szCs w:val="22"/>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64"/>
      </w:tblGrid>
      <w:tr w:rsidR="00D86DC2" w:rsidRPr="001D3217">
        <w:trPr>
          <w:trHeight w:val="802"/>
          <w:jc w:val="center"/>
        </w:trPr>
        <w:tc>
          <w:tcPr>
            <w:tcW w:w="9464" w:type="dxa"/>
          </w:tcPr>
          <w:p w:rsidR="00D86DC2" w:rsidRPr="001D3217" w:rsidRDefault="00D86DC2" w:rsidP="00494D6C">
            <w:pPr>
              <w:pStyle w:val="GvdeMetni21"/>
              <w:spacing w:after="0"/>
              <w:jc w:val="both"/>
              <w:rPr>
                <w:szCs w:val="22"/>
              </w:rPr>
            </w:pPr>
            <w:r w:rsidRPr="001D3217">
              <w:rPr>
                <w:i/>
                <w:sz w:val="22"/>
                <w:szCs w:val="22"/>
              </w:rPr>
              <w:t>[Bu bölümde, ihale komisyonunun çalışmasının başından itibaren yapılan işlemler ile kararın gerekçesi ayrıntı bir şekilde açıklanacaktır. Karara karşı oy kullanan üye bulunması halinde karşı oy gerekçesi burada belirtilecektir. Teklifi değerlendirme dışı bırakılan istekli bulunuyor ise değerlendirme dışı bırakılma gerekçeleri de belirtilecektir. Bütün teklifler reddedilerek ihalenin iptaline karar verilmesi halinde, tekliflerin reddedilme gerekçelerine de yer verilecektir.]</w:t>
            </w:r>
          </w:p>
        </w:tc>
      </w:tr>
    </w:tbl>
    <w:p w:rsidR="00D86DC2" w:rsidRPr="001D3217" w:rsidRDefault="00D86DC2">
      <w:pPr>
        <w:pStyle w:val="GvdeMetni21"/>
        <w:spacing w:after="0"/>
        <w:rPr>
          <w:sz w:val="22"/>
          <w:szCs w:val="22"/>
        </w:rPr>
      </w:pPr>
    </w:p>
    <w:tbl>
      <w:tblPr>
        <w:tblW w:w="0" w:type="auto"/>
        <w:jc w:val="center"/>
        <w:tblLayout w:type="fixed"/>
        <w:tblCellMar>
          <w:left w:w="0" w:type="dxa"/>
          <w:right w:w="0" w:type="dxa"/>
        </w:tblCellMar>
        <w:tblLook w:val="0000"/>
      </w:tblPr>
      <w:tblGrid>
        <w:gridCol w:w="1820"/>
        <w:gridCol w:w="1800"/>
        <w:gridCol w:w="1800"/>
        <w:gridCol w:w="1800"/>
        <w:gridCol w:w="1737"/>
      </w:tblGrid>
      <w:tr w:rsidR="00D86DC2" w:rsidRPr="001D3217">
        <w:trPr>
          <w:trHeight w:val="255"/>
          <w:jc w:val="center"/>
        </w:trPr>
        <w:tc>
          <w:tcPr>
            <w:tcW w:w="8957" w:type="dxa"/>
            <w:gridSpan w:val="5"/>
            <w:tcBorders>
              <w:top w:val="single" w:sz="6" w:space="0" w:color="FFFFFF"/>
              <w:left w:val="single" w:sz="6" w:space="0" w:color="FFFFFF"/>
              <w:bottom w:val="nil"/>
              <w:right w:val="single" w:sz="6" w:space="0" w:color="FFFFFF"/>
            </w:tcBorders>
          </w:tcPr>
          <w:p w:rsidR="00D86DC2" w:rsidRPr="001D3217" w:rsidRDefault="00D86DC2">
            <w:pPr>
              <w:jc w:val="center"/>
              <w:rPr>
                <w:szCs w:val="22"/>
              </w:rPr>
            </w:pPr>
            <w:r w:rsidRPr="001D3217">
              <w:rPr>
                <w:sz w:val="22"/>
                <w:szCs w:val="22"/>
              </w:rPr>
              <w:t>İHALE KOMİSYONU</w:t>
            </w:r>
          </w:p>
          <w:p w:rsidR="00D86DC2" w:rsidRPr="001D3217" w:rsidRDefault="00D86DC2">
            <w:pPr>
              <w:jc w:val="center"/>
              <w:rPr>
                <w:szCs w:val="22"/>
              </w:rPr>
            </w:pP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BAŞKAN</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c>
          <w:tcPr>
            <w:tcW w:w="1737"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ÜYE</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c>
          <w:tcPr>
            <w:tcW w:w="1737"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Adı SOYADI</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jc w:val="center"/>
              <w:rPr>
                <w:szCs w:val="22"/>
              </w:rPr>
            </w:pPr>
            <w:r w:rsidRPr="001D3217">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jc w:val="center"/>
              <w:rPr>
                <w:szCs w:val="22"/>
              </w:rPr>
            </w:pPr>
            <w:r w:rsidRPr="001D3217">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jc w:val="center"/>
              <w:rPr>
                <w:szCs w:val="22"/>
              </w:rPr>
            </w:pPr>
            <w:r w:rsidRPr="001D3217">
              <w:rPr>
                <w:sz w:val="22"/>
                <w:szCs w:val="22"/>
              </w:rPr>
              <w:t>Komisyondaki sıfatı</w:t>
            </w:r>
          </w:p>
        </w:tc>
        <w:tc>
          <w:tcPr>
            <w:tcW w:w="1737" w:type="dxa"/>
            <w:tcBorders>
              <w:top w:val="single" w:sz="6" w:space="0" w:color="FFFFFF"/>
              <w:left w:val="single" w:sz="6" w:space="0" w:color="FFFFFF"/>
              <w:bottom w:val="single" w:sz="6" w:space="0" w:color="FFFFFF"/>
              <w:right w:val="single" w:sz="6" w:space="0" w:color="FFFFFF"/>
            </w:tcBorders>
          </w:tcPr>
          <w:p w:rsidR="00D86DC2" w:rsidRPr="001D3217" w:rsidRDefault="00D86DC2" w:rsidP="00354EB4">
            <w:pPr>
              <w:jc w:val="center"/>
              <w:rPr>
                <w:szCs w:val="22"/>
              </w:rPr>
            </w:pPr>
            <w:r w:rsidRPr="001D3217">
              <w:rPr>
                <w:sz w:val="22"/>
                <w:szCs w:val="22"/>
              </w:rPr>
              <w:t>Komisyondaki sıfatı</w:t>
            </w:r>
          </w:p>
        </w:tc>
      </w:tr>
      <w:tr w:rsidR="00D86DC2" w:rsidRPr="001D321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c>
          <w:tcPr>
            <w:tcW w:w="1737"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2"/>
              </w:rPr>
            </w:pPr>
            <w:r w:rsidRPr="001D3217">
              <w:rPr>
                <w:sz w:val="22"/>
                <w:szCs w:val="22"/>
              </w:rPr>
              <w:t>İmza</w:t>
            </w:r>
          </w:p>
        </w:tc>
      </w:tr>
    </w:tbl>
    <w:p w:rsidR="00D86DC2" w:rsidRPr="001D3217" w:rsidRDefault="00D86DC2" w:rsidP="00410CEB">
      <w:pPr>
        <w:pStyle w:val="BodyText22"/>
        <w:spacing w:after="0"/>
        <w:ind w:left="0" w:right="-468"/>
        <w:rPr>
          <w:sz w:val="22"/>
          <w:szCs w:val="22"/>
        </w:rPr>
      </w:pPr>
    </w:p>
    <w:p w:rsidR="00D86DC2" w:rsidRPr="001D3217" w:rsidRDefault="00D86DC2">
      <w:pPr>
        <w:pStyle w:val="BodyText22"/>
        <w:spacing w:after="0"/>
        <w:ind w:right="-468"/>
        <w:rPr>
          <w:rStyle w:val="FootnoteReference"/>
          <w:rFonts w:ascii="Arial" w:hAnsi="Arial"/>
          <w:sz w:val="22"/>
          <w:szCs w:val="22"/>
        </w:rPr>
        <w:sectPr w:rsidR="00D86DC2" w:rsidRPr="001D3217">
          <w:footerReference w:type="default" r:id="rId48"/>
          <w:footnotePr>
            <w:numRestart w:val="eachSect"/>
          </w:footnotePr>
          <w:pgSz w:w="11906" w:h="16838"/>
          <w:pgMar w:top="1418" w:right="1418" w:bottom="1418" w:left="1418" w:header="708" w:footer="708" w:gutter="0"/>
          <w:cols w:space="708"/>
          <w:vAlign w:val="center"/>
        </w:sectPr>
      </w:pPr>
      <w:r w:rsidRPr="001D3217">
        <w:rPr>
          <w:sz w:val="22"/>
          <w:szCs w:val="22"/>
        </w:rPr>
        <w:t>Ek: Üzerine İhale bırakılan  istekli ile ekonomik açıdan en avantajlı ikinci teklif sahibinin ihalelere katılmaktan yasaklı olup olmadığına dair teyit belgesi</w:t>
      </w:r>
      <w:r w:rsidRPr="001D3217">
        <w:rPr>
          <w:rStyle w:val="FootnoteReference"/>
          <w:rFonts w:ascii="Arial" w:hAnsi="Arial"/>
          <w:sz w:val="22"/>
          <w:szCs w:val="22"/>
        </w:rPr>
        <w:footnoteReference w:customMarkFollows="1" w:id="25"/>
        <w:t>**</w:t>
      </w:r>
    </w:p>
    <w:tbl>
      <w:tblPr>
        <w:tblW w:w="0" w:type="auto"/>
        <w:jc w:val="center"/>
        <w:tblLayout w:type="fixed"/>
        <w:tblCellMar>
          <w:left w:w="70" w:type="dxa"/>
          <w:right w:w="70" w:type="dxa"/>
        </w:tblCellMar>
        <w:tblLook w:val="0000"/>
      </w:tblPr>
      <w:tblGrid>
        <w:gridCol w:w="1676"/>
        <w:gridCol w:w="1776"/>
        <w:gridCol w:w="1348"/>
        <w:gridCol w:w="4410"/>
      </w:tblGrid>
      <w:tr w:rsidR="00D86DC2" w:rsidRPr="00154209" w:rsidTr="00E01EC2">
        <w:trPr>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D86DC2" w:rsidRDefault="00D86DC2" w:rsidP="00E01EC2">
            <w:pPr>
              <w:jc w:val="center"/>
              <w:rPr>
                <w:i/>
                <w:sz w:val="20"/>
                <w:lang w:eastAsia="tr-TR"/>
              </w:rPr>
            </w:pPr>
            <w:r w:rsidRPr="007D4EB3">
              <w:rPr>
                <w:b/>
                <w:sz w:val="20"/>
              </w:rPr>
              <w:t>(Değişik:RG-16/7/2011-27996)</w:t>
            </w:r>
          </w:p>
          <w:p w:rsidR="00D86DC2" w:rsidRPr="00154209" w:rsidRDefault="00D86DC2" w:rsidP="00E01EC2">
            <w:pPr>
              <w:jc w:val="center"/>
              <w:rPr>
                <w:i/>
                <w:sz w:val="20"/>
                <w:lang w:eastAsia="tr-TR"/>
              </w:rPr>
            </w:pPr>
            <w:r w:rsidRPr="00154209">
              <w:rPr>
                <w:i/>
                <w:sz w:val="20"/>
                <w:lang w:eastAsia="tr-TR"/>
              </w:rPr>
              <w:t>[idarenin anteti]</w:t>
            </w:r>
          </w:p>
          <w:p w:rsidR="00D86DC2" w:rsidRPr="00154209" w:rsidRDefault="00D86DC2" w:rsidP="00E01EC2">
            <w:pPr>
              <w:rPr>
                <w:rFonts w:ascii="Arial" w:hAnsi="Arial"/>
                <w:lang w:eastAsia="tr-TR"/>
              </w:rPr>
            </w:pP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pacing w:val="-10"/>
                <w:szCs w:val="24"/>
                <w:lang w:eastAsia="tr-TR"/>
              </w:rPr>
            </w:pPr>
            <w:r w:rsidRPr="00154209">
              <w:rPr>
                <w:spacing w:val="-10"/>
                <w:szCs w:val="24"/>
                <w:lang w:eastAsia="tr-TR"/>
              </w:rPr>
              <w:t>İhale kayıt numarası</w:t>
            </w: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w:t>
            </w: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pacing w:val="-10"/>
                <w:szCs w:val="24"/>
                <w:lang w:eastAsia="tr-TR"/>
              </w:rPr>
              <w:t>Sayı</w:t>
            </w: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 xml:space="preserve">: </w:t>
            </w: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Konu</w:t>
            </w: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 xml:space="preserve">: </w:t>
            </w:r>
            <w:r w:rsidRPr="00154209">
              <w:rPr>
                <w:i/>
                <w:szCs w:val="24"/>
                <w:lang w:eastAsia="tr-TR"/>
              </w:rPr>
              <w:t>[</w:t>
            </w:r>
            <w:r w:rsidRPr="00154209">
              <w:rPr>
                <w:i/>
                <w:sz w:val="20"/>
                <w:lang w:eastAsia="tr-TR"/>
              </w:rPr>
              <w:t>Kesinleşen ihale kararının bildirilmesi/Kesinleşen ihale kararı ve iptal edilen kısımların bildirilmesi</w:t>
            </w:r>
            <w:r w:rsidRPr="00154209">
              <w:rPr>
                <w:i/>
                <w:szCs w:val="24"/>
                <w:lang w:eastAsia="tr-TR"/>
              </w:rPr>
              <w:t>]</w:t>
            </w: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İhale karar tarihi</w:t>
            </w: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 _ _/_ _/_ _ _ _</w:t>
            </w: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pacing w:val="-14"/>
                <w:szCs w:val="24"/>
                <w:lang w:eastAsia="tr-TR"/>
              </w:rPr>
            </w:pPr>
            <w:r w:rsidRPr="00154209">
              <w:rPr>
                <w:spacing w:val="-14"/>
                <w:szCs w:val="24"/>
                <w:lang w:eastAsia="tr-TR"/>
              </w:rPr>
              <w:t>İhale kararının onaylandığı tarih</w:t>
            </w: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r w:rsidRPr="00154209">
              <w:rPr>
                <w:szCs w:val="24"/>
                <w:lang w:eastAsia="tr-TR"/>
              </w:rPr>
              <w:t>: _ _/_ _/_ _ _ _</w:t>
            </w:r>
          </w:p>
        </w:tc>
      </w:tr>
      <w:tr w:rsidR="00D86DC2" w:rsidRPr="00154209"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p>
        </w:tc>
        <w:tc>
          <w:tcPr>
            <w:tcW w:w="5758"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szCs w:val="24"/>
                <w:lang w:eastAsia="tr-TR"/>
              </w:rPr>
            </w:pPr>
          </w:p>
        </w:tc>
      </w:tr>
      <w:tr w:rsidR="00D86DC2" w:rsidRPr="00154209" w:rsidTr="00E01EC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both"/>
              <w:rPr>
                <w:szCs w:val="24"/>
                <w:lang w:eastAsia="tr-TR"/>
              </w:rPr>
            </w:pPr>
            <w:r w:rsidRPr="00154209">
              <w:rPr>
                <w:spacing w:val="-12"/>
                <w:szCs w:val="24"/>
                <w:lang w:eastAsia="tr-TR"/>
              </w:rPr>
              <w:t>Bu mektup</w:t>
            </w:r>
            <w:r w:rsidRPr="00154209">
              <w:rPr>
                <w:b/>
                <w:spacing w:val="-12"/>
                <w:szCs w:val="24"/>
                <w:lang w:eastAsia="tr-TR"/>
              </w:rPr>
              <w:t xml:space="preserve"> </w:t>
            </w:r>
            <w:r w:rsidRPr="00154209">
              <w:rPr>
                <w:spacing w:val="-12"/>
                <w:szCs w:val="24"/>
                <w:lang w:eastAsia="tr-TR"/>
              </w:rPr>
              <w:t xml:space="preserve">_ _/_ _/_ _ _ _ tarihinde </w:t>
            </w:r>
            <w:r w:rsidRPr="00154209">
              <w:rPr>
                <w:i/>
                <w:sz w:val="20"/>
                <w:lang w:eastAsia="tr-TR"/>
              </w:rPr>
              <w:t>[elden verilmiştir / iadeli taahhütlü olarak posta yoluyla/elektronik posta yoluyla/faksla  gönderilmiştir.]</w:t>
            </w:r>
            <w:r w:rsidRPr="00154209">
              <w:rPr>
                <w:i/>
                <w:sz w:val="20"/>
                <w:vertAlign w:val="superscript"/>
                <w:lang w:eastAsia="tr-TR"/>
              </w:rPr>
              <w:t>1</w:t>
            </w:r>
            <w:r w:rsidRPr="00154209">
              <w:rPr>
                <w:sz w:val="20"/>
                <w:lang w:eastAsia="tr-TR"/>
              </w:rPr>
              <w:t xml:space="preserve"> </w:t>
            </w:r>
          </w:p>
        </w:tc>
      </w:tr>
      <w:tr w:rsidR="00D86DC2" w:rsidRPr="00154209"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r>
      <w:tr w:rsidR="00D86DC2" w:rsidRPr="00154209"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ind w:left="587" w:hanging="284"/>
              <w:rPr>
                <w:rFonts w:ascii="Arial" w:hAnsi="Arial"/>
                <w:lang w:eastAsia="tr-TR"/>
              </w:rPr>
            </w:pPr>
          </w:p>
        </w:tc>
      </w:tr>
      <w:tr w:rsidR="00D86DC2" w:rsidRPr="00154209" w:rsidTr="00E01EC2">
        <w:trPr>
          <w:jc w:val="center"/>
        </w:trPr>
        <w:tc>
          <w:tcPr>
            <w:tcW w:w="167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lang w:eastAsia="tr-TR"/>
              </w:rPr>
            </w:pPr>
            <w:r w:rsidRPr="00154209">
              <w:rPr>
                <w:rFonts w:ascii="Arial" w:hAnsi="Arial"/>
                <w:lang w:eastAsia="tr-TR"/>
              </w:rPr>
              <w:t xml:space="preserve">             </w:t>
            </w:r>
            <w:r w:rsidRPr="00154209">
              <w:rPr>
                <w:lang w:eastAsia="tr-TR"/>
              </w:rPr>
              <w:t>Sayın</w:t>
            </w:r>
          </w:p>
        </w:tc>
        <w:tc>
          <w:tcPr>
            <w:tcW w:w="3124" w:type="dxa"/>
            <w:gridSpan w:val="2"/>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i/>
                <w:sz w:val="20"/>
                <w:lang w:eastAsia="tr-TR"/>
              </w:rPr>
            </w:pPr>
            <w:r w:rsidRPr="00154209">
              <w:rPr>
                <w:i/>
                <w:sz w:val="20"/>
                <w:lang w:eastAsia="tr-TR"/>
              </w:rPr>
              <w:t>[</w:t>
            </w:r>
            <w:r w:rsidRPr="00154209">
              <w:rPr>
                <w:i/>
                <w:sz w:val="18"/>
                <w:szCs w:val="18"/>
                <w:lang w:eastAsia="tr-TR"/>
              </w:rPr>
              <w:t>isteklinin adı ve soyadı/ ticaret unvanı</w:t>
            </w:r>
            <w:r w:rsidRPr="00154209">
              <w:rPr>
                <w:i/>
                <w:sz w:val="20"/>
                <w:lang w:eastAsia="tr-TR"/>
              </w:rPr>
              <w:t xml:space="preserve">] </w:t>
            </w:r>
          </w:p>
          <w:p w:rsidR="00D86DC2" w:rsidRPr="00154209" w:rsidRDefault="00D86DC2" w:rsidP="00E01EC2">
            <w:pPr>
              <w:rPr>
                <w:i/>
                <w:sz w:val="20"/>
                <w:lang w:eastAsia="tr-TR"/>
              </w:rPr>
            </w:pPr>
            <w:r w:rsidRPr="00154209">
              <w:rPr>
                <w:i/>
                <w:sz w:val="20"/>
                <w:lang w:eastAsia="tr-TR"/>
              </w:rPr>
              <w:t>[isteklinin adresi]</w:t>
            </w:r>
          </w:p>
        </w:tc>
        <w:tc>
          <w:tcPr>
            <w:tcW w:w="441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ind w:left="445" w:hanging="283"/>
              <w:rPr>
                <w:rFonts w:ascii="Arial" w:hAnsi="Arial"/>
                <w:lang w:eastAsia="tr-TR"/>
              </w:rPr>
            </w:pPr>
          </w:p>
        </w:tc>
      </w:tr>
      <w:tr w:rsidR="00D86DC2" w:rsidRPr="00154209"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r>
      <w:tr w:rsidR="00D86DC2" w:rsidRPr="00154209" w:rsidTr="00E01EC2">
        <w:trPr>
          <w:cantSplit/>
          <w:jc w:val="center"/>
        </w:trPr>
        <w:tc>
          <w:tcPr>
            <w:tcW w:w="1676" w:type="dxa"/>
            <w:tcBorders>
              <w:top w:val="single" w:sz="6" w:space="0" w:color="FFFFFF"/>
              <w:left w:val="single" w:sz="6" w:space="0" w:color="FFFFFF"/>
              <w:bottom w:val="single" w:sz="6" w:space="0" w:color="FFFFFF"/>
              <w:right w:val="nil"/>
            </w:tcBorders>
          </w:tcPr>
          <w:p w:rsidR="00D86DC2" w:rsidRPr="00154209" w:rsidRDefault="00D86DC2" w:rsidP="00E01EC2">
            <w:pPr>
              <w:rPr>
                <w:lang w:eastAsia="tr-TR"/>
              </w:rPr>
            </w:pPr>
            <w:r w:rsidRPr="00154209">
              <w:rPr>
                <w:lang w:eastAsia="tr-TR"/>
              </w:rPr>
              <w:t xml:space="preserve">                İLGİ</w:t>
            </w:r>
          </w:p>
        </w:tc>
        <w:tc>
          <w:tcPr>
            <w:tcW w:w="7534" w:type="dxa"/>
            <w:gridSpan w:val="3"/>
            <w:tcBorders>
              <w:top w:val="single" w:sz="6" w:space="0" w:color="FFFFFF"/>
              <w:left w:val="nil"/>
              <w:bottom w:val="single" w:sz="6" w:space="0" w:color="FFFFFF"/>
              <w:right w:val="single" w:sz="6" w:space="0" w:color="FFFFFF"/>
            </w:tcBorders>
          </w:tcPr>
          <w:p w:rsidR="00D86DC2" w:rsidRPr="00154209" w:rsidRDefault="00D86DC2" w:rsidP="00E01EC2">
            <w:pPr>
              <w:rPr>
                <w:lang w:eastAsia="tr-TR"/>
              </w:rPr>
            </w:pPr>
            <w:r w:rsidRPr="00154209">
              <w:rPr>
                <w:lang w:eastAsia="tr-TR"/>
              </w:rPr>
              <w:t xml:space="preserve">: </w:t>
            </w:r>
            <w:r w:rsidRPr="00154209">
              <w:rPr>
                <w:spacing w:val="-10"/>
                <w:lang w:eastAsia="tr-TR"/>
              </w:rPr>
              <w:t>_ _/_ _/_ _ _ _ tarihinde, .................... sıra numarası ile kayda alınan teklifiniz.</w:t>
            </w:r>
          </w:p>
        </w:tc>
      </w:tr>
    </w:tbl>
    <w:p w:rsidR="00D86DC2" w:rsidRPr="00154209" w:rsidRDefault="00D86DC2" w:rsidP="009C5FE0">
      <w:pPr>
        <w:jc w:val="both"/>
        <w:rPr>
          <w:rFonts w:ascii="Arial" w:hAnsi="Arial"/>
          <w:lang w:eastAsia="tr-TR"/>
        </w:rPr>
      </w:pPr>
    </w:p>
    <w:p w:rsidR="00D86DC2" w:rsidRPr="00154209" w:rsidRDefault="00D86DC2" w:rsidP="009C5FE0">
      <w:pPr>
        <w:jc w:val="both"/>
        <w:rPr>
          <w:rFonts w:ascii="Arial" w:hAnsi="Arial"/>
          <w:lang w:eastAsia="tr-TR"/>
        </w:rPr>
      </w:pPr>
    </w:p>
    <w:p w:rsidR="00D86DC2" w:rsidRPr="00154209" w:rsidRDefault="00D86DC2" w:rsidP="009C5FE0">
      <w:pPr>
        <w:spacing w:after="60"/>
        <w:ind w:firstLine="340"/>
        <w:jc w:val="both"/>
        <w:rPr>
          <w:szCs w:val="24"/>
          <w:vertAlign w:val="superscript"/>
          <w:lang w:eastAsia="tr-TR"/>
        </w:rPr>
      </w:pPr>
      <w:r w:rsidRPr="00154209">
        <w:rPr>
          <w:lang w:eastAsia="tr-TR"/>
        </w:rPr>
        <w:tab/>
      </w:r>
      <w:r w:rsidRPr="00154209">
        <w:rPr>
          <w:i/>
          <w:sz w:val="20"/>
          <w:lang w:eastAsia="tr-TR"/>
        </w:rPr>
        <w:t>[İşin adı]</w:t>
      </w:r>
      <w:r w:rsidRPr="00154209">
        <w:rPr>
          <w:szCs w:val="24"/>
          <w:lang w:eastAsia="tr-TR"/>
        </w:rPr>
        <w:t xml:space="preserve"> işine ait ihale </w:t>
      </w:r>
      <w:r w:rsidRPr="00154209">
        <w:rPr>
          <w:i/>
          <w:sz w:val="20"/>
          <w:lang w:eastAsia="tr-TR"/>
        </w:rPr>
        <w:t>[üzerine ihale yapılan isteklinin adı ve soyadı/ ticaret unvanı</w:t>
      </w:r>
      <w:r w:rsidRPr="00154209">
        <w:rPr>
          <w:i/>
          <w:szCs w:val="24"/>
          <w:lang w:eastAsia="tr-TR"/>
        </w:rPr>
        <w:t>]</w:t>
      </w:r>
      <w:r w:rsidRPr="00154209">
        <w:rPr>
          <w:szCs w:val="24"/>
          <w:lang w:eastAsia="tr-TR"/>
        </w:rPr>
        <w:t xml:space="preserve">’da kalmıştır. Ekonomik açıdan en avantajlı ikinci en avantajlı teklif sahibi </w:t>
      </w:r>
      <w:r w:rsidRPr="00154209">
        <w:rPr>
          <w:i/>
          <w:sz w:val="20"/>
          <w:lang w:eastAsia="tr-TR"/>
        </w:rPr>
        <w:t>[ekonomik açıdan en avantajlı ikinci teklif sahibinin adı veya ticaret unvan/bulunmamakta]</w:t>
      </w:r>
      <w:r w:rsidRPr="00154209">
        <w:rPr>
          <w:szCs w:val="24"/>
          <w:lang w:eastAsia="tr-TR"/>
        </w:rPr>
        <w:t>’dır. İhale yetkilisince onaylanan ihale kararı ekte yer almaktadır.</w:t>
      </w:r>
      <w:r w:rsidRPr="00154209">
        <w:rPr>
          <w:szCs w:val="24"/>
          <w:vertAlign w:val="superscript"/>
          <w:lang w:eastAsia="tr-TR"/>
        </w:rPr>
        <w:t>2</w:t>
      </w:r>
    </w:p>
    <w:p w:rsidR="00D86DC2" w:rsidRPr="00154209" w:rsidRDefault="00D86DC2" w:rsidP="009C5FE0">
      <w:pPr>
        <w:spacing w:after="60"/>
        <w:ind w:firstLine="708"/>
        <w:jc w:val="both"/>
        <w:rPr>
          <w:szCs w:val="24"/>
          <w:lang w:eastAsia="tr-TR"/>
        </w:rPr>
      </w:pPr>
      <w:r w:rsidRPr="00154209">
        <w:rPr>
          <w:lang w:eastAsia="tr-TR"/>
        </w:rPr>
        <w:t>Bu mektubun [</w:t>
      </w:r>
      <w:r w:rsidRPr="00154209">
        <w:rPr>
          <w:i/>
          <w:sz w:val="20"/>
          <w:lang w:eastAsia="tr-TR"/>
        </w:rPr>
        <w:t xml:space="preserve">elden tebliğ edilmesi halinde aynı gün/iadeli taahhütlü posta yoluyla gönderilmesi halinde postaya verildiği tarihi izleyen yedinci gün </w:t>
      </w:r>
      <w:r w:rsidRPr="00154209">
        <w:rPr>
          <w:i/>
          <w:sz w:val="20"/>
          <w:vertAlign w:val="superscript"/>
          <w:lang w:eastAsia="tr-TR"/>
        </w:rPr>
        <w:t>3</w:t>
      </w:r>
      <w:r w:rsidRPr="00154209">
        <w:rPr>
          <w:i/>
          <w:sz w:val="20"/>
          <w:lang w:eastAsia="tr-TR"/>
        </w:rPr>
        <w:t xml:space="preserve"> /(bu tarihten önce tarafınıza tebliğ edilmesi halinde fiili tebliğ tarihi esas alınır) /elektronik posta yoluyla bildirilmesi halinde bildirim tarihi/ faksla bildirilmesi halinde bildirim tarihi</w:t>
      </w:r>
      <w:r w:rsidRPr="00154209">
        <w:rPr>
          <w:i/>
          <w:lang w:eastAsia="tr-TR"/>
        </w:rPr>
        <w:t xml:space="preserve"> ]</w:t>
      </w:r>
      <w:r w:rsidRPr="00154209">
        <w:rPr>
          <w:lang w:eastAsia="tr-TR"/>
        </w:rPr>
        <w:t>, tebliğ tarihi sayılacaktır.</w:t>
      </w:r>
      <w:r w:rsidRPr="00154209">
        <w:rPr>
          <w:szCs w:val="24"/>
          <w:lang w:eastAsia="tr-TR"/>
        </w:rPr>
        <w:t xml:space="preserve"> Bu kararın bildiriminden itibaren süresi içinde 4734 sayılı Kanunun 55 inci maddesi uyarınca şikayet başvurusunda bulunulabilecektir. Anılan Kanunun 41 inci maddesi hükmü gereğince bilgi edinilmesi hususunu rica ederim.</w:t>
      </w:r>
    </w:p>
    <w:p w:rsidR="00D86DC2" w:rsidRPr="00154209" w:rsidRDefault="00D86DC2" w:rsidP="009C5FE0">
      <w:pPr>
        <w:tabs>
          <w:tab w:val="left" w:pos="2745"/>
        </w:tabs>
        <w:spacing w:after="60"/>
        <w:ind w:firstLine="340"/>
        <w:jc w:val="both"/>
        <w:rPr>
          <w:lang w:eastAsia="tr-TR"/>
        </w:rPr>
      </w:pPr>
      <w:r w:rsidRPr="00154209">
        <w:rPr>
          <w:lang w:eastAsia="tr-TR"/>
        </w:rPr>
        <w:t>Bilgi edinilmesi hususunu rica ederim.</w:t>
      </w:r>
    </w:p>
    <w:p w:rsidR="00D86DC2" w:rsidRPr="00154209" w:rsidRDefault="00D86DC2" w:rsidP="009C5FE0">
      <w:pPr>
        <w:spacing w:after="60"/>
        <w:ind w:firstLine="708"/>
        <w:jc w:val="both"/>
        <w:rPr>
          <w:lang w:eastAsia="tr-TR"/>
        </w:rPr>
      </w:pPr>
    </w:p>
    <w:tbl>
      <w:tblPr>
        <w:tblW w:w="0" w:type="auto"/>
        <w:jc w:val="center"/>
        <w:tblLayout w:type="fixed"/>
        <w:tblCellMar>
          <w:left w:w="70" w:type="dxa"/>
          <w:right w:w="70" w:type="dxa"/>
        </w:tblCellMar>
        <w:tblLook w:val="0000"/>
      </w:tblPr>
      <w:tblGrid>
        <w:gridCol w:w="6024"/>
        <w:gridCol w:w="3186"/>
      </w:tblGrid>
      <w:tr w:rsidR="00D86DC2" w:rsidRPr="00154209"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lang w:eastAsia="tr-TR"/>
              </w:rPr>
            </w:pPr>
            <w:r w:rsidRPr="00154209">
              <w:rPr>
                <w:lang w:eastAsia="tr-TR"/>
              </w:rPr>
              <w:t>İdare Yetkilisi</w:t>
            </w:r>
          </w:p>
        </w:tc>
      </w:tr>
      <w:tr w:rsidR="00D86DC2" w:rsidRPr="00154209"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lang w:eastAsia="tr-TR"/>
              </w:rPr>
            </w:pPr>
            <w:r w:rsidRPr="00154209">
              <w:rPr>
                <w:lang w:eastAsia="tr-TR"/>
              </w:rPr>
              <w:t>Adı SOYADI</w:t>
            </w:r>
          </w:p>
        </w:tc>
      </w:tr>
      <w:tr w:rsidR="00D86DC2" w:rsidRPr="00154209"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lang w:eastAsia="tr-TR"/>
              </w:rPr>
            </w:pPr>
            <w:r w:rsidRPr="00154209">
              <w:rPr>
                <w:lang w:eastAsia="tr-TR"/>
              </w:rPr>
              <w:t>Görevi</w:t>
            </w:r>
          </w:p>
        </w:tc>
      </w:tr>
      <w:tr w:rsidR="00D86DC2" w:rsidRPr="00154209"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54209" w:rsidRDefault="00D86DC2" w:rsidP="00E01EC2">
            <w:pPr>
              <w:jc w:val="center"/>
              <w:rPr>
                <w:lang w:eastAsia="tr-TR"/>
              </w:rPr>
            </w:pPr>
            <w:r w:rsidRPr="00154209">
              <w:rPr>
                <w:lang w:eastAsia="tr-TR"/>
              </w:rPr>
              <w:t>İmza</w:t>
            </w:r>
          </w:p>
        </w:tc>
      </w:tr>
    </w:tbl>
    <w:p w:rsidR="00D86DC2" w:rsidRPr="00154209" w:rsidRDefault="00D86DC2" w:rsidP="009C5FE0">
      <w:pPr>
        <w:rPr>
          <w:lang w:eastAsia="tr-TR"/>
        </w:rPr>
      </w:pPr>
    </w:p>
    <w:p w:rsidR="00D86DC2" w:rsidRPr="00154209" w:rsidRDefault="00D86DC2" w:rsidP="009C5FE0">
      <w:pPr>
        <w:rPr>
          <w:lang w:eastAsia="tr-TR"/>
        </w:rPr>
      </w:pPr>
    </w:p>
    <w:p w:rsidR="00D86DC2" w:rsidRPr="00154209" w:rsidRDefault="00D86DC2" w:rsidP="009C5FE0">
      <w:pPr>
        <w:rPr>
          <w:lang w:eastAsia="tr-TR"/>
        </w:rPr>
      </w:pPr>
      <w:r w:rsidRPr="00154209">
        <w:rPr>
          <w:lang w:eastAsia="tr-TR"/>
        </w:rPr>
        <w:t>EK:</w:t>
      </w:r>
    </w:p>
    <w:p w:rsidR="00D86DC2" w:rsidRPr="00154209" w:rsidRDefault="00D86DC2" w:rsidP="009C5FE0">
      <w:pPr>
        <w:numPr>
          <w:ilvl w:val="0"/>
          <w:numId w:val="38"/>
        </w:numPr>
        <w:rPr>
          <w:lang w:eastAsia="tr-TR"/>
        </w:rPr>
      </w:pPr>
      <w:r w:rsidRPr="00154209">
        <w:rPr>
          <w:lang w:eastAsia="tr-TR"/>
        </w:rPr>
        <w:t>İhale Yetkilisince Onaylanan İhale Komisyonu Kararı (… sayfa)</w:t>
      </w:r>
    </w:p>
    <w:p w:rsidR="00D86DC2" w:rsidRPr="00154209" w:rsidRDefault="00D86DC2" w:rsidP="009C5FE0">
      <w:pPr>
        <w:ind w:left="465"/>
        <w:rPr>
          <w:lang w:eastAsia="tr-TR"/>
        </w:rPr>
      </w:pPr>
    </w:p>
    <w:p w:rsidR="00D86DC2" w:rsidRPr="00154209" w:rsidRDefault="00D86DC2" w:rsidP="009C5FE0">
      <w:pPr>
        <w:ind w:left="465"/>
        <w:rPr>
          <w:lang w:eastAsia="tr-TR"/>
        </w:rPr>
      </w:pPr>
    </w:p>
    <w:p w:rsidR="00D86DC2" w:rsidRPr="00154209" w:rsidRDefault="00D86DC2" w:rsidP="009C5FE0">
      <w:pPr>
        <w:ind w:left="465"/>
        <w:rPr>
          <w:lang w:eastAsia="tr-TR"/>
        </w:rPr>
      </w:pPr>
    </w:p>
    <w:p w:rsidR="00D86DC2" w:rsidRPr="00154209" w:rsidRDefault="00D86DC2" w:rsidP="009C5FE0">
      <w:pPr>
        <w:widowControl w:val="0"/>
        <w:pBdr>
          <w:top w:val="single" w:sz="4" w:space="1" w:color="auto"/>
        </w:pBdr>
        <w:jc w:val="both"/>
        <w:rPr>
          <w:sz w:val="18"/>
          <w:szCs w:val="18"/>
          <w:lang w:eastAsia="tr-TR"/>
        </w:rPr>
      </w:pPr>
      <w:r w:rsidRPr="00154209">
        <w:rPr>
          <w:sz w:val="18"/>
          <w:szCs w:val="18"/>
          <w:vertAlign w:val="superscript"/>
          <w:lang w:eastAsia="tr-TR"/>
        </w:rPr>
        <w:t xml:space="preserve">1 </w:t>
      </w:r>
      <w:r w:rsidRPr="00154209">
        <w:rPr>
          <w:sz w:val="18"/>
          <w:szCs w:val="18"/>
          <w:lang w:eastAsia="tr-TR"/>
        </w:rPr>
        <w:t>Elektronik posta yoluyla veya faksla yapılan bildirimler, aynı gün idare tarafından iadeli taahhütlü mektupla bildirime çıkarılmak suretiyle teyit edilecektir.</w:t>
      </w:r>
    </w:p>
    <w:p w:rsidR="00D86DC2" w:rsidRPr="00154209" w:rsidRDefault="00D86DC2" w:rsidP="009C5FE0">
      <w:pPr>
        <w:widowControl w:val="0"/>
        <w:jc w:val="both"/>
        <w:rPr>
          <w:sz w:val="18"/>
          <w:szCs w:val="18"/>
          <w:lang w:eastAsia="tr-TR"/>
        </w:rPr>
      </w:pPr>
      <w:r w:rsidRPr="00154209">
        <w:rPr>
          <w:sz w:val="18"/>
          <w:szCs w:val="18"/>
          <w:vertAlign w:val="superscript"/>
          <w:lang w:eastAsia="tr-TR"/>
        </w:rPr>
        <w:t>2</w:t>
      </w:r>
      <w:r w:rsidRPr="00154209">
        <w:rPr>
          <w:sz w:val="18"/>
          <w:szCs w:val="18"/>
          <w:lang w:eastAsia="tr-TR"/>
        </w:rPr>
        <w:t xml:space="preserve"> İhale yetkilisi tarafından ihale kararının onaylanması veya kısım/kısımların iptali işleminin ihale komisyonu kararından  başka bir belgede yapılması durumunda bu belge de eklenecektir.</w:t>
      </w:r>
    </w:p>
    <w:tbl>
      <w:tblPr>
        <w:tblW w:w="0" w:type="auto"/>
        <w:jc w:val="center"/>
        <w:tblInd w:w="70" w:type="dxa"/>
        <w:tblLayout w:type="fixed"/>
        <w:tblCellMar>
          <w:left w:w="70" w:type="dxa"/>
          <w:right w:w="70" w:type="dxa"/>
        </w:tblCellMar>
        <w:tblLook w:val="0000"/>
      </w:tblPr>
      <w:tblGrid>
        <w:gridCol w:w="709"/>
        <w:gridCol w:w="897"/>
        <w:gridCol w:w="1776"/>
        <w:gridCol w:w="1348"/>
        <w:gridCol w:w="940"/>
        <w:gridCol w:w="3470"/>
      </w:tblGrid>
      <w:tr w:rsidR="00D86DC2" w:rsidRPr="001D3217" w:rsidTr="002B3C72">
        <w:trPr>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D86DC2" w:rsidRPr="001D3217" w:rsidRDefault="00D86DC2" w:rsidP="000E46C2">
            <w:pPr>
              <w:rPr>
                <w:rFonts w:ascii="Arial" w:hAnsi="Arial"/>
                <w:i/>
                <w:sz w:val="16"/>
              </w:rPr>
            </w:pPr>
            <w:r w:rsidRPr="00154209">
              <w:rPr>
                <w:sz w:val="18"/>
                <w:szCs w:val="18"/>
                <w:vertAlign w:val="superscript"/>
                <w:lang w:eastAsia="tr-TR"/>
              </w:rPr>
              <w:t>3</w:t>
            </w:r>
            <w:r w:rsidRPr="00154209">
              <w:rPr>
                <w:sz w:val="18"/>
                <w:szCs w:val="18"/>
                <w:lang w:eastAsia="tr-TR"/>
              </w:rPr>
              <w:t xml:space="preserve"> </w:t>
            </w:r>
            <w:r w:rsidRPr="00154209">
              <w:rPr>
                <w:sz w:val="18"/>
                <w:szCs w:val="18"/>
              </w:rPr>
              <w:t>Yabancı istekli olması durumunda “yedinci gün” ibaresi yerine “ondokuzuncu gün” ibaresi yazılacaktır</w:t>
            </w:r>
            <w:r>
              <w:rPr>
                <w:sz w:val="18"/>
                <w:szCs w:val="18"/>
              </w:rPr>
              <w:t xml:space="preserve"> </w:t>
            </w:r>
          </w:p>
          <w:p w:rsidR="00D86DC2" w:rsidRPr="001D3217" w:rsidRDefault="00D86DC2">
            <w:pPr>
              <w:rPr>
                <w:rFonts w:ascii="Arial" w:hAnsi="Arial"/>
              </w:rPr>
            </w:pPr>
          </w:p>
        </w:tc>
      </w:tr>
      <w:tr w:rsidR="00D86DC2" w:rsidRPr="001D3217" w:rsidTr="002B3C72">
        <w:trPr>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D86DC2" w:rsidRPr="008A1625" w:rsidRDefault="00D86DC2" w:rsidP="009E03D9">
            <w:pPr>
              <w:pStyle w:val="Footer"/>
              <w:jc w:val="right"/>
              <w:rPr>
                <w:color w:val="808080"/>
                <w:sz w:val="18"/>
                <w:szCs w:val="18"/>
              </w:rPr>
            </w:pPr>
            <w:r w:rsidRPr="008A1625">
              <w:rPr>
                <w:color w:val="808080"/>
                <w:sz w:val="18"/>
                <w:szCs w:val="18"/>
              </w:rPr>
              <w:t>Standart  Form ― KİK019.1/Y</w:t>
            </w:r>
          </w:p>
          <w:p w:rsidR="00D86DC2" w:rsidRPr="00154209" w:rsidRDefault="00D86DC2" w:rsidP="009E03D9">
            <w:pPr>
              <w:jc w:val="right"/>
              <w:rPr>
                <w:sz w:val="18"/>
                <w:szCs w:val="18"/>
                <w:vertAlign w:val="superscript"/>
                <w:lang w:eastAsia="tr-TR"/>
              </w:rPr>
            </w:pPr>
            <w:r w:rsidRPr="00A5718A">
              <w:rPr>
                <w:color w:val="808080"/>
                <w:sz w:val="18"/>
                <w:szCs w:val="18"/>
              </w:rPr>
              <w:t>Kesinleşen İhale Kararının Bildirilmesi Formu</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Default="00D86DC2" w:rsidP="00A73254">
            <w:pPr>
              <w:pStyle w:val="Header"/>
              <w:tabs>
                <w:tab w:val="clear" w:pos="4536"/>
                <w:tab w:val="clear" w:pos="9072"/>
              </w:tabs>
              <w:rPr>
                <w:spacing w:val="-10"/>
              </w:rPr>
            </w:pPr>
            <w:r>
              <w:rPr>
                <w:rFonts w:ascii="Arial" w:hAnsi="Arial"/>
                <w:i/>
                <w:sz w:val="16"/>
              </w:rPr>
              <w:t xml:space="preserve">                                                </w:t>
            </w:r>
            <w:r w:rsidRPr="001D3217">
              <w:rPr>
                <w:rFonts w:ascii="Arial" w:hAnsi="Arial"/>
                <w:i/>
                <w:sz w:val="16"/>
              </w:rPr>
              <w:t>[idarenin anteti]</w:t>
            </w:r>
          </w:p>
          <w:p w:rsidR="00D86DC2" w:rsidRDefault="00D86DC2" w:rsidP="00A73254">
            <w:pPr>
              <w:pStyle w:val="Header"/>
              <w:tabs>
                <w:tab w:val="clear" w:pos="4536"/>
                <w:tab w:val="clear" w:pos="9072"/>
              </w:tabs>
              <w:rPr>
                <w:spacing w:val="-10"/>
              </w:rPr>
            </w:pPr>
          </w:p>
          <w:p w:rsidR="00D86DC2" w:rsidRPr="001D3217" w:rsidRDefault="00D86DC2" w:rsidP="00A73254">
            <w:pPr>
              <w:pStyle w:val="Header"/>
              <w:tabs>
                <w:tab w:val="clear" w:pos="4536"/>
                <w:tab w:val="clear" w:pos="9072"/>
              </w:tabs>
              <w:rPr>
                <w:spacing w:val="-10"/>
              </w:rPr>
            </w:pPr>
            <w:r w:rsidRPr="001D3217">
              <w:rPr>
                <w:spacing w:val="-10"/>
              </w:rPr>
              <w:t>İhale kayıt numarası</w:t>
            </w: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Default="00D86DC2"/>
          <w:p w:rsidR="00D86DC2" w:rsidRDefault="00D86DC2"/>
          <w:p w:rsidR="00D86DC2" w:rsidRPr="001D3217" w:rsidRDefault="00D86DC2">
            <w:r w:rsidRPr="001D3217">
              <w:t>:</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rPr>
                <w:spacing w:val="-10"/>
              </w:rPr>
              <w:t>Sayı</w:t>
            </w: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 xml:space="preserve">: </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Konu</w:t>
            </w: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sidP="00FF32CF">
            <w:r w:rsidRPr="001D3217">
              <w:t>: İhale kararının iptali</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İhale karar tarihi</w:t>
            </w: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 w:rsidRPr="001D3217">
              <w:t>: _ _/_ _/_ _ _ _</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rPr>
                <w:spacing w:val="-14"/>
              </w:rPr>
            </w:pPr>
            <w:r w:rsidRPr="001D3217">
              <w:rPr>
                <w:spacing w:val="-14"/>
              </w:rPr>
              <w:t>İhale kararının iptal edildiği tarih</w:t>
            </w: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r w:rsidRPr="001D3217">
              <w:t>: _ _/_ _/_ _ _ _</w:t>
            </w:r>
          </w:p>
        </w:tc>
      </w:tr>
      <w:tr w:rsidR="00D86DC2" w:rsidRPr="001D321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p>
        </w:tc>
        <w:tc>
          <w:tcPr>
            <w:tcW w:w="5758"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pPr>
              <w:pStyle w:val="Header"/>
              <w:tabs>
                <w:tab w:val="clear" w:pos="4536"/>
                <w:tab w:val="clear" w:pos="9072"/>
              </w:tabs>
            </w:pPr>
          </w:p>
        </w:tc>
      </w:tr>
      <w:tr w:rsidR="00D86DC2" w:rsidRPr="001D3217" w:rsidTr="002B3C72">
        <w:trPr>
          <w:cantSplit/>
          <w:jc w:val="center"/>
        </w:trPr>
        <w:tc>
          <w:tcPr>
            <w:tcW w:w="9140" w:type="dxa"/>
            <w:gridSpan w:val="6"/>
            <w:tcBorders>
              <w:top w:val="single" w:sz="6" w:space="0" w:color="FFFFFF"/>
              <w:left w:val="single" w:sz="6" w:space="0" w:color="FFFFFF"/>
              <w:bottom w:val="single" w:sz="6" w:space="0" w:color="FFFFFF"/>
              <w:right w:val="single" w:sz="6" w:space="0" w:color="FFFFFF"/>
            </w:tcBorders>
          </w:tcPr>
          <w:p w:rsidR="00D86DC2" w:rsidRPr="001D3217" w:rsidRDefault="00D86DC2">
            <w:pPr>
              <w:jc w:val="both"/>
              <w:rPr>
                <w:spacing w:val="-8"/>
                <w:szCs w:val="24"/>
              </w:rPr>
            </w:pPr>
            <w:r w:rsidRPr="001D3217">
              <w:rPr>
                <w:spacing w:val="-12"/>
                <w:szCs w:val="24"/>
              </w:rPr>
              <w:t>Bu mektup</w:t>
            </w:r>
            <w:r w:rsidRPr="001D3217">
              <w:rPr>
                <w:b/>
                <w:spacing w:val="-12"/>
                <w:szCs w:val="24"/>
              </w:rPr>
              <w:t xml:space="preserve"> </w:t>
            </w:r>
            <w:r w:rsidRPr="001D3217">
              <w:rPr>
                <w:spacing w:val="-12"/>
                <w:szCs w:val="24"/>
              </w:rPr>
              <w:t xml:space="preserve">_ _/_ _/_ _ _ _ tarihinde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26"/>
            </w: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bottom w:val="nil"/>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right"/>
              <w:rPr>
                <w:szCs w:val="24"/>
              </w:rPr>
            </w:pPr>
            <w:r w:rsidRPr="001D3217">
              <w:rPr>
                <w:szCs w:val="24"/>
              </w:rPr>
              <w:t>Sayın</w:t>
            </w:r>
          </w:p>
        </w:tc>
        <w:tc>
          <w:tcPr>
            <w:tcW w:w="4064"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sidP="00485F2C">
            <w:pPr>
              <w:rPr>
                <w:i/>
                <w:szCs w:val="22"/>
              </w:rPr>
            </w:pPr>
            <w:r w:rsidRPr="001D3217">
              <w:rPr>
                <w:i/>
                <w:sz w:val="22"/>
                <w:szCs w:val="22"/>
              </w:rPr>
              <w:t>[İsteklinin adı ve soyadı/ ticaret unvanı]</w:t>
            </w:r>
            <w:r w:rsidRPr="001D3217">
              <w:rPr>
                <w:sz w:val="22"/>
                <w:szCs w:val="22"/>
              </w:rPr>
              <w:t>,</w:t>
            </w:r>
            <w:r w:rsidRPr="001D3217">
              <w:rPr>
                <w:i/>
                <w:sz w:val="22"/>
                <w:szCs w:val="22"/>
              </w:rPr>
              <w:t xml:space="preserve"> </w:t>
            </w:r>
          </w:p>
        </w:tc>
        <w:tc>
          <w:tcPr>
            <w:tcW w:w="3470"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rsidR="00D86DC2" w:rsidRPr="001D3217" w:rsidRDefault="00D86DC2">
            <w:pPr>
              <w:jc w:val="right"/>
              <w:rPr>
                <w:szCs w:val="24"/>
              </w:rPr>
            </w:pPr>
          </w:p>
        </w:tc>
        <w:tc>
          <w:tcPr>
            <w:tcW w:w="4064" w:type="dxa"/>
            <w:gridSpan w:val="3"/>
            <w:tcBorders>
              <w:top w:val="single" w:sz="6" w:space="0" w:color="FFFFFF"/>
              <w:left w:val="single" w:sz="6" w:space="0" w:color="FFFFFF"/>
              <w:bottom w:val="single" w:sz="6" w:space="0" w:color="FFFFFF"/>
              <w:right w:val="single" w:sz="6" w:space="0" w:color="FFFFFF"/>
            </w:tcBorders>
          </w:tcPr>
          <w:p w:rsidR="00D86DC2" w:rsidRPr="001D3217" w:rsidRDefault="00D86DC2" w:rsidP="00862C82">
            <w:pPr>
              <w:rPr>
                <w:szCs w:val="22"/>
              </w:rPr>
            </w:pPr>
            <w:r w:rsidRPr="001D3217">
              <w:rPr>
                <w:i/>
                <w:sz w:val="22"/>
                <w:szCs w:val="22"/>
              </w:rPr>
              <w:t>[İsteklinin adresi]</w:t>
            </w:r>
          </w:p>
        </w:tc>
        <w:tc>
          <w:tcPr>
            <w:tcW w:w="3470" w:type="dxa"/>
            <w:tcBorders>
              <w:top w:val="single" w:sz="6" w:space="0" w:color="FFFFFF"/>
              <w:left w:val="single" w:sz="6" w:space="0" w:color="FFFFFF"/>
              <w:bottom w:val="single" w:sz="6" w:space="0" w:color="FFFFFF"/>
              <w:right w:val="single" w:sz="6" w:space="0" w:color="FFFFFF"/>
            </w:tcBorders>
          </w:tcPr>
          <w:p w:rsidR="00D86DC2" w:rsidRPr="001D3217" w:rsidRDefault="00D86DC2">
            <w:pPr>
              <w:rPr>
                <w:szCs w:val="24"/>
              </w:rPr>
            </w:pPr>
          </w:p>
        </w:tc>
      </w:tr>
      <w:tr w:rsidR="00D86DC2" w:rsidRPr="001D3217" w:rsidTr="002B3C72">
        <w:trPr>
          <w:jc w:val="center"/>
        </w:trPr>
        <w:tc>
          <w:tcPr>
            <w:tcW w:w="4730" w:type="dxa"/>
            <w:gridSpan w:val="4"/>
            <w:tcBorders>
              <w:top w:val="single" w:sz="6" w:space="0" w:color="FFFFFF"/>
              <w:left w:val="single" w:sz="6" w:space="0" w:color="FFFFFF"/>
              <w:right w:val="single" w:sz="6" w:space="0" w:color="FFFFFF"/>
            </w:tcBorders>
          </w:tcPr>
          <w:p w:rsidR="00D86DC2" w:rsidRPr="001D3217" w:rsidRDefault="00D86DC2">
            <w:pPr>
              <w:rPr>
                <w:szCs w:val="24"/>
              </w:rPr>
            </w:pPr>
          </w:p>
        </w:tc>
        <w:tc>
          <w:tcPr>
            <w:tcW w:w="4410" w:type="dxa"/>
            <w:gridSpan w:val="2"/>
            <w:tcBorders>
              <w:top w:val="single" w:sz="6" w:space="0" w:color="FFFFFF"/>
              <w:left w:val="single" w:sz="6" w:space="0" w:color="FFFFFF"/>
              <w:right w:val="single" w:sz="6" w:space="0" w:color="FFFFFF"/>
            </w:tcBorders>
          </w:tcPr>
          <w:p w:rsidR="00D86DC2" w:rsidRPr="001D3217" w:rsidRDefault="00D86DC2">
            <w:pPr>
              <w:rPr>
                <w:szCs w:val="24"/>
              </w:rPr>
            </w:pPr>
          </w:p>
        </w:tc>
      </w:tr>
      <w:tr w:rsidR="00D86DC2" w:rsidRPr="001D3217" w:rsidTr="002B3C72">
        <w:trPr>
          <w:cantSplit/>
          <w:jc w:val="center"/>
        </w:trPr>
        <w:tc>
          <w:tcPr>
            <w:tcW w:w="709" w:type="dxa"/>
          </w:tcPr>
          <w:p w:rsidR="00D86DC2" w:rsidRPr="001D3217" w:rsidRDefault="00D86DC2">
            <w:pPr>
              <w:rPr>
                <w:szCs w:val="24"/>
              </w:rPr>
            </w:pPr>
            <w:r w:rsidRPr="001D3217">
              <w:rPr>
                <w:szCs w:val="24"/>
              </w:rPr>
              <w:t>İLGİ</w:t>
            </w:r>
          </w:p>
        </w:tc>
        <w:tc>
          <w:tcPr>
            <w:tcW w:w="8431" w:type="dxa"/>
            <w:gridSpan w:val="5"/>
          </w:tcPr>
          <w:p w:rsidR="00D86DC2" w:rsidRPr="001D3217" w:rsidRDefault="00D86DC2">
            <w:pPr>
              <w:ind w:right="-144"/>
              <w:rPr>
                <w:szCs w:val="24"/>
              </w:rPr>
            </w:pPr>
            <w:r w:rsidRPr="001D3217">
              <w:rPr>
                <w:szCs w:val="24"/>
              </w:rPr>
              <w:t xml:space="preserve">: </w:t>
            </w:r>
            <w:r w:rsidRPr="001D3217">
              <w:rPr>
                <w:spacing w:val="-10"/>
                <w:szCs w:val="24"/>
              </w:rPr>
              <w:t>_ _/_ _/_ _ _ _ tarihinde, ......... sıra numarası ile kayda alınan teklifiniz.</w:t>
            </w:r>
          </w:p>
        </w:tc>
      </w:tr>
    </w:tbl>
    <w:p w:rsidR="00D86DC2" w:rsidRPr="001D3217" w:rsidRDefault="00D86DC2">
      <w:pPr>
        <w:jc w:val="both"/>
        <w:rPr>
          <w:szCs w:val="24"/>
        </w:rPr>
      </w:pPr>
    </w:p>
    <w:p w:rsidR="00D86DC2" w:rsidRPr="001D3217" w:rsidRDefault="00D86DC2">
      <w:pPr>
        <w:jc w:val="both"/>
        <w:rPr>
          <w:szCs w:val="24"/>
        </w:rPr>
      </w:pPr>
    </w:p>
    <w:p w:rsidR="00D86DC2" w:rsidRPr="001D3217" w:rsidRDefault="00D86DC2">
      <w:pPr>
        <w:jc w:val="both"/>
        <w:rPr>
          <w:szCs w:val="24"/>
        </w:rPr>
      </w:pPr>
      <w:r w:rsidRPr="001D3217">
        <w:rPr>
          <w:szCs w:val="24"/>
        </w:rPr>
        <w:tab/>
      </w:r>
      <w:r w:rsidRPr="001D3217">
        <w:rPr>
          <w:i/>
          <w:szCs w:val="24"/>
        </w:rPr>
        <w:t>[İşin adı]</w:t>
      </w:r>
      <w:r w:rsidRPr="001D3217">
        <w:rPr>
          <w:szCs w:val="24"/>
        </w:rPr>
        <w:t xml:space="preserve"> işine ait ihale, ihale yetkilisi tarafından </w:t>
      </w:r>
      <w:r w:rsidRPr="001D3217">
        <w:rPr>
          <w:i/>
          <w:szCs w:val="24"/>
        </w:rPr>
        <w:t>[buraya ihalenin iptal edilme gerekçesi ayrıntılı olarak yazılacaktır]</w:t>
      </w:r>
      <w:r w:rsidRPr="001D3217">
        <w:rPr>
          <w:szCs w:val="24"/>
        </w:rPr>
        <w:t xml:space="preserve"> iptal edilmiştir.</w:t>
      </w:r>
    </w:p>
    <w:p w:rsidR="00D86DC2" w:rsidRPr="001D3217" w:rsidRDefault="00D86DC2">
      <w:pPr>
        <w:jc w:val="both"/>
        <w:rPr>
          <w:szCs w:val="24"/>
        </w:rPr>
      </w:pPr>
    </w:p>
    <w:p w:rsidR="00D86DC2" w:rsidRPr="001D3217" w:rsidRDefault="00D86DC2">
      <w:pPr>
        <w:pStyle w:val="BodyText23"/>
        <w:ind w:firstLine="708"/>
        <w:rPr>
          <w:szCs w:val="24"/>
        </w:rPr>
      </w:pPr>
      <w:r w:rsidRPr="001D3217">
        <w:rPr>
          <w:szCs w:val="24"/>
        </w:rPr>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27"/>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kararın tarafınıza tebliğ edildiği tarih sayılacaktır. 4734 sayılı Kanunun 41 inci maddesi hükmüne göre bilgi edinilmesi hususunu rica ederim.</w:t>
      </w:r>
    </w:p>
    <w:p w:rsidR="00D86DC2" w:rsidRPr="001D3217" w:rsidRDefault="00D86DC2">
      <w:pPr>
        <w:jc w:val="both"/>
        <w:rPr>
          <w:szCs w:val="24"/>
        </w:rPr>
      </w:pPr>
    </w:p>
    <w:p w:rsidR="00D86DC2" w:rsidRPr="001D3217" w:rsidRDefault="00D86DC2">
      <w:pPr>
        <w:jc w:val="both"/>
        <w:rPr>
          <w:szCs w:val="24"/>
        </w:rPr>
      </w:pPr>
    </w:p>
    <w:tbl>
      <w:tblPr>
        <w:tblW w:w="0" w:type="auto"/>
        <w:jc w:val="center"/>
        <w:tblLayout w:type="fixed"/>
        <w:tblCellMar>
          <w:left w:w="70" w:type="dxa"/>
          <w:right w:w="70" w:type="dxa"/>
        </w:tblCellMar>
        <w:tblLook w:val="0000"/>
      </w:tblPr>
      <w:tblGrid>
        <w:gridCol w:w="6024"/>
        <w:gridCol w:w="3186"/>
      </w:tblGrid>
      <w:tr w:rsidR="00D86DC2" w:rsidRPr="001D3217">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İdare Yetkilisi</w:t>
            </w:r>
          </w:p>
        </w:tc>
      </w:tr>
      <w:tr w:rsidR="00D86DC2" w:rsidRPr="001D3217">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Adı SOYADI</w:t>
            </w:r>
          </w:p>
        </w:tc>
      </w:tr>
      <w:tr w:rsidR="00D86DC2" w:rsidRPr="001D3217">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Görevi</w:t>
            </w:r>
          </w:p>
        </w:tc>
      </w:tr>
      <w:tr w:rsidR="00D86DC2" w:rsidRPr="001D3217">
        <w:trPr>
          <w:jc w:val="center"/>
        </w:trPr>
        <w:tc>
          <w:tcPr>
            <w:tcW w:w="6024"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rsidR="00D86DC2" w:rsidRPr="001D3217" w:rsidRDefault="00D86DC2">
            <w:pPr>
              <w:jc w:val="center"/>
              <w:rPr>
                <w:szCs w:val="24"/>
              </w:rPr>
            </w:pPr>
            <w:r w:rsidRPr="001D3217">
              <w:rPr>
                <w:szCs w:val="24"/>
              </w:rPr>
              <w:t>İmza</w:t>
            </w:r>
          </w:p>
        </w:tc>
      </w:tr>
    </w:tbl>
    <w:p w:rsidR="00D86DC2" w:rsidRPr="001D3217" w:rsidRDefault="00D86DC2"/>
    <w:p w:rsidR="00D86DC2" w:rsidRPr="001D3217" w:rsidRDefault="00D86DC2"/>
    <w:p w:rsidR="00D86DC2" w:rsidRPr="001D3217" w:rsidRDefault="00D86DC2"/>
    <w:p w:rsidR="00D86DC2" w:rsidRPr="001D3217" w:rsidRDefault="00D86DC2">
      <w:pPr>
        <w:sectPr w:rsidR="00D86DC2" w:rsidRPr="001D3217">
          <w:headerReference w:type="default" r:id="rId49"/>
          <w:footerReference w:type="default" r:id="rId50"/>
          <w:footnotePr>
            <w:numRestart w:val="eachSect"/>
          </w:footnotePr>
          <w:pgSz w:w="11906" w:h="16838"/>
          <w:pgMar w:top="1418" w:right="1418" w:bottom="1418" w:left="1418" w:header="708" w:footer="708" w:gutter="0"/>
          <w:cols w:space="708"/>
          <w:vAlign w:val="center"/>
          <w:rtlGutter/>
        </w:sectPr>
      </w:pPr>
    </w:p>
    <w:p w:rsidR="00D86DC2" w:rsidRPr="001D3217" w:rsidRDefault="00D86DC2">
      <w:pPr>
        <w:tabs>
          <w:tab w:val="left" w:pos="2115"/>
        </w:tabs>
      </w:pPr>
    </w:p>
    <w:tbl>
      <w:tblPr>
        <w:tblW w:w="9016" w:type="dxa"/>
        <w:jc w:val="center"/>
        <w:tblLayout w:type="fixed"/>
        <w:tblCellMar>
          <w:left w:w="70" w:type="dxa"/>
          <w:right w:w="70" w:type="dxa"/>
        </w:tblCellMar>
        <w:tblLook w:val="0000"/>
      </w:tblPr>
      <w:tblGrid>
        <w:gridCol w:w="966"/>
        <w:gridCol w:w="2040"/>
        <w:gridCol w:w="1405"/>
        <w:gridCol w:w="666"/>
        <w:gridCol w:w="3939"/>
      </w:tblGrid>
      <w:tr w:rsidR="00D86DC2" w:rsidRPr="001D3217">
        <w:trPr>
          <w:trHeight w:val="567"/>
          <w:jc w:val="center"/>
        </w:trPr>
        <w:tc>
          <w:tcPr>
            <w:tcW w:w="9016" w:type="dxa"/>
            <w:gridSpan w:val="5"/>
          </w:tcPr>
          <w:p w:rsidR="00D86DC2" w:rsidRPr="001D3217" w:rsidRDefault="00D86DC2">
            <w:pPr>
              <w:jc w:val="center"/>
              <w:rPr>
                <w:i/>
                <w:sz w:val="16"/>
              </w:rPr>
            </w:pPr>
            <w:r w:rsidRPr="001D3217">
              <w:rPr>
                <w:i/>
                <w:sz w:val="16"/>
              </w:rPr>
              <w:t>[idarenin anteti]</w:t>
            </w:r>
          </w:p>
          <w:p w:rsidR="00D86DC2" w:rsidRPr="001D3217" w:rsidRDefault="00D86DC2">
            <w:pPr>
              <w:pStyle w:val="Header"/>
              <w:tabs>
                <w:tab w:val="clear" w:pos="4536"/>
                <w:tab w:val="clear" w:pos="9072"/>
              </w:tabs>
            </w:pPr>
          </w:p>
        </w:tc>
      </w:tr>
      <w:tr w:rsidR="00D86DC2" w:rsidRPr="001D3217">
        <w:trPr>
          <w:jc w:val="center"/>
        </w:trPr>
        <w:tc>
          <w:tcPr>
            <w:tcW w:w="3006" w:type="dxa"/>
            <w:gridSpan w:val="2"/>
          </w:tcPr>
          <w:p w:rsidR="00D86DC2" w:rsidRPr="001D3217" w:rsidRDefault="00D86DC2" w:rsidP="0051247B">
            <w:pPr>
              <w:pStyle w:val="Header"/>
              <w:tabs>
                <w:tab w:val="clear" w:pos="4536"/>
                <w:tab w:val="clear" w:pos="9072"/>
              </w:tabs>
              <w:rPr>
                <w:spacing w:val="-10"/>
              </w:rPr>
            </w:pPr>
            <w:r w:rsidRPr="001D3217">
              <w:rPr>
                <w:spacing w:val="-10"/>
              </w:rPr>
              <w:t>İhale kayıt numarası</w:t>
            </w:r>
          </w:p>
        </w:tc>
        <w:tc>
          <w:tcPr>
            <w:tcW w:w="6010" w:type="dxa"/>
            <w:gridSpan w:val="3"/>
          </w:tcPr>
          <w:p w:rsidR="00D86DC2" w:rsidRPr="001D3217" w:rsidRDefault="00D86DC2">
            <w:pPr>
              <w:pStyle w:val="Header"/>
              <w:tabs>
                <w:tab w:val="clear" w:pos="4536"/>
                <w:tab w:val="clear" w:pos="9072"/>
              </w:tabs>
            </w:pPr>
            <w:r w:rsidRPr="001D3217">
              <w:t>:</w:t>
            </w:r>
          </w:p>
        </w:tc>
      </w:tr>
      <w:tr w:rsidR="00D86DC2" w:rsidRPr="001D3217">
        <w:trPr>
          <w:jc w:val="center"/>
        </w:trPr>
        <w:tc>
          <w:tcPr>
            <w:tcW w:w="3006" w:type="dxa"/>
            <w:gridSpan w:val="2"/>
          </w:tcPr>
          <w:p w:rsidR="00D86DC2" w:rsidRPr="001D3217" w:rsidRDefault="00D86DC2">
            <w:pPr>
              <w:pStyle w:val="Header"/>
              <w:tabs>
                <w:tab w:val="clear" w:pos="4536"/>
                <w:tab w:val="clear" w:pos="9072"/>
              </w:tabs>
            </w:pPr>
            <w:r w:rsidRPr="001D3217">
              <w:rPr>
                <w:spacing w:val="-10"/>
              </w:rPr>
              <w:t>Sayı</w:t>
            </w:r>
          </w:p>
        </w:tc>
        <w:tc>
          <w:tcPr>
            <w:tcW w:w="6010" w:type="dxa"/>
            <w:gridSpan w:val="3"/>
          </w:tcPr>
          <w:p w:rsidR="00D86DC2" w:rsidRPr="001D3217" w:rsidRDefault="00D86DC2">
            <w:pPr>
              <w:pStyle w:val="Header"/>
              <w:tabs>
                <w:tab w:val="clear" w:pos="4536"/>
                <w:tab w:val="clear" w:pos="9072"/>
              </w:tabs>
            </w:pPr>
            <w:r w:rsidRPr="001D3217">
              <w:t xml:space="preserve">: </w:t>
            </w:r>
          </w:p>
        </w:tc>
      </w:tr>
      <w:tr w:rsidR="00D86DC2" w:rsidRPr="001D3217">
        <w:trPr>
          <w:jc w:val="center"/>
        </w:trPr>
        <w:tc>
          <w:tcPr>
            <w:tcW w:w="3006" w:type="dxa"/>
            <w:gridSpan w:val="2"/>
          </w:tcPr>
          <w:p w:rsidR="00D86DC2" w:rsidRPr="001D3217" w:rsidRDefault="00D86DC2">
            <w:r w:rsidRPr="001D3217">
              <w:t>Konu</w:t>
            </w:r>
          </w:p>
        </w:tc>
        <w:tc>
          <w:tcPr>
            <w:tcW w:w="6010" w:type="dxa"/>
            <w:gridSpan w:val="3"/>
          </w:tcPr>
          <w:p w:rsidR="00D86DC2" w:rsidRPr="001D3217" w:rsidRDefault="00D86DC2">
            <w:r w:rsidRPr="001D3217">
              <w:t xml:space="preserve">: Bütün </w:t>
            </w:r>
            <w:r w:rsidRPr="001D3217">
              <w:rPr>
                <w:i/>
              </w:rPr>
              <w:t>[başvuru/tekliflerin]</w:t>
            </w:r>
            <w:r w:rsidRPr="001D3217">
              <w:t xml:space="preserve"> reddedilmesi sebebiyle ihalenin iptali   </w:t>
            </w:r>
          </w:p>
        </w:tc>
      </w:tr>
      <w:tr w:rsidR="00D86DC2" w:rsidRPr="001D3217">
        <w:trPr>
          <w:jc w:val="center"/>
        </w:trPr>
        <w:tc>
          <w:tcPr>
            <w:tcW w:w="3006" w:type="dxa"/>
            <w:gridSpan w:val="2"/>
          </w:tcPr>
          <w:p w:rsidR="00D86DC2" w:rsidRPr="001D3217" w:rsidRDefault="00D86DC2">
            <w:r w:rsidRPr="001D3217">
              <w:t>İhale tarihi</w:t>
            </w:r>
          </w:p>
        </w:tc>
        <w:tc>
          <w:tcPr>
            <w:tcW w:w="6010" w:type="dxa"/>
            <w:gridSpan w:val="3"/>
          </w:tcPr>
          <w:p w:rsidR="00D86DC2" w:rsidRPr="001D3217" w:rsidRDefault="00D86DC2">
            <w:r w:rsidRPr="001D3217">
              <w:t>: _ _/_ _/_ _ _ _</w:t>
            </w:r>
          </w:p>
        </w:tc>
      </w:tr>
      <w:tr w:rsidR="00D86DC2" w:rsidRPr="001D3217">
        <w:trPr>
          <w:jc w:val="center"/>
        </w:trPr>
        <w:tc>
          <w:tcPr>
            <w:tcW w:w="3006" w:type="dxa"/>
            <w:gridSpan w:val="2"/>
          </w:tcPr>
          <w:p w:rsidR="00D86DC2" w:rsidRPr="001D3217" w:rsidRDefault="00D86DC2">
            <w:pPr>
              <w:pStyle w:val="Header"/>
              <w:tabs>
                <w:tab w:val="clear" w:pos="4536"/>
                <w:tab w:val="clear" w:pos="9072"/>
              </w:tabs>
              <w:rPr>
                <w:spacing w:val="-14"/>
              </w:rPr>
            </w:pPr>
            <w:r w:rsidRPr="001D3217">
              <w:t>İhalenin iptal edildiği tarih</w:t>
            </w:r>
            <w:r w:rsidRPr="001D3217">
              <w:rPr>
                <w:spacing w:val="-14"/>
              </w:rPr>
              <w:t xml:space="preserve"> </w:t>
            </w:r>
          </w:p>
        </w:tc>
        <w:tc>
          <w:tcPr>
            <w:tcW w:w="6010" w:type="dxa"/>
            <w:gridSpan w:val="3"/>
          </w:tcPr>
          <w:p w:rsidR="00D86DC2" w:rsidRPr="001D3217" w:rsidRDefault="00D86DC2">
            <w:pPr>
              <w:pStyle w:val="Header"/>
              <w:tabs>
                <w:tab w:val="clear" w:pos="4536"/>
                <w:tab w:val="clear" w:pos="9072"/>
              </w:tabs>
            </w:pPr>
            <w:r w:rsidRPr="001D3217">
              <w:t>: _ _/_ _/_ _ _ _</w:t>
            </w:r>
          </w:p>
        </w:tc>
      </w:tr>
      <w:tr w:rsidR="00D86DC2" w:rsidRPr="001D3217">
        <w:trPr>
          <w:jc w:val="center"/>
        </w:trPr>
        <w:tc>
          <w:tcPr>
            <w:tcW w:w="3006" w:type="dxa"/>
            <w:gridSpan w:val="2"/>
          </w:tcPr>
          <w:p w:rsidR="00D86DC2" w:rsidRPr="001D3217" w:rsidRDefault="00D86DC2">
            <w:pPr>
              <w:pStyle w:val="Header"/>
              <w:tabs>
                <w:tab w:val="clear" w:pos="4536"/>
                <w:tab w:val="clear" w:pos="9072"/>
              </w:tabs>
            </w:pPr>
          </w:p>
        </w:tc>
        <w:tc>
          <w:tcPr>
            <w:tcW w:w="6010" w:type="dxa"/>
            <w:gridSpan w:val="3"/>
          </w:tcPr>
          <w:p w:rsidR="00D86DC2" w:rsidRPr="001D3217" w:rsidRDefault="00D86DC2">
            <w:pPr>
              <w:pStyle w:val="Header"/>
              <w:tabs>
                <w:tab w:val="clear" w:pos="4536"/>
                <w:tab w:val="clear" w:pos="9072"/>
              </w:tabs>
            </w:pPr>
          </w:p>
        </w:tc>
      </w:tr>
      <w:tr w:rsidR="00D86DC2" w:rsidRPr="001D3217">
        <w:trPr>
          <w:cantSplit/>
          <w:jc w:val="center"/>
        </w:trPr>
        <w:tc>
          <w:tcPr>
            <w:tcW w:w="9016" w:type="dxa"/>
            <w:gridSpan w:val="5"/>
          </w:tcPr>
          <w:p w:rsidR="00D86DC2" w:rsidRPr="001D3217" w:rsidRDefault="00D86DC2" w:rsidP="00407137">
            <w:pPr>
              <w:jc w:val="both"/>
              <w:rPr>
                <w:spacing w:val="-8"/>
                <w:szCs w:val="24"/>
              </w:rPr>
            </w:pPr>
            <w:r w:rsidRPr="001D3217">
              <w:rPr>
                <w:spacing w:val="-12"/>
                <w:szCs w:val="24"/>
              </w:rPr>
              <w:t>Bu mektup</w:t>
            </w:r>
            <w:r w:rsidRPr="001D3217">
              <w:rPr>
                <w:b/>
                <w:spacing w:val="-12"/>
                <w:szCs w:val="24"/>
              </w:rPr>
              <w:t xml:space="preserve"> </w:t>
            </w:r>
            <w:r w:rsidRPr="001D3217">
              <w:rPr>
                <w:spacing w:val="-12"/>
                <w:szCs w:val="24"/>
              </w:rPr>
              <w:t>_ _/_ _/_ _ _ _ tarihinde tarafınıza</w:t>
            </w:r>
            <w:r w:rsidRPr="001D3217">
              <w:rPr>
                <w:i/>
                <w:szCs w:val="24"/>
              </w:rPr>
              <w:t xml:space="preserve">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28"/>
            </w: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jc w:val="center"/>
        </w:trPr>
        <w:tc>
          <w:tcPr>
            <w:tcW w:w="966" w:type="dxa"/>
          </w:tcPr>
          <w:p w:rsidR="00D86DC2" w:rsidRPr="001D3217" w:rsidRDefault="00D86DC2">
            <w:pPr>
              <w:jc w:val="right"/>
              <w:rPr>
                <w:szCs w:val="24"/>
              </w:rPr>
            </w:pPr>
            <w:r w:rsidRPr="001D3217">
              <w:rPr>
                <w:szCs w:val="24"/>
              </w:rPr>
              <w:t>Sayın</w:t>
            </w:r>
          </w:p>
        </w:tc>
        <w:tc>
          <w:tcPr>
            <w:tcW w:w="4111" w:type="dxa"/>
            <w:gridSpan w:val="3"/>
          </w:tcPr>
          <w:p w:rsidR="00D86DC2" w:rsidRPr="001D3217" w:rsidRDefault="00D86DC2" w:rsidP="00862C82">
            <w:pPr>
              <w:rPr>
                <w:i/>
                <w:szCs w:val="22"/>
              </w:rPr>
            </w:pPr>
            <w:r w:rsidRPr="001D3217">
              <w:rPr>
                <w:i/>
                <w:sz w:val="22"/>
                <w:szCs w:val="22"/>
              </w:rPr>
              <w:t>[İsteklinin adı ve soyadı/ ticaret unvanı]</w:t>
            </w:r>
            <w:r w:rsidRPr="001D3217">
              <w:rPr>
                <w:sz w:val="22"/>
                <w:szCs w:val="22"/>
              </w:rPr>
              <w:t>,</w:t>
            </w:r>
            <w:r w:rsidRPr="001D3217">
              <w:rPr>
                <w:i/>
                <w:sz w:val="22"/>
                <w:szCs w:val="22"/>
              </w:rPr>
              <w:t xml:space="preserve"> </w:t>
            </w:r>
          </w:p>
        </w:tc>
        <w:tc>
          <w:tcPr>
            <w:tcW w:w="3939" w:type="dxa"/>
          </w:tcPr>
          <w:p w:rsidR="00D86DC2" w:rsidRPr="001D3217" w:rsidRDefault="00D86DC2">
            <w:pPr>
              <w:rPr>
                <w:szCs w:val="24"/>
              </w:rPr>
            </w:pPr>
          </w:p>
        </w:tc>
      </w:tr>
      <w:tr w:rsidR="00D86DC2" w:rsidRPr="001D3217">
        <w:trPr>
          <w:jc w:val="center"/>
        </w:trPr>
        <w:tc>
          <w:tcPr>
            <w:tcW w:w="966" w:type="dxa"/>
          </w:tcPr>
          <w:p w:rsidR="00D86DC2" w:rsidRPr="001D3217" w:rsidRDefault="00D86DC2">
            <w:pPr>
              <w:jc w:val="right"/>
              <w:rPr>
                <w:szCs w:val="24"/>
              </w:rPr>
            </w:pPr>
          </w:p>
        </w:tc>
        <w:tc>
          <w:tcPr>
            <w:tcW w:w="4111" w:type="dxa"/>
            <w:gridSpan w:val="3"/>
          </w:tcPr>
          <w:p w:rsidR="00D86DC2" w:rsidRPr="001D3217" w:rsidRDefault="00D86DC2" w:rsidP="00862C82">
            <w:pPr>
              <w:rPr>
                <w:szCs w:val="22"/>
              </w:rPr>
            </w:pPr>
            <w:r w:rsidRPr="001D3217">
              <w:rPr>
                <w:i/>
                <w:sz w:val="22"/>
                <w:szCs w:val="22"/>
              </w:rPr>
              <w:t>[İsteklinin adresi]</w:t>
            </w:r>
          </w:p>
        </w:tc>
        <w:tc>
          <w:tcPr>
            <w:tcW w:w="3939" w:type="dxa"/>
          </w:tcPr>
          <w:p w:rsidR="00D86DC2" w:rsidRPr="001D3217" w:rsidRDefault="00D86DC2">
            <w:pPr>
              <w:rPr>
                <w:szCs w:val="24"/>
              </w:rPr>
            </w:pPr>
          </w:p>
        </w:tc>
      </w:tr>
      <w:tr w:rsidR="00D86DC2" w:rsidRPr="001D3217">
        <w:trPr>
          <w:jc w:val="center"/>
        </w:trPr>
        <w:tc>
          <w:tcPr>
            <w:tcW w:w="4411" w:type="dxa"/>
            <w:gridSpan w:val="3"/>
          </w:tcPr>
          <w:p w:rsidR="00D86DC2" w:rsidRPr="001D3217" w:rsidRDefault="00D86DC2">
            <w:pPr>
              <w:rPr>
                <w:szCs w:val="24"/>
              </w:rPr>
            </w:pPr>
          </w:p>
        </w:tc>
        <w:tc>
          <w:tcPr>
            <w:tcW w:w="4605" w:type="dxa"/>
            <w:gridSpan w:val="2"/>
          </w:tcPr>
          <w:p w:rsidR="00D86DC2" w:rsidRPr="001D3217" w:rsidRDefault="00D86DC2">
            <w:pPr>
              <w:rPr>
                <w:szCs w:val="24"/>
              </w:rPr>
            </w:pPr>
          </w:p>
        </w:tc>
      </w:tr>
      <w:tr w:rsidR="00D86DC2" w:rsidRPr="001D3217">
        <w:trPr>
          <w:cantSplit/>
          <w:jc w:val="center"/>
        </w:trPr>
        <w:tc>
          <w:tcPr>
            <w:tcW w:w="966" w:type="dxa"/>
          </w:tcPr>
          <w:p w:rsidR="00D86DC2" w:rsidRPr="001D3217" w:rsidRDefault="00D86DC2">
            <w:pPr>
              <w:rPr>
                <w:szCs w:val="24"/>
              </w:rPr>
            </w:pPr>
            <w:r w:rsidRPr="001D3217">
              <w:rPr>
                <w:szCs w:val="24"/>
              </w:rPr>
              <w:t xml:space="preserve"> İLGİ</w:t>
            </w:r>
          </w:p>
        </w:tc>
        <w:tc>
          <w:tcPr>
            <w:tcW w:w="8050" w:type="dxa"/>
            <w:gridSpan w:val="4"/>
          </w:tcPr>
          <w:p w:rsidR="00D86DC2" w:rsidRPr="001D3217" w:rsidRDefault="00D86DC2" w:rsidP="000B5F87">
            <w:pPr>
              <w:ind w:left="-779" w:firstLine="779"/>
              <w:rPr>
                <w:szCs w:val="24"/>
              </w:rPr>
            </w:pPr>
            <w:r w:rsidRPr="001D3217">
              <w:rPr>
                <w:szCs w:val="24"/>
              </w:rPr>
              <w:t xml:space="preserve">: </w:t>
            </w:r>
            <w:r w:rsidRPr="001D3217">
              <w:rPr>
                <w:spacing w:val="-10"/>
                <w:szCs w:val="24"/>
              </w:rPr>
              <w:t>_ _/_ _/_ _ _ _ tarihinde, ......... sıra numarası ile kayda alınan teklifiniz.</w:t>
            </w:r>
          </w:p>
        </w:tc>
      </w:tr>
    </w:tbl>
    <w:p w:rsidR="00D86DC2" w:rsidRPr="001D3217" w:rsidRDefault="00D86DC2">
      <w:pPr>
        <w:jc w:val="both"/>
        <w:rPr>
          <w:szCs w:val="24"/>
        </w:rPr>
      </w:pPr>
    </w:p>
    <w:p w:rsidR="00D86DC2" w:rsidRPr="001D3217" w:rsidRDefault="00D86DC2">
      <w:pPr>
        <w:jc w:val="both"/>
        <w:rPr>
          <w:szCs w:val="24"/>
        </w:rPr>
      </w:pPr>
    </w:p>
    <w:p w:rsidR="00D86DC2" w:rsidRPr="001D3217" w:rsidRDefault="00D86DC2">
      <w:pPr>
        <w:ind w:firstLine="567"/>
        <w:jc w:val="both"/>
        <w:rPr>
          <w:i/>
          <w:szCs w:val="24"/>
        </w:rPr>
      </w:pPr>
      <w:r w:rsidRPr="001D3217">
        <w:rPr>
          <w:szCs w:val="24"/>
        </w:rPr>
        <w:t xml:space="preserve">İhale komisyonunun kararı üzerine </w:t>
      </w:r>
      <w:r w:rsidRPr="001D3217">
        <w:rPr>
          <w:i/>
          <w:szCs w:val="24"/>
        </w:rPr>
        <w:t>[işin adı]</w:t>
      </w:r>
      <w:r w:rsidRPr="001D3217">
        <w:rPr>
          <w:szCs w:val="24"/>
        </w:rPr>
        <w:t xml:space="preserve"> işine ait bütün </w:t>
      </w:r>
      <w:r w:rsidRPr="001D3217">
        <w:rPr>
          <w:i/>
          <w:szCs w:val="24"/>
        </w:rPr>
        <w:t>[başvurular/teklifler]</w:t>
      </w:r>
      <w:r w:rsidRPr="001D3217">
        <w:rPr>
          <w:szCs w:val="24"/>
        </w:rPr>
        <w:t xml:space="preserve"> reddedilerek ihale iptal edilmiştir. </w:t>
      </w:r>
      <w:r w:rsidRPr="001D3217">
        <w:rPr>
          <w:i/>
          <w:szCs w:val="24"/>
        </w:rPr>
        <w:t>[buraya ihalenin iptal edilme gerekçesi ayrıntılı olarak yazılacaktır]</w:t>
      </w:r>
    </w:p>
    <w:p w:rsidR="00D86DC2" w:rsidRPr="001D3217" w:rsidRDefault="00D86DC2">
      <w:pPr>
        <w:ind w:firstLine="567"/>
        <w:jc w:val="both"/>
        <w:rPr>
          <w:spacing w:val="-10"/>
          <w:szCs w:val="24"/>
        </w:rPr>
      </w:pPr>
      <w:r w:rsidRPr="001D3217">
        <w:rPr>
          <w:szCs w:val="24"/>
        </w:rPr>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29"/>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kararın tarafınıza tebliğ edildiği tarih sayılacaktır.</w:t>
      </w:r>
      <w:r w:rsidRPr="001D3217">
        <w:rPr>
          <w:spacing w:val="-10"/>
          <w:szCs w:val="24"/>
        </w:rPr>
        <w:t>4734 sayılı Kanunun 41 inci maddesi hükmüne göre bilgi edinilmesi hususunu rica ederim.</w:t>
      </w:r>
    </w:p>
    <w:p w:rsidR="00D86DC2" w:rsidRPr="001D3217" w:rsidRDefault="00D86DC2">
      <w:pPr>
        <w:pStyle w:val="GvdeMetni21"/>
        <w:ind w:left="0" w:firstLine="426"/>
        <w:jc w:val="both"/>
        <w:rPr>
          <w:szCs w:val="24"/>
        </w:rPr>
      </w:pPr>
    </w:p>
    <w:p w:rsidR="00D86DC2" w:rsidRPr="001D3217" w:rsidRDefault="00D86DC2">
      <w:pPr>
        <w:pStyle w:val="GvdeMetni21"/>
        <w:rPr>
          <w:szCs w:val="24"/>
        </w:rPr>
      </w:pPr>
    </w:p>
    <w:p w:rsidR="00D86DC2" w:rsidRPr="001D3217" w:rsidRDefault="00D86DC2">
      <w:pPr>
        <w:pStyle w:val="GvdeMetni21"/>
        <w:rPr>
          <w:szCs w:val="24"/>
        </w:rPr>
      </w:pPr>
    </w:p>
    <w:tbl>
      <w:tblPr>
        <w:tblW w:w="0" w:type="auto"/>
        <w:jc w:val="center"/>
        <w:tblLayout w:type="fixed"/>
        <w:tblCellMar>
          <w:left w:w="70" w:type="dxa"/>
          <w:right w:w="70" w:type="dxa"/>
        </w:tblCellMar>
        <w:tblLook w:val="0000"/>
      </w:tblPr>
      <w:tblGrid>
        <w:gridCol w:w="6024"/>
        <w:gridCol w:w="3186"/>
      </w:tblGrid>
      <w:tr w:rsidR="00D86DC2" w:rsidRPr="001D3217">
        <w:trPr>
          <w:jc w:val="center"/>
        </w:trPr>
        <w:tc>
          <w:tcPr>
            <w:tcW w:w="6024" w:type="dxa"/>
          </w:tcPr>
          <w:p w:rsidR="00D86DC2" w:rsidRPr="001D3217" w:rsidRDefault="00D86DC2">
            <w:pPr>
              <w:jc w:val="center"/>
              <w:rPr>
                <w:szCs w:val="24"/>
              </w:rPr>
            </w:pPr>
          </w:p>
        </w:tc>
        <w:tc>
          <w:tcPr>
            <w:tcW w:w="3186" w:type="dxa"/>
          </w:tcPr>
          <w:p w:rsidR="00D86DC2" w:rsidRPr="001D3217" w:rsidRDefault="00D86DC2">
            <w:pPr>
              <w:jc w:val="center"/>
              <w:rPr>
                <w:szCs w:val="24"/>
              </w:rPr>
            </w:pPr>
            <w:r w:rsidRPr="001D3217">
              <w:rPr>
                <w:szCs w:val="24"/>
              </w:rPr>
              <w:t>İdare Yetkilisi</w:t>
            </w:r>
          </w:p>
        </w:tc>
      </w:tr>
      <w:tr w:rsidR="00D86DC2" w:rsidRPr="001D3217">
        <w:trPr>
          <w:jc w:val="center"/>
        </w:trPr>
        <w:tc>
          <w:tcPr>
            <w:tcW w:w="6024" w:type="dxa"/>
          </w:tcPr>
          <w:p w:rsidR="00D86DC2" w:rsidRPr="001D3217" w:rsidRDefault="00D86DC2">
            <w:pPr>
              <w:jc w:val="center"/>
              <w:rPr>
                <w:szCs w:val="24"/>
              </w:rPr>
            </w:pPr>
          </w:p>
        </w:tc>
        <w:tc>
          <w:tcPr>
            <w:tcW w:w="3186" w:type="dxa"/>
          </w:tcPr>
          <w:p w:rsidR="00D86DC2" w:rsidRPr="001D3217" w:rsidRDefault="00D86DC2">
            <w:pPr>
              <w:jc w:val="center"/>
              <w:rPr>
                <w:szCs w:val="24"/>
              </w:rPr>
            </w:pPr>
            <w:r w:rsidRPr="001D3217">
              <w:rPr>
                <w:szCs w:val="24"/>
              </w:rPr>
              <w:t>Adı SOYADI</w:t>
            </w:r>
          </w:p>
        </w:tc>
      </w:tr>
      <w:tr w:rsidR="00D86DC2" w:rsidRPr="001D3217">
        <w:trPr>
          <w:jc w:val="center"/>
        </w:trPr>
        <w:tc>
          <w:tcPr>
            <w:tcW w:w="6024" w:type="dxa"/>
          </w:tcPr>
          <w:p w:rsidR="00D86DC2" w:rsidRPr="001D3217" w:rsidRDefault="00D86DC2">
            <w:pPr>
              <w:jc w:val="center"/>
              <w:rPr>
                <w:szCs w:val="24"/>
              </w:rPr>
            </w:pPr>
          </w:p>
        </w:tc>
        <w:tc>
          <w:tcPr>
            <w:tcW w:w="3186" w:type="dxa"/>
          </w:tcPr>
          <w:p w:rsidR="00D86DC2" w:rsidRPr="001D3217" w:rsidRDefault="00D86DC2">
            <w:pPr>
              <w:jc w:val="center"/>
              <w:rPr>
                <w:szCs w:val="24"/>
              </w:rPr>
            </w:pPr>
            <w:r w:rsidRPr="001D3217">
              <w:rPr>
                <w:szCs w:val="24"/>
              </w:rPr>
              <w:t>Görevi</w:t>
            </w:r>
          </w:p>
        </w:tc>
      </w:tr>
      <w:tr w:rsidR="00D86DC2" w:rsidRPr="001D3217">
        <w:trPr>
          <w:jc w:val="center"/>
        </w:trPr>
        <w:tc>
          <w:tcPr>
            <w:tcW w:w="6024" w:type="dxa"/>
          </w:tcPr>
          <w:p w:rsidR="00D86DC2" w:rsidRPr="001D3217" w:rsidRDefault="00D86DC2">
            <w:pPr>
              <w:jc w:val="center"/>
              <w:rPr>
                <w:szCs w:val="24"/>
              </w:rPr>
            </w:pPr>
          </w:p>
        </w:tc>
        <w:tc>
          <w:tcPr>
            <w:tcW w:w="3186" w:type="dxa"/>
          </w:tcPr>
          <w:p w:rsidR="00D86DC2" w:rsidRPr="001D3217" w:rsidRDefault="00D86DC2">
            <w:pPr>
              <w:jc w:val="center"/>
              <w:rPr>
                <w:szCs w:val="24"/>
              </w:rPr>
            </w:pPr>
            <w:r w:rsidRPr="001D3217">
              <w:rPr>
                <w:szCs w:val="24"/>
              </w:rPr>
              <w:t>İmza</w:t>
            </w:r>
          </w:p>
        </w:tc>
      </w:tr>
    </w:tbl>
    <w:p w:rsidR="00D86DC2" w:rsidRPr="001D3217" w:rsidRDefault="00D86DC2">
      <w:pPr>
        <w:tabs>
          <w:tab w:val="left" w:pos="2115"/>
        </w:tabs>
        <w:rPr>
          <w:rFonts w:ascii="Arial" w:hAnsi="Arial" w:cs="Arial"/>
          <w:szCs w:val="24"/>
        </w:rPr>
      </w:pPr>
    </w:p>
    <w:p w:rsidR="00D86DC2" w:rsidRPr="001D3217" w:rsidRDefault="00D86DC2"/>
    <w:p w:rsidR="00D86DC2" w:rsidRPr="001D3217" w:rsidRDefault="00D86DC2">
      <w:pPr>
        <w:sectPr w:rsidR="00D86DC2" w:rsidRPr="001D3217">
          <w:footerReference w:type="default" r:id="rId51"/>
          <w:footnotePr>
            <w:numRestart w:val="eachSect"/>
          </w:footnotePr>
          <w:pgSz w:w="11906" w:h="16838"/>
          <w:pgMar w:top="1418" w:right="1418" w:bottom="1418" w:left="1418" w:header="708" w:footer="708" w:gutter="0"/>
          <w:cols w:space="708"/>
          <w:vAlign w:val="center"/>
        </w:sectPr>
      </w:pPr>
    </w:p>
    <w:p w:rsidR="00D86DC2" w:rsidRPr="001D3217" w:rsidRDefault="00D86DC2">
      <w:pPr>
        <w:pStyle w:val="Header"/>
        <w:jc w:val="center"/>
        <w:rPr>
          <w:rFonts w:ascii="Arial" w:hAnsi="Arial"/>
          <w:i/>
          <w:sz w:val="16"/>
        </w:rPr>
      </w:pPr>
      <w:r w:rsidRPr="001D3217">
        <w:rPr>
          <w:rFonts w:ascii="Arial" w:hAnsi="Arial"/>
          <w:i/>
          <w:sz w:val="16"/>
        </w:rPr>
        <w:t>[idarenin anteti]</w:t>
      </w:r>
    </w:p>
    <w:tbl>
      <w:tblPr>
        <w:tblW w:w="0" w:type="auto"/>
        <w:jc w:val="center"/>
        <w:tblCellMar>
          <w:left w:w="70" w:type="dxa"/>
          <w:right w:w="70" w:type="dxa"/>
        </w:tblCellMar>
        <w:tblLook w:val="0000"/>
      </w:tblPr>
      <w:tblGrid>
        <w:gridCol w:w="1350"/>
        <w:gridCol w:w="1559"/>
        <w:gridCol w:w="1698"/>
        <w:gridCol w:w="708"/>
        <w:gridCol w:w="3895"/>
      </w:tblGrid>
      <w:tr w:rsidR="00D86DC2" w:rsidRPr="001D3217">
        <w:trPr>
          <w:jc w:val="center"/>
        </w:trPr>
        <w:tc>
          <w:tcPr>
            <w:tcW w:w="2909" w:type="dxa"/>
            <w:gridSpan w:val="2"/>
          </w:tcPr>
          <w:p w:rsidR="00D86DC2" w:rsidRPr="001D3217" w:rsidRDefault="00D86DC2" w:rsidP="007F0E02">
            <w:pPr>
              <w:pStyle w:val="Header"/>
              <w:tabs>
                <w:tab w:val="left" w:pos="708"/>
              </w:tabs>
              <w:rPr>
                <w:spacing w:val="-10"/>
              </w:rPr>
            </w:pPr>
            <w:r w:rsidRPr="001D3217">
              <w:rPr>
                <w:spacing w:val="-10"/>
              </w:rPr>
              <w:t>İhale kayıt numarası</w:t>
            </w:r>
          </w:p>
        </w:tc>
        <w:tc>
          <w:tcPr>
            <w:tcW w:w="6301" w:type="dxa"/>
            <w:gridSpan w:val="3"/>
          </w:tcPr>
          <w:p w:rsidR="00D86DC2" w:rsidRPr="001D3217" w:rsidRDefault="00D86DC2">
            <w:r w:rsidRPr="001D3217">
              <w:t xml:space="preserve">: </w:t>
            </w:r>
          </w:p>
        </w:tc>
      </w:tr>
      <w:tr w:rsidR="00D86DC2" w:rsidRPr="001D3217">
        <w:trPr>
          <w:jc w:val="center"/>
        </w:trPr>
        <w:tc>
          <w:tcPr>
            <w:tcW w:w="2909" w:type="dxa"/>
            <w:gridSpan w:val="2"/>
          </w:tcPr>
          <w:p w:rsidR="00D86DC2" w:rsidRPr="001D3217" w:rsidRDefault="00D86DC2">
            <w:pPr>
              <w:pStyle w:val="Header"/>
              <w:tabs>
                <w:tab w:val="left" w:pos="708"/>
              </w:tabs>
            </w:pPr>
            <w:r w:rsidRPr="001D3217">
              <w:rPr>
                <w:spacing w:val="-10"/>
              </w:rPr>
              <w:t>Sayı</w:t>
            </w:r>
          </w:p>
        </w:tc>
        <w:tc>
          <w:tcPr>
            <w:tcW w:w="6301" w:type="dxa"/>
            <w:gridSpan w:val="3"/>
          </w:tcPr>
          <w:p w:rsidR="00D86DC2" w:rsidRPr="001D3217" w:rsidRDefault="00D86DC2">
            <w:r w:rsidRPr="001D3217">
              <w:t xml:space="preserve">: </w:t>
            </w:r>
          </w:p>
        </w:tc>
      </w:tr>
      <w:tr w:rsidR="00D86DC2" w:rsidRPr="001D3217">
        <w:trPr>
          <w:jc w:val="center"/>
        </w:trPr>
        <w:tc>
          <w:tcPr>
            <w:tcW w:w="2909" w:type="dxa"/>
            <w:gridSpan w:val="2"/>
          </w:tcPr>
          <w:p w:rsidR="00D86DC2" w:rsidRPr="001D3217" w:rsidRDefault="00D86DC2">
            <w:r w:rsidRPr="001D3217">
              <w:t>Konu</w:t>
            </w:r>
          </w:p>
        </w:tc>
        <w:tc>
          <w:tcPr>
            <w:tcW w:w="6301" w:type="dxa"/>
            <w:gridSpan w:val="3"/>
          </w:tcPr>
          <w:p w:rsidR="00D86DC2" w:rsidRPr="001D3217" w:rsidRDefault="00D86DC2">
            <w:r w:rsidRPr="001D3217">
              <w:t>: Sözleşmeye davet</w:t>
            </w:r>
          </w:p>
        </w:tc>
      </w:tr>
      <w:tr w:rsidR="00D86DC2" w:rsidRPr="001D3217">
        <w:trPr>
          <w:jc w:val="center"/>
        </w:trPr>
        <w:tc>
          <w:tcPr>
            <w:tcW w:w="2909" w:type="dxa"/>
            <w:gridSpan w:val="2"/>
          </w:tcPr>
          <w:p w:rsidR="00D86DC2" w:rsidRPr="001D3217" w:rsidRDefault="00D86DC2">
            <w:pPr>
              <w:pStyle w:val="Header"/>
              <w:tabs>
                <w:tab w:val="left" w:pos="708"/>
              </w:tabs>
            </w:pPr>
            <w:r w:rsidRPr="001D3217">
              <w:t>İhale kararının onaylandığı tarih</w:t>
            </w:r>
          </w:p>
        </w:tc>
        <w:tc>
          <w:tcPr>
            <w:tcW w:w="6301" w:type="dxa"/>
            <w:gridSpan w:val="3"/>
          </w:tcPr>
          <w:p w:rsidR="00D86DC2" w:rsidRPr="001D3217" w:rsidRDefault="00D86DC2">
            <w:r w:rsidRPr="001D3217">
              <w:t>: _ _/_ _/_ _ _ _</w:t>
            </w:r>
          </w:p>
        </w:tc>
      </w:tr>
      <w:tr w:rsidR="00D86DC2" w:rsidRPr="001D3217">
        <w:trPr>
          <w:jc w:val="center"/>
        </w:trPr>
        <w:tc>
          <w:tcPr>
            <w:tcW w:w="2909" w:type="dxa"/>
            <w:gridSpan w:val="2"/>
          </w:tcPr>
          <w:p w:rsidR="00D86DC2" w:rsidRPr="001D3217" w:rsidRDefault="00D86DC2"/>
        </w:tc>
        <w:tc>
          <w:tcPr>
            <w:tcW w:w="6301" w:type="dxa"/>
            <w:gridSpan w:val="3"/>
          </w:tcPr>
          <w:p w:rsidR="00D86DC2" w:rsidRPr="001D3217" w:rsidRDefault="00D86DC2"/>
        </w:tc>
      </w:tr>
      <w:tr w:rsidR="00D86DC2" w:rsidRPr="001D3217">
        <w:trPr>
          <w:cantSplit/>
          <w:jc w:val="center"/>
        </w:trPr>
        <w:tc>
          <w:tcPr>
            <w:tcW w:w="9210" w:type="dxa"/>
            <w:gridSpan w:val="5"/>
          </w:tcPr>
          <w:p w:rsidR="00D86DC2" w:rsidRPr="001D3217" w:rsidRDefault="00D86DC2">
            <w:pPr>
              <w:jc w:val="both"/>
              <w:rPr>
                <w:spacing w:val="-8"/>
                <w:szCs w:val="24"/>
              </w:rPr>
            </w:pPr>
            <w:r w:rsidRPr="001D3217">
              <w:rPr>
                <w:spacing w:val="-12"/>
                <w:szCs w:val="24"/>
              </w:rPr>
              <w:t>Bu mektup</w:t>
            </w:r>
            <w:r w:rsidRPr="001D3217">
              <w:rPr>
                <w:b/>
                <w:spacing w:val="-12"/>
                <w:szCs w:val="24"/>
              </w:rPr>
              <w:t xml:space="preserve"> </w:t>
            </w:r>
            <w:r w:rsidRPr="001D3217">
              <w:rPr>
                <w:spacing w:val="-12"/>
                <w:szCs w:val="24"/>
              </w:rPr>
              <w:t>_ _/_ _/_ _ _ _ tarihinde tarafınıza</w:t>
            </w:r>
            <w:r w:rsidRPr="001D3217">
              <w:rPr>
                <w:spacing w:val="-8"/>
                <w:szCs w:val="24"/>
              </w:rPr>
              <w:t xml:space="preserve"> </w:t>
            </w:r>
            <w:r w:rsidRPr="001D3217">
              <w:rPr>
                <w:i/>
                <w:spacing w:val="4"/>
                <w:szCs w:val="24"/>
              </w:rPr>
              <w:t>[elden verilmiştir/iadeli taahhütlü posta yoluyla/elektronik posta yoluyla/faksla gönderilmiştir]</w:t>
            </w:r>
            <w:r w:rsidRPr="001D3217">
              <w:rPr>
                <w:spacing w:val="4"/>
                <w:szCs w:val="24"/>
              </w:rPr>
              <w:t>.</w:t>
            </w:r>
            <w:r w:rsidRPr="001D3217">
              <w:rPr>
                <w:rStyle w:val="FootnoteReference"/>
                <w:spacing w:val="4"/>
                <w:sz w:val="24"/>
                <w:szCs w:val="24"/>
              </w:rPr>
              <w:footnoteReference w:id="30"/>
            </w:r>
          </w:p>
        </w:tc>
      </w:tr>
      <w:tr w:rsidR="00D86DC2" w:rsidRPr="001D3217">
        <w:trPr>
          <w:jc w:val="center"/>
        </w:trPr>
        <w:tc>
          <w:tcPr>
            <w:tcW w:w="5315" w:type="dxa"/>
            <w:gridSpan w:val="4"/>
          </w:tcPr>
          <w:p w:rsidR="00D86DC2" w:rsidRPr="001D3217" w:rsidRDefault="00D86DC2">
            <w:pPr>
              <w:rPr>
                <w:szCs w:val="24"/>
              </w:rPr>
            </w:pPr>
          </w:p>
        </w:tc>
        <w:tc>
          <w:tcPr>
            <w:tcW w:w="3895" w:type="dxa"/>
          </w:tcPr>
          <w:p w:rsidR="00D86DC2" w:rsidRPr="001D3217" w:rsidRDefault="00D86DC2">
            <w:pPr>
              <w:rPr>
                <w:szCs w:val="24"/>
              </w:rPr>
            </w:pPr>
          </w:p>
        </w:tc>
      </w:tr>
      <w:tr w:rsidR="00D86DC2" w:rsidRPr="001D3217">
        <w:trPr>
          <w:jc w:val="center"/>
        </w:trPr>
        <w:tc>
          <w:tcPr>
            <w:tcW w:w="5315" w:type="dxa"/>
            <w:gridSpan w:val="4"/>
          </w:tcPr>
          <w:p w:rsidR="00D86DC2" w:rsidRPr="001D3217" w:rsidRDefault="00D86DC2">
            <w:pPr>
              <w:rPr>
                <w:szCs w:val="24"/>
              </w:rPr>
            </w:pPr>
          </w:p>
        </w:tc>
        <w:tc>
          <w:tcPr>
            <w:tcW w:w="3895" w:type="dxa"/>
          </w:tcPr>
          <w:p w:rsidR="00D86DC2" w:rsidRPr="001D3217" w:rsidRDefault="00D86DC2">
            <w:pPr>
              <w:rPr>
                <w:szCs w:val="24"/>
              </w:rPr>
            </w:pPr>
          </w:p>
        </w:tc>
      </w:tr>
      <w:tr w:rsidR="00D86DC2" w:rsidRPr="001D3217">
        <w:trPr>
          <w:jc w:val="center"/>
        </w:trPr>
        <w:tc>
          <w:tcPr>
            <w:tcW w:w="5315" w:type="dxa"/>
            <w:gridSpan w:val="4"/>
          </w:tcPr>
          <w:p w:rsidR="00D86DC2" w:rsidRPr="001D3217" w:rsidRDefault="00D86DC2">
            <w:pPr>
              <w:rPr>
                <w:szCs w:val="24"/>
              </w:rPr>
            </w:pPr>
          </w:p>
        </w:tc>
        <w:tc>
          <w:tcPr>
            <w:tcW w:w="3895" w:type="dxa"/>
          </w:tcPr>
          <w:p w:rsidR="00D86DC2" w:rsidRPr="001D3217" w:rsidRDefault="00D86DC2">
            <w:pPr>
              <w:rPr>
                <w:szCs w:val="24"/>
              </w:rPr>
            </w:pPr>
          </w:p>
        </w:tc>
      </w:tr>
      <w:tr w:rsidR="00D86DC2" w:rsidRPr="001D3217">
        <w:trPr>
          <w:jc w:val="center"/>
        </w:trPr>
        <w:tc>
          <w:tcPr>
            <w:tcW w:w="5315" w:type="dxa"/>
            <w:gridSpan w:val="4"/>
          </w:tcPr>
          <w:p w:rsidR="00D86DC2" w:rsidRPr="001D3217" w:rsidRDefault="00D86DC2">
            <w:pPr>
              <w:rPr>
                <w:szCs w:val="24"/>
              </w:rPr>
            </w:pPr>
          </w:p>
        </w:tc>
        <w:tc>
          <w:tcPr>
            <w:tcW w:w="3895" w:type="dxa"/>
          </w:tcPr>
          <w:p w:rsidR="00D86DC2" w:rsidRPr="001D3217" w:rsidRDefault="00D86DC2">
            <w:pPr>
              <w:rPr>
                <w:szCs w:val="24"/>
              </w:rPr>
            </w:pPr>
          </w:p>
        </w:tc>
      </w:tr>
      <w:tr w:rsidR="00D86DC2" w:rsidRPr="001D3217">
        <w:trPr>
          <w:jc w:val="center"/>
        </w:trPr>
        <w:tc>
          <w:tcPr>
            <w:tcW w:w="5315" w:type="dxa"/>
            <w:gridSpan w:val="4"/>
          </w:tcPr>
          <w:p w:rsidR="00D86DC2" w:rsidRPr="001D3217" w:rsidRDefault="00D86DC2">
            <w:pPr>
              <w:rPr>
                <w:szCs w:val="24"/>
              </w:rPr>
            </w:pPr>
          </w:p>
        </w:tc>
        <w:tc>
          <w:tcPr>
            <w:tcW w:w="3895" w:type="dxa"/>
          </w:tcPr>
          <w:p w:rsidR="00D86DC2" w:rsidRPr="001D3217" w:rsidRDefault="00D86DC2">
            <w:pPr>
              <w:rPr>
                <w:szCs w:val="24"/>
              </w:rPr>
            </w:pPr>
          </w:p>
        </w:tc>
      </w:tr>
      <w:tr w:rsidR="00D86DC2" w:rsidRPr="001D3217">
        <w:trPr>
          <w:jc w:val="center"/>
        </w:trPr>
        <w:tc>
          <w:tcPr>
            <w:tcW w:w="1350" w:type="dxa"/>
          </w:tcPr>
          <w:p w:rsidR="00D86DC2" w:rsidRPr="001D3217" w:rsidRDefault="00D86DC2">
            <w:pPr>
              <w:jc w:val="right"/>
              <w:rPr>
                <w:szCs w:val="24"/>
              </w:rPr>
            </w:pPr>
            <w:r w:rsidRPr="001D3217">
              <w:rPr>
                <w:szCs w:val="24"/>
              </w:rPr>
              <w:t>Sayın</w:t>
            </w:r>
          </w:p>
        </w:tc>
        <w:tc>
          <w:tcPr>
            <w:tcW w:w="3965" w:type="dxa"/>
            <w:gridSpan w:val="3"/>
          </w:tcPr>
          <w:p w:rsidR="00D86DC2" w:rsidRPr="001D3217" w:rsidRDefault="00D86DC2">
            <w:pPr>
              <w:rPr>
                <w:i/>
                <w:szCs w:val="22"/>
              </w:rPr>
            </w:pPr>
            <w:r w:rsidRPr="001D3217">
              <w:rPr>
                <w:i/>
                <w:sz w:val="22"/>
                <w:szCs w:val="22"/>
              </w:rPr>
              <w:t>[isteklinin adı ve soyadı/ ticaret unvanı]</w:t>
            </w:r>
            <w:r w:rsidRPr="001D3217">
              <w:rPr>
                <w:sz w:val="22"/>
                <w:szCs w:val="22"/>
              </w:rPr>
              <w:t>,</w:t>
            </w:r>
          </w:p>
        </w:tc>
        <w:tc>
          <w:tcPr>
            <w:tcW w:w="3895" w:type="dxa"/>
          </w:tcPr>
          <w:p w:rsidR="00D86DC2" w:rsidRPr="001D3217" w:rsidRDefault="00D86DC2">
            <w:pPr>
              <w:rPr>
                <w:szCs w:val="24"/>
              </w:rPr>
            </w:pPr>
          </w:p>
        </w:tc>
      </w:tr>
      <w:tr w:rsidR="00D86DC2" w:rsidRPr="001D3217">
        <w:trPr>
          <w:jc w:val="center"/>
        </w:trPr>
        <w:tc>
          <w:tcPr>
            <w:tcW w:w="1350" w:type="dxa"/>
          </w:tcPr>
          <w:p w:rsidR="00D86DC2" w:rsidRPr="001D3217" w:rsidRDefault="00D86DC2">
            <w:pPr>
              <w:jc w:val="right"/>
              <w:rPr>
                <w:szCs w:val="24"/>
              </w:rPr>
            </w:pPr>
          </w:p>
        </w:tc>
        <w:tc>
          <w:tcPr>
            <w:tcW w:w="7860" w:type="dxa"/>
            <w:gridSpan w:val="4"/>
          </w:tcPr>
          <w:p w:rsidR="00D86DC2" w:rsidRPr="001D3217" w:rsidRDefault="00D86DC2">
            <w:pPr>
              <w:rPr>
                <w:szCs w:val="24"/>
              </w:rPr>
            </w:pPr>
            <w:r w:rsidRPr="001D3217">
              <w:rPr>
                <w:i/>
                <w:szCs w:val="24"/>
              </w:rPr>
              <w:t>[isteklinin adresi]</w:t>
            </w:r>
          </w:p>
        </w:tc>
      </w:tr>
      <w:tr w:rsidR="00D86DC2" w:rsidRPr="001D3217">
        <w:trPr>
          <w:jc w:val="center"/>
        </w:trPr>
        <w:tc>
          <w:tcPr>
            <w:tcW w:w="4607" w:type="dxa"/>
            <w:gridSpan w:val="3"/>
          </w:tcPr>
          <w:p w:rsidR="00D86DC2" w:rsidRPr="001D3217" w:rsidRDefault="00D86DC2">
            <w:pPr>
              <w:rPr>
                <w:szCs w:val="24"/>
              </w:rPr>
            </w:pPr>
          </w:p>
        </w:tc>
        <w:tc>
          <w:tcPr>
            <w:tcW w:w="4603" w:type="dxa"/>
            <w:gridSpan w:val="2"/>
          </w:tcPr>
          <w:p w:rsidR="00D86DC2" w:rsidRPr="001D3217" w:rsidRDefault="00D86DC2">
            <w:pPr>
              <w:rPr>
                <w:szCs w:val="24"/>
              </w:rPr>
            </w:pPr>
          </w:p>
        </w:tc>
      </w:tr>
      <w:tr w:rsidR="00D86DC2" w:rsidRPr="001D3217">
        <w:trPr>
          <w:cantSplit/>
          <w:jc w:val="center"/>
        </w:trPr>
        <w:tc>
          <w:tcPr>
            <w:tcW w:w="1350" w:type="dxa"/>
          </w:tcPr>
          <w:p w:rsidR="00D86DC2" w:rsidRPr="001D3217" w:rsidRDefault="00D86DC2">
            <w:pPr>
              <w:rPr>
                <w:szCs w:val="24"/>
              </w:rPr>
            </w:pPr>
            <w:r w:rsidRPr="001D3217">
              <w:rPr>
                <w:szCs w:val="24"/>
              </w:rPr>
              <w:t>İLGİ</w:t>
            </w:r>
          </w:p>
        </w:tc>
        <w:tc>
          <w:tcPr>
            <w:tcW w:w="7860" w:type="dxa"/>
            <w:gridSpan w:val="4"/>
          </w:tcPr>
          <w:p w:rsidR="00D86DC2" w:rsidRPr="001D3217" w:rsidRDefault="00D86DC2">
            <w:pPr>
              <w:rPr>
                <w:szCs w:val="24"/>
              </w:rPr>
            </w:pPr>
            <w:r w:rsidRPr="001D3217">
              <w:rPr>
                <w:szCs w:val="24"/>
              </w:rPr>
              <w:t xml:space="preserve">: </w:t>
            </w:r>
            <w:r w:rsidRPr="001D3217">
              <w:rPr>
                <w:spacing w:val="-10"/>
                <w:szCs w:val="24"/>
              </w:rPr>
              <w:t>_ _/_ _/_ _ _ _ tarihinde, ......... sıra numarası ile kayda alınan teklifiniz.</w:t>
            </w:r>
          </w:p>
        </w:tc>
      </w:tr>
      <w:tr w:rsidR="00D86DC2" w:rsidRPr="001D3217">
        <w:trPr>
          <w:jc w:val="center"/>
        </w:trPr>
        <w:tc>
          <w:tcPr>
            <w:tcW w:w="1350" w:type="dxa"/>
            <w:tcBorders>
              <w:top w:val="nil"/>
              <w:left w:val="nil"/>
              <w:bottom w:val="nil"/>
              <w:right w:val="nil"/>
            </w:tcBorders>
            <w:vAlign w:val="center"/>
          </w:tcPr>
          <w:p w:rsidR="00D86DC2" w:rsidRPr="001D3217" w:rsidRDefault="00D86DC2">
            <w:pPr>
              <w:overflowPunct/>
              <w:autoSpaceDE/>
              <w:autoSpaceDN/>
              <w:adjustRightInd/>
              <w:rPr>
                <w:szCs w:val="24"/>
              </w:rPr>
            </w:pPr>
          </w:p>
        </w:tc>
        <w:tc>
          <w:tcPr>
            <w:tcW w:w="1559" w:type="dxa"/>
            <w:tcBorders>
              <w:top w:val="nil"/>
              <w:left w:val="nil"/>
              <w:bottom w:val="nil"/>
              <w:right w:val="nil"/>
            </w:tcBorders>
            <w:vAlign w:val="center"/>
          </w:tcPr>
          <w:p w:rsidR="00D86DC2" w:rsidRPr="001D3217" w:rsidRDefault="00D86DC2">
            <w:pPr>
              <w:overflowPunct/>
              <w:autoSpaceDE/>
              <w:autoSpaceDN/>
              <w:adjustRightInd/>
              <w:rPr>
                <w:szCs w:val="24"/>
              </w:rPr>
            </w:pPr>
          </w:p>
        </w:tc>
        <w:tc>
          <w:tcPr>
            <w:tcW w:w="1698" w:type="dxa"/>
            <w:tcBorders>
              <w:top w:val="nil"/>
              <w:left w:val="nil"/>
              <w:bottom w:val="nil"/>
              <w:right w:val="nil"/>
            </w:tcBorders>
            <w:vAlign w:val="center"/>
          </w:tcPr>
          <w:p w:rsidR="00D86DC2" w:rsidRPr="001D3217" w:rsidRDefault="00D86DC2">
            <w:pPr>
              <w:overflowPunct/>
              <w:autoSpaceDE/>
              <w:autoSpaceDN/>
              <w:adjustRightInd/>
              <w:rPr>
                <w:szCs w:val="24"/>
              </w:rPr>
            </w:pPr>
          </w:p>
        </w:tc>
        <w:tc>
          <w:tcPr>
            <w:tcW w:w="4603" w:type="dxa"/>
            <w:gridSpan w:val="2"/>
            <w:tcBorders>
              <w:top w:val="nil"/>
              <w:left w:val="nil"/>
              <w:bottom w:val="nil"/>
              <w:right w:val="nil"/>
            </w:tcBorders>
            <w:vAlign w:val="center"/>
          </w:tcPr>
          <w:p w:rsidR="00D86DC2" w:rsidRPr="001D3217" w:rsidRDefault="00D86DC2">
            <w:pPr>
              <w:overflowPunct/>
              <w:autoSpaceDE/>
              <w:autoSpaceDN/>
              <w:adjustRightInd/>
              <w:rPr>
                <w:szCs w:val="24"/>
              </w:rPr>
            </w:pPr>
          </w:p>
        </w:tc>
      </w:tr>
    </w:tbl>
    <w:p w:rsidR="00D86DC2" w:rsidRPr="001D3217" w:rsidRDefault="00D86DC2">
      <w:pPr>
        <w:jc w:val="both"/>
        <w:rPr>
          <w:szCs w:val="24"/>
        </w:rPr>
      </w:pPr>
    </w:p>
    <w:p w:rsidR="00D86DC2" w:rsidRPr="001D3217" w:rsidRDefault="00D86DC2">
      <w:pPr>
        <w:jc w:val="both"/>
        <w:rPr>
          <w:szCs w:val="24"/>
        </w:rPr>
      </w:pPr>
    </w:p>
    <w:p w:rsidR="00D86DC2" w:rsidRPr="001D3217" w:rsidRDefault="00D86DC2" w:rsidP="00A5001B">
      <w:pPr>
        <w:pStyle w:val="BodyText22"/>
        <w:ind w:left="0"/>
        <w:jc w:val="both"/>
      </w:pPr>
      <w:r w:rsidRPr="001D3217">
        <w:tab/>
      </w:r>
      <w:r w:rsidRPr="001D3217">
        <w:rPr>
          <w:i/>
        </w:rPr>
        <w:t>[İşin adı]</w:t>
      </w:r>
      <w:r w:rsidRPr="001D3217">
        <w:t xml:space="preserve"> işine ait ihale uhdenizde kalmıştır. Tebliğ tarihini izleyen günden itibaren en geç on gün</w:t>
      </w:r>
      <w:r w:rsidRPr="001D3217">
        <w:rPr>
          <w:rStyle w:val="FootnoteReference"/>
          <w:sz w:val="24"/>
          <w:szCs w:val="24"/>
        </w:rPr>
        <w:footnoteReference w:id="31"/>
      </w:r>
      <w:r w:rsidRPr="001D3217">
        <w:t xml:space="preserve"> içinde, ihale tarihinde 4734 sayılı Kanunun 10 uncu maddesinin </w:t>
      </w:r>
      <w:r w:rsidRPr="001D3217">
        <w:rPr>
          <w:iCs/>
        </w:rPr>
        <w:t>dördüncü</w:t>
      </w:r>
      <w:r w:rsidRPr="001D3217">
        <w:t xml:space="preserve"> fıkrasının (a), (b), (c), (d), (e) ve (g) bentlerinde sayılan durumlarda olmadığınıza dair belgeleri vermek ve diğer yasal yükümlülükleri yerine getirmek suretiyle ihale konusu işe ilişkin sözleşmeyi imzalamanız gerekmektedir. </w:t>
      </w:r>
      <w:r w:rsidRPr="001D3217">
        <w:rPr>
          <w:szCs w:val="24"/>
        </w:rPr>
        <w:t>Bu mektubun [</w:t>
      </w:r>
      <w:r w:rsidRPr="001D3217">
        <w:rPr>
          <w:i/>
          <w:spacing w:val="4"/>
          <w:szCs w:val="24"/>
        </w:rPr>
        <w:t>elden tebliğ edilmesi halinde aynı gün/iadeli taahhütlü posta yoluyla gönderilmesi halinde postaya verildiği tarihi izleyen yedinci gün</w:t>
      </w:r>
      <w:r w:rsidRPr="001D3217">
        <w:rPr>
          <w:rStyle w:val="FootnoteReference"/>
          <w:sz w:val="24"/>
          <w:szCs w:val="24"/>
        </w:rPr>
        <w:footnoteReference w:id="32"/>
      </w:r>
      <w:r w:rsidRPr="001D3217">
        <w:rPr>
          <w:i/>
          <w:spacing w:val="4"/>
          <w:szCs w:val="24"/>
        </w:rPr>
        <w:t xml:space="preserve"> (Bu tarihten önce tarafınıza tebliğ edilmesi halinde ise fiili tebliğ tarihi esas alınır.) /elektronik posta yoluyla bildirilmesi halinde bildirim tarihi /faksla bildirilmesi halinde bildirim tarihi</w:t>
      </w:r>
      <w:r w:rsidRPr="001D3217">
        <w:rPr>
          <w:szCs w:val="24"/>
        </w:rPr>
        <w:t>] tarafınıza tebliğ edildiği tarih sayılacaktır.</w:t>
      </w:r>
    </w:p>
    <w:p w:rsidR="00D86DC2" w:rsidRPr="001D3217" w:rsidRDefault="00D86DC2">
      <w:pPr>
        <w:rPr>
          <w:szCs w:val="24"/>
        </w:rPr>
      </w:pPr>
      <w:r w:rsidRPr="001D3217">
        <w:rPr>
          <w:szCs w:val="24"/>
        </w:rPr>
        <w:tab/>
        <w:t>Bilgileri ve gereğini rica ederim.</w:t>
      </w:r>
    </w:p>
    <w:p w:rsidR="00D86DC2" w:rsidRPr="001D3217" w:rsidRDefault="00D86DC2">
      <w:pPr>
        <w:jc w:val="both"/>
        <w:rPr>
          <w:szCs w:val="24"/>
        </w:rPr>
      </w:pPr>
    </w:p>
    <w:p w:rsidR="00D86DC2" w:rsidRPr="001D3217" w:rsidRDefault="00D86DC2">
      <w:pPr>
        <w:jc w:val="both"/>
      </w:pPr>
    </w:p>
    <w:p w:rsidR="00D86DC2" w:rsidRPr="001D3217" w:rsidRDefault="00D86DC2">
      <w:pPr>
        <w:jc w:val="both"/>
      </w:pPr>
    </w:p>
    <w:p w:rsidR="00D86DC2" w:rsidRPr="001D3217" w:rsidRDefault="00D86DC2">
      <w:pPr>
        <w:jc w:val="both"/>
      </w:pPr>
    </w:p>
    <w:tbl>
      <w:tblPr>
        <w:tblW w:w="0" w:type="auto"/>
        <w:tblCellMar>
          <w:left w:w="70" w:type="dxa"/>
          <w:right w:w="70" w:type="dxa"/>
        </w:tblCellMar>
        <w:tblLook w:val="0000"/>
      </w:tblPr>
      <w:tblGrid>
        <w:gridCol w:w="6024"/>
        <w:gridCol w:w="3186"/>
      </w:tblGrid>
      <w:tr w:rsidR="00D86DC2" w:rsidRPr="001D3217">
        <w:tc>
          <w:tcPr>
            <w:tcW w:w="6024" w:type="dxa"/>
          </w:tcPr>
          <w:p w:rsidR="00D86DC2" w:rsidRPr="001D3217" w:rsidRDefault="00D86DC2">
            <w:pPr>
              <w:jc w:val="center"/>
            </w:pPr>
          </w:p>
        </w:tc>
        <w:tc>
          <w:tcPr>
            <w:tcW w:w="3186" w:type="dxa"/>
          </w:tcPr>
          <w:p w:rsidR="00D86DC2" w:rsidRPr="001D3217" w:rsidRDefault="00D86DC2">
            <w:pPr>
              <w:jc w:val="center"/>
            </w:pPr>
            <w:r w:rsidRPr="001D3217">
              <w:t>İdare Yetkilisi</w:t>
            </w:r>
          </w:p>
        </w:tc>
      </w:tr>
      <w:tr w:rsidR="00D86DC2" w:rsidRPr="001D3217">
        <w:tc>
          <w:tcPr>
            <w:tcW w:w="6024" w:type="dxa"/>
          </w:tcPr>
          <w:p w:rsidR="00D86DC2" w:rsidRPr="001D3217" w:rsidRDefault="00D86DC2">
            <w:pPr>
              <w:jc w:val="center"/>
            </w:pPr>
          </w:p>
        </w:tc>
        <w:tc>
          <w:tcPr>
            <w:tcW w:w="3186" w:type="dxa"/>
          </w:tcPr>
          <w:p w:rsidR="00D86DC2" w:rsidRPr="001D3217" w:rsidRDefault="00D86DC2">
            <w:pPr>
              <w:jc w:val="center"/>
            </w:pPr>
            <w:r w:rsidRPr="001D3217">
              <w:t>Adı SOYADI</w:t>
            </w:r>
          </w:p>
        </w:tc>
      </w:tr>
      <w:tr w:rsidR="00D86DC2" w:rsidRPr="001D3217">
        <w:tc>
          <w:tcPr>
            <w:tcW w:w="6024" w:type="dxa"/>
          </w:tcPr>
          <w:p w:rsidR="00D86DC2" w:rsidRPr="001D3217" w:rsidRDefault="00D86DC2">
            <w:pPr>
              <w:jc w:val="center"/>
            </w:pPr>
          </w:p>
        </w:tc>
        <w:tc>
          <w:tcPr>
            <w:tcW w:w="3186" w:type="dxa"/>
          </w:tcPr>
          <w:p w:rsidR="00D86DC2" w:rsidRPr="001D3217" w:rsidRDefault="00D86DC2">
            <w:pPr>
              <w:jc w:val="center"/>
            </w:pPr>
            <w:r w:rsidRPr="001D3217">
              <w:t>Görevi</w:t>
            </w:r>
          </w:p>
        </w:tc>
      </w:tr>
      <w:tr w:rsidR="00D86DC2" w:rsidRPr="001D3217">
        <w:tc>
          <w:tcPr>
            <w:tcW w:w="6024" w:type="dxa"/>
          </w:tcPr>
          <w:p w:rsidR="00D86DC2" w:rsidRPr="001D3217" w:rsidRDefault="00D86DC2">
            <w:pPr>
              <w:jc w:val="center"/>
            </w:pPr>
          </w:p>
        </w:tc>
        <w:tc>
          <w:tcPr>
            <w:tcW w:w="3186" w:type="dxa"/>
          </w:tcPr>
          <w:p w:rsidR="00D86DC2" w:rsidRPr="001D3217" w:rsidRDefault="00D86DC2">
            <w:pPr>
              <w:jc w:val="center"/>
            </w:pPr>
            <w:r w:rsidRPr="001D3217">
              <w:t>İmza</w:t>
            </w:r>
          </w:p>
        </w:tc>
      </w:tr>
    </w:tbl>
    <w:p w:rsidR="00D86DC2" w:rsidRPr="001D3217" w:rsidRDefault="00D86DC2" w:rsidP="008C31A6">
      <w:pPr>
        <w:pStyle w:val="GvdeMetni21"/>
        <w:ind w:left="0"/>
        <w:rPr>
          <w:sz w:val="22"/>
          <w:szCs w:val="22"/>
        </w:rPr>
        <w:sectPr w:rsidR="00D86DC2" w:rsidRPr="001D3217">
          <w:footerReference w:type="default" r:id="rId52"/>
          <w:footnotePr>
            <w:numRestart w:val="eachSect"/>
          </w:footnotePr>
          <w:type w:val="continuous"/>
          <w:pgSz w:w="11906" w:h="16838"/>
          <w:pgMar w:top="1418" w:right="1418" w:bottom="1418" w:left="1418" w:header="708" w:footer="708" w:gutter="0"/>
          <w:cols w:space="708"/>
          <w:vAlign w:val="center"/>
        </w:sectPr>
      </w:pPr>
    </w:p>
    <w:p w:rsidR="00D86DC2" w:rsidRPr="001D3217" w:rsidRDefault="00D86DC2">
      <w:pPr>
        <w:sectPr w:rsidR="00D86DC2" w:rsidRPr="001D3217">
          <w:headerReference w:type="default" r:id="rId53"/>
          <w:footerReference w:type="default" r:id="rId54"/>
          <w:footnotePr>
            <w:numRestart w:val="eachSect"/>
          </w:footnotePr>
          <w:type w:val="continuous"/>
          <w:pgSz w:w="11906" w:h="16838" w:code="9"/>
          <w:pgMar w:top="1418" w:right="1418" w:bottom="1418" w:left="1418" w:header="708" w:footer="708" w:gutter="0"/>
          <w:cols w:space="708"/>
          <w:vAlign w:val="center"/>
        </w:sectPr>
      </w:pPr>
    </w:p>
    <w:p w:rsidR="00D86DC2" w:rsidRDefault="00D86DC2">
      <w:pPr>
        <w:jc w:val="both"/>
        <w:rPr>
          <w:i/>
          <w:sz w:val="20"/>
        </w:rPr>
      </w:pPr>
      <w:r w:rsidRPr="001D3217">
        <w:rPr>
          <w:sz w:val="22"/>
          <w:szCs w:val="22"/>
        </w:rPr>
        <w:t xml:space="preserve"> </w:t>
      </w:r>
      <w:r>
        <w:rPr>
          <w:i/>
          <w:sz w:val="20"/>
        </w:rPr>
        <w:t xml:space="preserve"> </w:t>
      </w:r>
    </w:p>
    <w:sectPr w:rsidR="00D86DC2" w:rsidSect="00485F2C">
      <w:footerReference w:type="default" r:id="rId55"/>
      <w:footnotePr>
        <w:numRestart w:val="eachSect"/>
      </w:footnotePr>
      <w:pgSz w:w="11906" w:h="16838" w:code="9"/>
      <w:pgMar w:top="454" w:right="1416"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C2" w:rsidRDefault="00D86DC2">
      <w:r>
        <w:separator/>
      </w:r>
    </w:p>
  </w:endnote>
  <w:endnote w:type="continuationSeparator" w:id="0">
    <w:p w:rsidR="00D86DC2" w:rsidRDefault="00D86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0000000000000000000"/>
    <w:charset w:val="A2"/>
    <w:family w:val="roman"/>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5"/>
      <w:rPr>
        <w:rFonts w:ascii="Times New Roman" w:hAnsi="Times New Roman"/>
        <w:i w:val="0"/>
        <w:color w:val="auto"/>
        <w:sz w:val="18"/>
        <w:szCs w:val="18"/>
      </w:rPr>
    </w:pPr>
    <w:r w:rsidRPr="001D3217">
      <w:rPr>
        <w:rFonts w:ascii="Times New Roman" w:hAnsi="Times New Roman"/>
        <w:i w:val="0"/>
        <w:color w:val="auto"/>
        <w:sz w:val="18"/>
        <w:szCs w:val="18"/>
      </w:rPr>
      <w:t>Standart  Form — KİK001.1/Y</w:t>
    </w:r>
  </w:p>
  <w:p w:rsidR="00D86DC2" w:rsidRPr="001D3217" w:rsidRDefault="00D86DC2">
    <w:pPr>
      <w:pStyle w:val="Heading5"/>
      <w:ind w:firstLine="708"/>
      <w:rPr>
        <w:i w:val="0"/>
        <w:color w:val="auto"/>
        <w:sz w:val="16"/>
      </w:rPr>
    </w:pPr>
    <w:r w:rsidRPr="001D3217">
      <w:rPr>
        <w:rFonts w:ascii="Times New Roman" w:hAnsi="Times New Roman"/>
        <w:i w:val="0"/>
        <w:color w:val="auto"/>
        <w:sz w:val="18"/>
        <w:szCs w:val="18"/>
      </w:rPr>
      <w:t>İhale Onay Belgesi</w:t>
    </w:r>
  </w:p>
  <w:p w:rsidR="00D86DC2" w:rsidRPr="001D3217" w:rsidRDefault="00D86DC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KİK002.7/Y </w:t>
    </w:r>
  </w:p>
  <w:p w:rsidR="00D86DC2" w:rsidRPr="001D3217" w:rsidRDefault="00D86DC2" w:rsidP="00B60F8B">
    <w:pPr>
      <w:pStyle w:val="Footer"/>
      <w:jc w:val="right"/>
      <w:rPr>
        <w:sz w:val="18"/>
        <w:szCs w:val="18"/>
      </w:rPr>
    </w:pPr>
    <w:r w:rsidRPr="001D3217">
      <w:rPr>
        <w:sz w:val="18"/>
        <w:szCs w:val="18"/>
      </w:rPr>
      <w:t>İhale İptal İlan Formu</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DB7405">
    <w:pPr>
      <w:pStyle w:val="Heading5"/>
      <w:tabs>
        <w:tab w:val="left" w:pos="351"/>
        <w:tab w:val="right" w:pos="9070"/>
      </w:tabs>
      <w:jc w:val="left"/>
      <w:rPr>
        <w:rFonts w:ascii="Times New Roman" w:hAnsi="Times New Roman"/>
        <w:i w:val="0"/>
        <w:color w:val="auto"/>
        <w:sz w:val="18"/>
        <w:szCs w:val="18"/>
      </w:rPr>
    </w:pPr>
    <w:r w:rsidRPr="001D3217">
      <w:rPr>
        <w:i w:val="0"/>
        <w:color w:val="auto"/>
        <w:sz w:val="16"/>
      </w:rPr>
      <w:tab/>
    </w:r>
    <w:r w:rsidRPr="001D3217">
      <w:rPr>
        <w:i w:val="0"/>
        <w:color w:val="auto"/>
        <w:sz w:val="16"/>
      </w:rPr>
      <w:tab/>
    </w: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KİK003.0/Y</w:t>
    </w:r>
  </w:p>
  <w:p w:rsidR="00D86DC2" w:rsidRPr="001D3217" w:rsidRDefault="00D86DC2" w:rsidP="00533EBC">
    <w:pPr>
      <w:pStyle w:val="Heading5"/>
      <w:rPr>
        <w:rFonts w:ascii="Times New Roman" w:hAnsi="Times New Roman"/>
        <w:color w:val="auto"/>
        <w:sz w:val="18"/>
        <w:szCs w:val="18"/>
      </w:rPr>
    </w:pPr>
    <w:r w:rsidRPr="001D3217">
      <w:rPr>
        <w:rFonts w:ascii="Times New Roman" w:hAnsi="Times New Roman"/>
        <w:i w:val="0"/>
        <w:color w:val="auto"/>
        <w:sz w:val="18"/>
        <w:szCs w:val="18"/>
      </w:rPr>
      <w:t>4734 sayılı Kanunun 21 nci maddesinin (b)/(c) Bentlerine göre Yapılacak İhaleye Davet Formu</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5"/>
      <w:rPr>
        <w:rFonts w:ascii="Times New Roman" w:hAnsi="Times New Roman"/>
        <w:i w:val="0"/>
        <w:color w:val="auto"/>
        <w:sz w:val="18"/>
        <w:szCs w:val="18"/>
      </w:rPr>
    </w:pP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KİK004.0/Y</w:t>
    </w:r>
  </w:p>
  <w:p w:rsidR="00D86DC2" w:rsidRPr="001D3217" w:rsidRDefault="00D86DC2">
    <w:pPr>
      <w:pStyle w:val="Heading5"/>
      <w:rPr>
        <w:rFonts w:ascii="Times New Roman" w:hAnsi="Times New Roman"/>
        <w:i w:val="0"/>
        <w:color w:val="auto"/>
        <w:sz w:val="18"/>
        <w:szCs w:val="18"/>
      </w:rPr>
    </w:pPr>
    <w:r w:rsidRPr="001D3217">
      <w:rPr>
        <w:rFonts w:ascii="Times New Roman" w:hAnsi="Times New Roman"/>
        <w:i w:val="0"/>
        <w:color w:val="auto"/>
        <w:sz w:val="18"/>
        <w:szCs w:val="18"/>
      </w:rPr>
      <w:t>Ön Yeterlik  / İhale Dokümanının Satın Alındığına İlişkin Form</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KİK00</w:t>
    </w:r>
    <w:r>
      <w:rPr>
        <w:sz w:val="18"/>
        <w:szCs w:val="18"/>
      </w:rPr>
      <w:t>4</w:t>
    </w:r>
    <w:r w:rsidRPr="001D3217">
      <w:rPr>
        <w:sz w:val="18"/>
        <w:szCs w:val="18"/>
      </w:rPr>
      <w:t>.</w:t>
    </w:r>
    <w:r>
      <w:rPr>
        <w:sz w:val="18"/>
        <w:szCs w:val="18"/>
      </w:rPr>
      <w:t>1</w:t>
    </w:r>
    <w:r w:rsidRPr="001D3217">
      <w:rPr>
        <w:sz w:val="18"/>
        <w:szCs w:val="18"/>
      </w:rPr>
      <w:t>/Y</w:t>
    </w:r>
  </w:p>
  <w:p w:rsidR="00D86DC2" w:rsidRPr="001D3217" w:rsidRDefault="00D86DC2">
    <w:pPr>
      <w:pStyle w:val="Footer"/>
      <w:tabs>
        <w:tab w:val="clear" w:pos="9072"/>
      </w:tabs>
      <w:jc w:val="right"/>
      <w:rPr>
        <w:sz w:val="16"/>
      </w:rPr>
    </w:pPr>
    <w:r w:rsidRPr="001D3217">
      <w:rPr>
        <w:sz w:val="18"/>
        <w:szCs w:val="18"/>
      </w:rPr>
      <w:t xml:space="preserve"> </w:t>
    </w:r>
    <w:r w:rsidRPr="00AF3DB3">
      <w:rPr>
        <w:color w:val="808080"/>
        <w:sz w:val="20"/>
      </w:rPr>
      <w:t xml:space="preserve">EKAP Üzerinden </w:t>
    </w:r>
    <w:r>
      <w:rPr>
        <w:color w:val="808080"/>
        <w:sz w:val="20"/>
      </w:rPr>
      <w:t>e</w:t>
    </w:r>
    <w:r w:rsidRPr="00AF3DB3">
      <w:rPr>
        <w:color w:val="808080"/>
        <w:sz w:val="20"/>
      </w:rPr>
      <w:t>-</w:t>
    </w:r>
    <w:r>
      <w:rPr>
        <w:color w:val="808080"/>
        <w:sz w:val="20"/>
      </w:rPr>
      <w:t>i</w:t>
    </w:r>
    <w:r w:rsidRPr="00AF3DB3">
      <w:rPr>
        <w:color w:val="808080"/>
        <w:sz w:val="20"/>
      </w:rPr>
      <w:t>mza Kullanılarak Ön Yeterlik /İhale Dokümanının İndirildiğine İlişkin Form</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KİK005.0/Y</w:t>
    </w:r>
  </w:p>
  <w:p w:rsidR="00D86DC2" w:rsidRPr="001D3217" w:rsidRDefault="00D86DC2">
    <w:pPr>
      <w:pStyle w:val="Footer"/>
      <w:tabs>
        <w:tab w:val="clear" w:pos="9072"/>
      </w:tabs>
      <w:jc w:val="right"/>
      <w:rPr>
        <w:sz w:val="16"/>
      </w:rPr>
    </w:pPr>
    <w:r w:rsidRPr="001D3217">
      <w:rPr>
        <w:sz w:val="18"/>
        <w:szCs w:val="18"/>
      </w:rPr>
      <w:t xml:space="preserve"> Ön Yeterlik Başvurusu  / Yeterlik Başvurusu / Teklif Zarfı Alındı Belgesi</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5"/>
      <w:rPr>
        <w:rFonts w:ascii="Times New Roman" w:hAnsi="Times New Roman"/>
        <w:i w:val="0"/>
        <w:color w:val="auto"/>
        <w:sz w:val="18"/>
        <w:szCs w:val="18"/>
      </w:rPr>
    </w:pP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KİK006.0/Y</w:t>
    </w:r>
  </w:p>
  <w:p w:rsidR="00D86DC2" w:rsidRPr="001D3217" w:rsidRDefault="00D86DC2" w:rsidP="001C3FC3">
    <w:pPr>
      <w:pStyle w:val="Heading5"/>
      <w:tabs>
        <w:tab w:val="left" w:pos="0"/>
      </w:tabs>
      <w:jc w:val="left"/>
      <w:rPr>
        <w:rFonts w:ascii="Times New Roman" w:hAnsi="Times New Roman"/>
        <w:i w:val="0"/>
        <w:color w:val="auto"/>
        <w:spacing w:val="-8"/>
        <w:sz w:val="18"/>
        <w:szCs w:val="18"/>
      </w:rPr>
    </w:pPr>
    <w:r w:rsidRPr="001D3217">
      <w:rPr>
        <w:rFonts w:ascii="Times New Roman" w:hAnsi="Times New Roman"/>
        <w:i w:val="0"/>
        <w:color w:val="auto"/>
        <w:spacing w:val="-8"/>
        <w:sz w:val="18"/>
        <w:szCs w:val="18"/>
      </w:rPr>
      <w:tab/>
    </w:r>
    <w:r w:rsidRPr="001D3217">
      <w:rPr>
        <w:rFonts w:ascii="Times New Roman" w:hAnsi="Times New Roman"/>
        <w:i w:val="0"/>
        <w:color w:val="auto"/>
        <w:spacing w:val="-8"/>
        <w:sz w:val="18"/>
        <w:szCs w:val="18"/>
      </w:rPr>
      <w:tab/>
      <w:t xml:space="preserve">           Alınan Ön Yeterlik Başvuru / Yeterlik Başvuru / Teklif Zarflarının İhale Komisyonuna Teslimine Dair  Tutanak</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3"/>
      <w:jc w:val="right"/>
      <w:rPr>
        <w:rFonts w:ascii="Times New Roman" w:hAnsi="Times New Roman"/>
        <w:b w:val="0"/>
        <w:sz w:val="18"/>
        <w:szCs w:val="18"/>
      </w:rPr>
    </w:pPr>
    <w:r w:rsidRPr="001D3217">
      <w:rPr>
        <w:rFonts w:ascii="Times New Roman" w:hAnsi="Times New Roman"/>
        <w:b w:val="0"/>
        <w:sz w:val="18"/>
        <w:szCs w:val="18"/>
      </w:rPr>
      <w:t xml:space="preserve">Standart  Form </w:t>
    </w:r>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KİK007.0/Y</w:t>
    </w:r>
  </w:p>
  <w:p w:rsidR="00D86DC2" w:rsidRPr="001D3217" w:rsidRDefault="00D86DC2" w:rsidP="001C3FC3">
    <w:pPr>
      <w:pStyle w:val="Footer"/>
      <w:jc w:val="right"/>
      <w:rPr>
        <w:sz w:val="18"/>
        <w:szCs w:val="18"/>
      </w:rPr>
    </w:pPr>
    <w:r w:rsidRPr="001D3217">
      <w:rPr>
        <w:sz w:val="18"/>
        <w:szCs w:val="18"/>
      </w:rPr>
      <w:t>Postadaki Gecikme Nedeniyle İşleme Konulmayan Ön Yeterlik Başvurusunun / Yeterlik Başvurusunun / İhale Teklifinin Alınış Zamanına İlişkin Tutanak</w:t>
    </w:r>
  </w:p>
  <w:p w:rsidR="00D86DC2" w:rsidRPr="001D3217" w:rsidRDefault="00D86DC2"/>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3"/>
      <w:jc w:val="right"/>
      <w:rPr>
        <w:rFonts w:ascii="Times New Roman" w:hAnsi="Times New Roman"/>
        <w:b w:val="0"/>
        <w:sz w:val="18"/>
        <w:szCs w:val="18"/>
      </w:rPr>
    </w:pPr>
    <w:r w:rsidRPr="001D3217">
      <w:rPr>
        <w:rFonts w:ascii="Times New Roman" w:hAnsi="Times New Roman"/>
        <w:b w:val="0"/>
        <w:sz w:val="18"/>
        <w:szCs w:val="18"/>
      </w:rPr>
      <w:t xml:space="preserve">Standart  Form </w:t>
    </w:r>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KİK008.0/Y</w:t>
    </w:r>
  </w:p>
  <w:p w:rsidR="00D86DC2" w:rsidRPr="001D3217" w:rsidRDefault="00D86DC2" w:rsidP="001C3FC3">
    <w:pPr>
      <w:pStyle w:val="Footer"/>
      <w:jc w:val="right"/>
      <w:rPr>
        <w:sz w:val="18"/>
        <w:szCs w:val="18"/>
      </w:rPr>
    </w:pPr>
    <w:r w:rsidRPr="001D3217">
      <w:rPr>
        <w:sz w:val="18"/>
        <w:szCs w:val="18"/>
      </w:rPr>
      <w:t>Uygun Olmadığı İçin Değerlendirmeye Alınmayan Ön Yeterlik Başvuru / Yeterlik Başvuru / Teklif Zarflarına İlişkin İhale Komisyonu Tutanağı</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8"/>
        <w:szCs w:val="18"/>
      </w:rPr>
    </w:pPr>
    <w:r w:rsidRPr="001D3217">
      <w:rPr>
        <w:sz w:val="18"/>
        <w:szCs w:val="18"/>
      </w:rPr>
      <w:t>Standart  Form ― KİK009.0/Y</w:t>
    </w:r>
  </w:p>
  <w:p w:rsidR="00D86DC2" w:rsidRPr="001D3217" w:rsidRDefault="00D86DC2">
    <w:pPr>
      <w:pStyle w:val="Footer"/>
      <w:jc w:val="right"/>
      <w:rPr>
        <w:sz w:val="20"/>
      </w:rPr>
    </w:pPr>
    <w:r w:rsidRPr="001D3217">
      <w:rPr>
        <w:sz w:val="18"/>
        <w:szCs w:val="18"/>
      </w:rPr>
      <w:t>Zarf Açma ve  Belge Kontrol Tutanağı</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KİK010.0/Y</w:t>
    </w:r>
  </w:p>
  <w:p w:rsidR="00D86DC2" w:rsidRPr="001D3217" w:rsidRDefault="00D86DC2">
    <w:pPr>
      <w:pStyle w:val="Footer"/>
      <w:jc w:val="right"/>
      <w:rPr>
        <w:sz w:val="20"/>
      </w:rPr>
    </w:pPr>
    <w:r w:rsidRPr="001D3217">
      <w:rPr>
        <w:sz w:val="18"/>
        <w:szCs w:val="18"/>
      </w:rPr>
      <w:t>Uygun Olmayan Belgelerin Uygun Sayılmama Gerekçelerine İlişkin Tutanak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5"/>
      <w:rPr>
        <w:rFonts w:ascii="Times New Roman" w:hAnsi="Times New Roman"/>
        <w:i w:val="0"/>
        <w:color w:val="auto"/>
        <w:sz w:val="16"/>
      </w:rPr>
    </w:pPr>
    <w:r w:rsidRPr="001D3217">
      <w:rPr>
        <w:rFonts w:ascii="Times New Roman" w:hAnsi="Times New Roman"/>
        <w:i w:val="0"/>
        <w:color w:val="auto"/>
        <w:sz w:val="16"/>
      </w:rPr>
      <w:t>Standart  Form — KİK001.2/Y</w:t>
    </w:r>
  </w:p>
  <w:p w:rsidR="00D86DC2" w:rsidRPr="001D3217" w:rsidRDefault="00D86DC2">
    <w:pPr>
      <w:pStyle w:val="Heading5"/>
      <w:ind w:firstLine="708"/>
      <w:rPr>
        <w:rFonts w:ascii="Times New Roman" w:hAnsi="Times New Roman"/>
        <w:i w:val="0"/>
        <w:color w:val="auto"/>
        <w:sz w:val="16"/>
      </w:rPr>
    </w:pPr>
    <w:r w:rsidRPr="001D3217">
      <w:rPr>
        <w:rFonts w:ascii="Times New Roman" w:hAnsi="Times New Roman"/>
        <w:i w:val="0"/>
        <w:color w:val="auto"/>
        <w:sz w:val="16"/>
      </w:rPr>
      <w:t>Yaklaşık Maliyet İcmal Tablosu</w:t>
    </w:r>
  </w:p>
  <w:p w:rsidR="00D86DC2" w:rsidRPr="001D3217" w:rsidRDefault="00D86DC2"/>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KİK011.0/Y</w:t>
    </w:r>
  </w:p>
  <w:p w:rsidR="00D86DC2" w:rsidRPr="001D3217" w:rsidRDefault="00D86DC2" w:rsidP="001C3FC3">
    <w:pPr>
      <w:pStyle w:val="Footer"/>
      <w:jc w:val="right"/>
      <w:rPr>
        <w:sz w:val="18"/>
        <w:szCs w:val="18"/>
      </w:rPr>
    </w:pPr>
    <w:r w:rsidRPr="001D3217">
      <w:rPr>
        <w:sz w:val="18"/>
        <w:szCs w:val="18"/>
      </w:rPr>
      <w:t>Ön Yeterlik /  4734 Sayılı Kanunun 21 inci Maddesinin (a)/(d)/ (e) Bentlerine Göre Yapılan İhalelerde Yeterlik Değerlendirme Sonuç Tutanağı</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9C5FE0" w:rsidRDefault="00D86DC2" w:rsidP="009C5FE0">
    <w:pPr>
      <w:pStyle w:val="Footer"/>
      <w:jc w:val="right"/>
      <w:rPr>
        <w:sz w:val="18"/>
        <w:szCs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KİK013.0/Y</w:t>
    </w:r>
  </w:p>
  <w:p w:rsidR="00D86DC2" w:rsidRPr="009C5FE0" w:rsidRDefault="00D86DC2" w:rsidP="001C3FC3">
    <w:pPr>
      <w:pStyle w:val="Footer"/>
      <w:jc w:val="right"/>
      <w:rPr>
        <w:sz w:val="18"/>
        <w:szCs w:val="18"/>
      </w:rPr>
    </w:pPr>
    <w:r w:rsidRPr="009C5FE0">
      <w:rPr>
        <w:sz w:val="18"/>
        <w:szCs w:val="18"/>
      </w:rPr>
      <w:t>Ön Yeterlik Değerlendirmesi Sonucu Yeterli Bulunan Adaylara Sonucun Bildirimi ve Teklif Vermeye Davet Mektubu Formu</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7B4360">
    <w:pPr>
      <w:pStyle w:val="Footer"/>
      <w:jc w:val="right"/>
      <w:rPr>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KİK014.1/Y</w:t>
    </w:r>
  </w:p>
  <w:p w:rsidR="00D86DC2" w:rsidRPr="001D3217" w:rsidRDefault="00D86DC2" w:rsidP="001C3FC3">
    <w:pPr>
      <w:pStyle w:val="Footer"/>
      <w:tabs>
        <w:tab w:val="clear" w:pos="4536"/>
        <w:tab w:val="center" w:pos="284"/>
      </w:tabs>
      <w:jc w:val="right"/>
      <w:rPr>
        <w:sz w:val="18"/>
        <w:szCs w:val="18"/>
      </w:rPr>
    </w:pPr>
    <w:r w:rsidRPr="001D3217">
      <w:rPr>
        <w:sz w:val="18"/>
        <w:szCs w:val="18"/>
      </w:rPr>
      <w:t xml:space="preserve"> 4734 sayılı Kanunun 21 inci maddesinin (a)/ (d)/(e) Bentlerine Göre Yapılan İhalelerde Yeterlik Değerlendirmesi Sonucu Yeterli Bulunan İsteklilere Sonucun Bildirimi ve Teknik Teklif Vermeye Davet Mektubu Formu</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D27ACC">
    <w:pPr>
      <w:pStyle w:val="Footer"/>
      <w:ind w:hanging="2835"/>
      <w:jc w:val="right"/>
      <w:rPr>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KİK014.2/Y</w:t>
    </w:r>
  </w:p>
  <w:p w:rsidR="00D86DC2" w:rsidRPr="001D3217" w:rsidRDefault="00D86DC2" w:rsidP="001C3FC3">
    <w:pPr>
      <w:pStyle w:val="Footer"/>
      <w:jc w:val="right"/>
      <w:rPr>
        <w:sz w:val="18"/>
        <w:szCs w:val="18"/>
      </w:rPr>
    </w:pPr>
    <w:r w:rsidRPr="001D3217">
      <w:rPr>
        <w:sz w:val="18"/>
        <w:szCs w:val="18"/>
      </w:rPr>
      <w:t xml:space="preserve"> 4734 Sayılı Kanunun 21 inci Maddesinin (a)/(d)/(e) Bentlerine Göre Yapılan   İhalelerde Teknik Görüşme Sonucunda Şartları Sağlamayanlara Bildirim Formu</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7B4360" w:rsidRDefault="00D86DC2" w:rsidP="00D27ACC">
    <w:pPr>
      <w:pStyle w:val="Footer"/>
      <w:tabs>
        <w:tab w:val="clear" w:pos="9072"/>
        <w:tab w:val="left" w:pos="6100"/>
        <w:tab w:val="right" w:pos="9070"/>
      </w:tabs>
      <w:ind w:left="1985"/>
      <w:jc w:val="right"/>
      <w:rPr>
        <w:color w:val="808080"/>
        <w:sz w:val="18"/>
        <w:szCs w:val="18"/>
      </w:rPr>
    </w:pPr>
    <w:r>
      <w:rPr>
        <w:color w:val="808080"/>
        <w:sz w:val="20"/>
      </w:rPr>
      <w:tab/>
    </w:r>
    <w:r>
      <w:rPr>
        <w:color w:val="808080"/>
        <w:sz w:val="20"/>
      </w:rPr>
      <w:tab/>
    </w:r>
    <w:r>
      <w:rPr>
        <w:color w:val="808080"/>
        <w:sz w:val="20"/>
      </w:rPr>
      <w:tab/>
    </w:r>
    <w:r w:rsidRPr="007B4360">
      <w:rPr>
        <w:color w:val="808080"/>
        <w:sz w:val="18"/>
        <w:szCs w:val="18"/>
      </w:rPr>
      <w:t xml:space="preserve">Standart  Form </w:t>
    </w:r>
    <w:r w:rsidRPr="007B4360">
      <w:rPr>
        <w:color w:val="808080"/>
        <w:sz w:val="18"/>
        <w:szCs w:val="18"/>
      </w:rPr>
      <w:sym w:font="Symbol" w:char="F0BE"/>
    </w:r>
    <w:r w:rsidRPr="007B4360">
      <w:rPr>
        <w:color w:val="808080"/>
        <w:sz w:val="18"/>
        <w:szCs w:val="18"/>
      </w:rPr>
      <w:t xml:space="preserve"> KİK01</w:t>
    </w:r>
    <w:r>
      <w:rPr>
        <w:color w:val="808080"/>
        <w:sz w:val="18"/>
        <w:szCs w:val="18"/>
      </w:rPr>
      <w:t>4.3</w:t>
    </w:r>
    <w:r w:rsidRPr="007B4360">
      <w:rPr>
        <w:color w:val="808080"/>
        <w:sz w:val="18"/>
        <w:szCs w:val="18"/>
      </w:rPr>
      <w:t>/Y</w:t>
    </w:r>
  </w:p>
  <w:p w:rsidR="00D86DC2" w:rsidRPr="007B4360" w:rsidRDefault="00D86DC2" w:rsidP="001C3FC3">
    <w:pPr>
      <w:pStyle w:val="Footer"/>
      <w:jc w:val="right"/>
      <w:rPr>
        <w:sz w:val="18"/>
        <w:szCs w:val="18"/>
      </w:rPr>
    </w:pPr>
    <w:r w:rsidRPr="007B4360">
      <w:rPr>
        <w:color w:val="808080"/>
        <w:sz w:val="18"/>
        <w:szCs w:val="18"/>
      </w:rPr>
      <w:t xml:space="preserve"> </w:t>
    </w:r>
    <w:r>
      <w:rPr>
        <w:color w:val="808080"/>
        <w:sz w:val="18"/>
        <w:szCs w:val="18"/>
      </w:rPr>
      <w:t>4734 sayılı Kanunun 21 inci Maddesinin (a)/(d)/(e) Bentlerine Göre Yapılan İhalelerde Fiyat</w:t>
    </w:r>
    <w:r w:rsidRPr="007B4360">
      <w:rPr>
        <w:color w:val="808080"/>
        <w:sz w:val="18"/>
        <w:szCs w:val="18"/>
      </w:rPr>
      <w:t xml:space="preserve"> Tekliflerini Vermeye Davet Edilmelerine İlişkin Form</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D27ACC">
    <w:pPr>
      <w:pStyle w:val="Footer"/>
      <w:tabs>
        <w:tab w:val="clear" w:pos="9072"/>
        <w:tab w:val="left" w:pos="6100"/>
        <w:tab w:val="right" w:pos="9070"/>
      </w:tabs>
      <w:ind w:left="2835"/>
      <w:rPr>
        <w:sz w:val="18"/>
        <w:szCs w:val="18"/>
      </w:rPr>
    </w:pPr>
    <w:r w:rsidRPr="001D3217">
      <w:rPr>
        <w:sz w:val="20"/>
      </w:rPr>
      <w:tab/>
    </w:r>
    <w:r w:rsidRPr="001D3217">
      <w:rPr>
        <w:sz w:val="20"/>
      </w:rPr>
      <w:tab/>
    </w:r>
    <w:r w:rsidRPr="001D3217">
      <w:rPr>
        <w:sz w:val="20"/>
      </w:rPr>
      <w:tab/>
    </w:r>
    <w:r w:rsidRPr="001D3217">
      <w:rPr>
        <w:sz w:val="18"/>
        <w:szCs w:val="18"/>
      </w:rPr>
      <w:t xml:space="preserve">Standart  Form </w:t>
    </w:r>
    <w:r w:rsidRPr="001D3217">
      <w:rPr>
        <w:sz w:val="18"/>
        <w:szCs w:val="18"/>
      </w:rPr>
      <w:sym w:font="Symbol" w:char="F0BE"/>
    </w:r>
    <w:r w:rsidRPr="001D3217">
      <w:rPr>
        <w:sz w:val="18"/>
        <w:szCs w:val="18"/>
      </w:rPr>
      <w:t xml:space="preserve"> KİK014.4/Y</w:t>
    </w:r>
  </w:p>
  <w:p w:rsidR="00D86DC2" w:rsidRPr="001D3217" w:rsidRDefault="00D86DC2" w:rsidP="001C3FC3">
    <w:pPr>
      <w:pStyle w:val="Footer"/>
      <w:jc w:val="right"/>
      <w:rPr>
        <w:sz w:val="18"/>
        <w:szCs w:val="18"/>
      </w:rPr>
    </w:pPr>
    <w:r w:rsidRPr="001D3217">
      <w:rPr>
        <w:sz w:val="18"/>
        <w:szCs w:val="18"/>
      </w:rPr>
      <w:t>Pazarlık Usulü İle Yapılan İhalelerde Son Tekliflerini Vermeye Davet Edilmelerine İlişkin Form</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DF2D3F" w:rsidRDefault="00D86DC2" w:rsidP="00DF2D3F">
    <w:pPr>
      <w:pStyle w:val="Footer"/>
      <w:jc w:val="right"/>
      <w:rPr>
        <w:sz w:val="18"/>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Footer"/>
      <w:ind w:left="6237"/>
      <w:jc w:val="right"/>
      <w:rPr>
        <w:sz w:val="18"/>
      </w:rPr>
    </w:pPr>
    <w:r w:rsidRPr="001D3217">
      <w:rPr>
        <w:sz w:val="18"/>
        <w:szCs w:val="18"/>
      </w:rPr>
      <w:t xml:space="preserve">Standart  Form </w:t>
    </w:r>
    <w:r w:rsidRPr="001D3217">
      <w:rPr>
        <w:sz w:val="18"/>
        <w:szCs w:val="18"/>
      </w:rPr>
      <w:sym w:font="Symbol" w:char="F0BE"/>
    </w:r>
    <w:r w:rsidRPr="001D3217">
      <w:rPr>
        <w:sz w:val="18"/>
        <w:szCs w:val="18"/>
      </w:rPr>
      <w:t xml:space="preserve"> KİK016.0/Y</w:t>
    </w:r>
  </w:p>
  <w:p w:rsidR="00D86DC2" w:rsidRPr="001D3217" w:rsidRDefault="00D86DC2" w:rsidP="00FB644B">
    <w:pPr>
      <w:pStyle w:val="Footer"/>
      <w:jc w:val="right"/>
      <w:rPr>
        <w:sz w:val="18"/>
        <w:szCs w:val="18"/>
      </w:rPr>
    </w:pPr>
    <w:r w:rsidRPr="001D3217">
      <w:rPr>
        <w:sz w:val="18"/>
        <w:szCs w:val="18"/>
      </w:rPr>
      <w:t>Açık İhale, Belli İstekliler Arasında İhale ve Pazarlık Usulünde Teklif Edilen Fiyatlara ve Yaklaşık Maliyetin Açıklanmasına İlişkin Tutanak</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jc w:val="right"/>
      <w:rPr>
        <w:b/>
        <w:sz w:val="18"/>
      </w:rPr>
    </w:pPr>
    <w:r w:rsidRPr="001D3217">
      <w:rPr>
        <w:sz w:val="18"/>
        <w:szCs w:val="18"/>
      </w:rPr>
      <w:t xml:space="preserve">Standart Form </w:t>
    </w:r>
    <w:r w:rsidRPr="001D3217">
      <w:rPr>
        <w:sz w:val="18"/>
        <w:szCs w:val="18"/>
      </w:rPr>
      <w:sym w:font="Symbol" w:char="F0BE"/>
    </w:r>
    <w:r w:rsidRPr="001D3217">
      <w:rPr>
        <w:sz w:val="18"/>
        <w:szCs w:val="18"/>
      </w:rPr>
      <w:t xml:space="preserve"> KİK017.0/Y</w:t>
    </w:r>
  </w:p>
  <w:p w:rsidR="00D86DC2" w:rsidRPr="001D3217" w:rsidRDefault="00D86DC2" w:rsidP="003A7D84">
    <w:pPr>
      <w:pStyle w:val="Footer"/>
      <w:jc w:val="right"/>
      <w:rPr>
        <w:rFonts w:ascii="Arial" w:hAnsi="Arial"/>
        <w:sz w:val="18"/>
      </w:rPr>
    </w:pPr>
    <w:r w:rsidRPr="001D3217">
      <w:rPr>
        <w:sz w:val="18"/>
        <w:szCs w:val="18"/>
      </w:rPr>
      <w:t>Zarf Açma ve Belge Kontrol Tutanağı ve/veya Teklif Edilen Fiyatlara ve Yaklaşık Maliyetin Açıklanmasına İlişkin Tutanağın Hazır Bulunanlar Önünde Yapılan İlk Oturumda Talep Edenlere Verildiğine İlişkin Tutanak</w:t>
    </w:r>
    <w:r w:rsidRPr="001D3217">
      <w:rPr>
        <w:rFonts w:ascii="Arial" w:hAnsi="Arial"/>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Heading5"/>
      <w:rPr>
        <w:rFonts w:ascii="Times New Roman" w:hAnsi="Times New Roman"/>
        <w:i w:val="0"/>
        <w:color w:val="auto"/>
        <w:sz w:val="16"/>
      </w:rPr>
    </w:pPr>
    <w:r w:rsidRPr="001D3217">
      <w:rPr>
        <w:rFonts w:ascii="Times New Roman" w:hAnsi="Times New Roman"/>
        <w:i w:val="0"/>
        <w:color w:val="auto"/>
        <w:sz w:val="16"/>
      </w:rPr>
      <w:t>Standart Form — KİK001.3/Y</w:t>
    </w:r>
  </w:p>
  <w:p w:rsidR="00D86DC2" w:rsidRPr="001D3217" w:rsidRDefault="00D86DC2">
    <w:pPr>
      <w:pStyle w:val="Heading5"/>
      <w:rPr>
        <w:rFonts w:ascii="Times New Roman" w:hAnsi="Times New Roman"/>
        <w:color w:val="auto"/>
        <w:sz w:val="16"/>
      </w:rPr>
    </w:pPr>
    <w:r w:rsidRPr="001D3217">
      <w:rPr>
        <w:rFonts w:ascii="Times New Roman" w:hAnsi="Times New Roman"/>
        <w:i w:val="0"/>
        <w:color w:val="auto"/>
        <w:sz w:val="16"/>
      </w:rPr>
      <w:t>Teklif Türünün Belirlenmesine İlişkin Form</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Footer"/>
      <w:jc w:val="right"/>
      <w:rPr>
        <w:sz w:val="18"/>
      </w:rPr>
    </w:pPr>
    <w:r w:rsidRPr="001D3217">
      <w:rPr>
        <w:sz w:val="18"/>
        <w:szCs w:val="18"/>
      </w:rPr>
      <w:t>Standart  Form ― KİK018.0/Y</w:t>
    </w:r>
  </w:p>
  <w:p w:rsidR="00D86DC2" w:rsidRPr="001D3217" w:rsidRDefault="00D86DC2">
    <w:pPr>
      <w:pStyle w:val="Footer"/>
      <w:jc w:val="right"/>
      <w:rPr>
        <w:sz w:val="18"/>
      </w:rPr>
    </w:pPr>
    <w:r w:rsidRPr="001D3217">
      <w:rPr>
        <w:sz w:val="18"/>
        <w:szCs w:val="18"/>
      </w:rPr>
      <w:t>İhale Komisyonu Kararı Formu</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8"/>
      </w:rPr>
    </w:pPr>
  </w:p>
  <w:p w:rsidR="00D86DC2" w:rsidRPr="001D3217" w:rsidRDefault="00D86DC2">
    <w:pPr>
      <w:pStyle w:val="Footer"/>
      <w:jc w:val="right"/>
      <w:rPr>
        <w:rFonts w:ascii="Arial" w:hAnsi="Arial"/>
        <w:sz w:val="16"/>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6"/>
      </w:rPr>
    </w:pPr>
    <w:r w:rsidRPr="007966D8">
      <w:rPr>
        <w:sz w:val="16"/>
      </w:rPr>
      <w:t>Standart Form ─ KİK019.</w:t>
    </w:r>
    <w:r w:rsidRPr="001D3217">
      <w:rPr>
        <w:sz w:val="16"/>
        <w:szCs w:val="16"/>
      </w:rPr>
      <w:t>3</w:t>
    </w:r>
    <w:r w:rsidRPr="007966D8">
      <w:rPr>
        <w:sz w:val="16"/>
      </w:rPr>
      <w:t>/Y</w:t>
    </w:r>
  </w:p>
  <w:p w:rsidR="00D86DC2" w:rsidRPr="001D3217" w:rsidRDefault="00D86DC2">
    <w:pPr>
      <w:pStyle w:val="Footer"/>
      <w:jc w:val="right"/>
      <w:rPr>
        <w:sz w:val="16"/>
      </w:rPr>
    </w:pPr>
    <w:r w:rsidRPr="001D3217">
      <w:rPr>
        <w:sz w:val="16"/>
        <w:szCs w:val="16"/>
      </w:rPr>
      <w:t>Bütün Başvuruların veya Tekliflerin Reddedilmesi Sebebiyle İhalenin</w:t>
    </w:r>
    <w:r w:rsidRPr="007966D8">
      <w:rPr>
        <w:sz w:val="16"/>
      </w:rPr>
      <w:t xml:space="preserve"> İptal Kararının Bildirilmesi Formu</w:t>
    </w:r>
  </w:p>
  <w:p w:rsidR="00D86DC2" w:rsidRPr="001D3217" w:rsidRDefault="00D86DC2">
    <w:pPr>
      <w:pStyle w:val="Footer"/>
      <w:jc w:val="right"/>
      <w:rPr>
        <w:rFonts w:ascii="Arial" w:hAnsi="Arial" w:cs="Arial"/>
        <w:sz w:val="16"/>
        <w:szCs w:val="16"/>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pPr>
      <w:pStyle w:val="Footer"/>
      <w:jc w:val="right"/>
      <w:rPr>
        <w:sz w:val="18"/>
      </w:rPr>
    </w:pPr>
    <w:r w:rsidRPr="007966D8">
      <w:rPr>
        <w:sz w:val="18"/>
      </w:rPr>
      <w:t xml:space="preserve">Standart </w:t>
    </w:r>
    <w:r w:rsidRPr="001D3217">
      <w:rPr>
        <w:sz w:val="18"/>
        <w:szCs w:val="18"/>
      </w:rPr>
      <w:t xml:space="preserve"> </w:t>
    </w:r>
    <w:r w:rsidRPr="007966D8">
      <w:rPr>
        <w:sz w:val="18"/>
      </w:rPr>
      <w:t xml:space="preserve">Form </w:t>
    </w:r>
    <w:r w:rsidRPr="001D3217">
      <w:rPr>
        <w:sz w:val="18"/>
        <w:szCs w:val="18"/>
      </w:rPr>
      <w:t>― KİK020.0</w:t>
    </w:r>
    <w:r w:rsidRPr="007966D8">
      <w:rPr>
        <w:sz w:val="18"/>
      </w:rPr>
      <w:t>/Y</w:t>
    </w:r>
  </w:p>
  <w:p w:rsidR="00D86DC2" w:rsidRDefault="00D86DC2">
    <w:pPr>
      <w:pStyle w:val="Heading5"/>
      <w:rPr>
        <w:rFonts w:ascii="Times New Roman" w:hAnsi="Times New Roman"/>
        <w:sz w:val="18"/>
      </w:rPr>
    </w:pPr>
    <w:r w:rsidRPr="001D3217">
      <w:rPr>
        <w:rFonts w:ascii="Times New Roman" w:hAnsi="Times New Roman"/>
        <w:i w:val="0"/>
        <w:color w:val="auto"/>
        <w:sz w:val="18"/>
        <w:szCs w:val="18"/>
      </w:rPr>
      <w:t>Üzerine İhale Yapılan İsteklinin Sözleşmeye Davet Edilmesine İlişkin Form</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Footer"/>
      <w:jc w:val="right"/>
      <w:rPr>
        <w:rFonts w:ascii="Arial" w:hAnsi="Arial"/>
        <w:i/>
        <w:color w:val="808080"/>
        <w:sz w:val="16"/>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363F97">
    <w:pPr>
      <w:tabs>
        <w:tab w:val="left" w:pos="9356"/>
      </w:tabs>
      <w:jc w:val="right"/>
      <w:rPr>
        <w:sz w:val="18"/>
        <w:szCs w:val="18"/>
      </w:rPr>
    </w:pPr>
    <w:r w:rsidRPr="001D3217">
      <w:rPr>
        <w:sz w:val="18"/>
        <w:szCs w:val="18"/>
      </w:rPr>
      <w:t>Standart Form-KİK031.3/Y</w:t>
    </w:r>
  </w:p>
  <w:p w:rsidR="00D86DC2" w:rsidRDefault="00D86DC2">
    <w:pPr>
      <w:pStyle w:val="Footer"/>
      <w:jc w:val="right"/>
    </w:pPr>
    <w:r w:rsidRPr="001D3217">
      <w:rPr>
        <w:sz w:val="18"/>
        <w:szCs w:val="18"/>
      </w:rPr>
      <w:t xml:space="preserve">Mezuniyet Belgesinin Kullanılmasına İlişkin Ortaklık Durum Belgesi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KİK002.1/Y </w:t>
    </w:r>
  </w:p>
  <w:p w:rsidR="00D86DC2" w:rsidRPr="001D3217" w:rsidRDefault="00D86DC2" w:rsidP="00B60F8B">
    <w:pPr>
      <w:pStyle w:val="Footer"/>
      <w:jc w:val="right"/>
      <w:rPr>
        <w:sz w:val="18"/>
        <w:szCs w:val="18"/>
      </w:rPr>
    </w:pPr>
    <w:r w:rsidRPr="001D3217">
      <w:rPr>
        <w:sz w:val="18"/>
        <w:szCs w:val="18"/>
      </w:rPr>
      <w:t>Açık İhale Usulü İlan Formu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KİK002.2/Y </w:t>
    </w:r>
  </w:p>
  <w:p w:rsidR="00D86DC2" w:rsidRPr="001D3217" w:rsidRDefault="00D86DC2" w:rsidP="00B60F8B">
    <w:pPr>
      <w:pStyle w:val="Footer"/>
      <w:jc w:val="right"/>
      <w:rPr>
        <w:sz w:val="18"/>
        <w:szCs w:val="18"/>
      </w:rPr>
    </w:pPr>
    <w:r w:rsidRPr="001D3217">
      <w:rPr>
        <w:sz w:val="18"/>
        <w:szCs w:val="18"/>
      </w:rPr>
      <w:t>Belli İstekliler Arasında İhale Usulü Ön Yeterlik İlan Formu</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KİK002.3/Y </w:t>
    </w:r>
  </w:p>
  <w:p w:rsidR="00D86DC2" w:rsidRPr="001D3217" w:rsidRDefault="00D86DC2" w:rsidP="00B60F8B">
    <w:pPr>
      <w:pStyle w:val="Footer"/>
      <w:jc w:val="right"/>
      <w:rPr>
        <w:sz w:val="18"/>
        <w:szCs w:val="18"/>
      </w:rPr>
    </w:pPr>
    <w:r w:rsidRPr="001D3217">
      <w:rPr>
        <w:sz w:val="18"/>
        <w:szCs w:val="18"/>
      </w:rPr>
      <w:t>4734 Sayılı Kanunun 21 inci Maddesinin (a)/(d)/(e) Bentlerine Göre Pazarlık Usulüyle Yapılan İhale İlan Formu</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Standart Form – KİK002.</w:t>
    </w:r>
    <w:r>
      <w:rPr>
        <w:sz w:val="18"/>
        <w:szCs w:val="18"/>
      </w:rPr>
      <w:t>4</w:t>
    </w:r>
    <w:r w:rsidRPr="001D3217">
      <w:rPr>
        <w:sz w:val="18"/>
        <w:szCs w:val="18"/>
      </w:rPr>
      <w:t xml:space="preserve">/Y </w:t>
    </w:r>
  </w:p>
  <w:p w:rsidR="00D86DC2" w:rsidRPr="001D3217" w:rsidRDefault="00D86DC2" w:rsidP="00B60F8B">
    <w:pPr>
      <w:pStyle w:val="Footer"/>
      <w:jc w:val="right"/>
      <w:rPr>
        <w:sz w:val="18"/>
        <w:szCs w:val="18"/>
      </w:rPr>
    </w:pPr>
    <w:r w:rsidRPr="001D3217">
      <w:rPr>
        <w:sz w:val="18"/>
        <w:szCs w:val="18"/>
      </w:rPr>
      <w:t>4734 Sayılı Kanunun 21 inci Maddesinin (b)/(c) Bentlerine Göre Pazarlık Usulüyle Yapılan İhale İlan Formu</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KİK002.5/Y </w:t>
    </w:r>
  </w:p>
  <w:p w:rsidR="00D86DC2" w:rsidRPr="001D3217" w:rsidRDefault="00D86DC2" w:rsidP="00B60F8B">
    <w:pPr>
      <w:pStyle w:val="Footer"/>
      <w:jc w:val="right"/>
      <w:rPr>
        <w:sz w:val="18"/>
        <w:szCs w:val="18"/>
      </w:rPr>
    </w:pPr>
    <w:r w:rsidRPr="001D3217">
      <w:rPr>
        <w:sz w:val="18"/>
        <w:szCs w:val="18"/>
      </w:rPr>
      <w:t>Ön İlanı Formu</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1D3217" w:rsidRDefault="00D86DC2" w:rsidP="00B60F8B">
    <w:pPr>
      <w:pStyle w:val="Footer"/>
      <w:jc w:val="right"/>
      <w:rPr>
        <w:sz w:val="18"/>
        <w:szCs w:val="18"/>
      </w:rPr>
    </w:pPr>
    <w:r w:rsidRPr="001D3217">
      <w:rPr>
        <w:sz w:val="18"/>
        <w:szCs w:val="18"/>
      </w:rPr>
      <w:t xml:space="preserve">Standart Form – KİK002.6/Y </w:t>
    </w:r>
  </w:p>
  <w:p w:rsidR="00D86DC2" w:rsidRPr="001D3217" w:rsidRDefault="00D86DC2" w:rsidP="00B60F8B">
    <w:pPr>
      <w:pStyle w:val="Footer"/>
      <w:jc w:val="right"/>
      <w:rPr>
        <w:sz w:val="18"/>
        <w:szCs w:val="18"/>
      </w:rPr>
    </w:pPr>
    <w:r w:rsidRPr="001D3217">
      <w:rPr>
        <w:sz w:val="18"/>
        <w:szCs w:val="18"/>
      </w:rPr>
      <w:t>Düzeltme  İlanı Formu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C2" w:rsidRDefault="00D86DC2">
      <w:r>
        <w:separator/>
      </w:r>
    </w:p>
  </w:footnote>
  <w:footnote w:type="continuationSeparator" w:id="0">
    <w:p w:rsidR="00D86DC2" w:rsidRDefault="00D86DC2">
      <w:r>
        <w:continuationSeparator/>
      </w:r>
    </w:p>
  </w:footnote>
  <w:footnote w:id="1">
    <w:p w:rsidR="00D86DC2" w:rsidRDefault="00D86DC2" w:rsidP="00A731DD">
      <w:pPr>
        <w:pStyle w:val="FootnoteText"/>
        <w:spacing w:after="0" w:line="240" w:lineRule="auto"/>
      </w:pPr>
      <w:r w:rsidRPr="00FB3790">
        <w:rPr>
          <w:rStyle w:val="FootnoteReference"/>
        </w:rPr>
        <w:footnoteRef/>
      </w:r>
      <w:r w:rsidRPr="00FB3790">
        <w:t xml:space="preserve"> </w:t>
      </w:r>
      <w:r w:rsidRPr="00FB3790">
        <w:rPr>
          <w:rFonts w:ascii="Times New Roman" w:hAnsi="Times New Roman"/>
          <w:sz w:val="16"/>
          <w:szCs w:val="16"/>
        </w:rPr>
        <w:t>Ön ilan yapılmayacaksa bu bölüm boş bırakılacaktır.</w:t>
      </w:r>
    </w:p>
  </w:footnote>
  <w:footnote w:id="2">
    <w:p w:rsidR="00D86DC2" w:rsidRDefault="00D86DC2" w:rsidP="00A731DD">
      <w:pPr>
        <w:pStyle w:val="FootnoteText"/>
        <w:spacing w:after="0"/>
        <w:ind w:left="357" w:hanging="357"/>
      </w:pPr>
      <w:r w:rsidRPr="00FB3790">
        <w:rPr>
          <w:rStyle w:val="FootnoteReference"/>
        </w:rPr>
        <w:footnoteRef/>
      </w:r>
      <w:r w:rsidRPr="00FB3790">
        <w:t xml:space="preserve"> </w:t>
      </w:r>
      <w:r w:rsidRPr="00FB3790">
        <w:rPr>
          <w:rFonts w:ascii="Times New Roman" w:hAnsi="Times New Roman"/>
          <w:sz w:val="16"/>
          <w:szCs w:val="16"/>
        </w:rPr>
        <w:t>Ön ilan yapılmayan hallerde yalnızca bu kısım dolduru</w:t>
      </w:r>
      <w:r>
        <w:rPr>
          <w:rFonts w:ascii="Times New Roman" w:hAnsi="Times New Roman"/>
          <w:sz w:val="16"/>
          <w:szCs w:val="16"/>
        </w:rPr>
        <w:t>l</w:t>
      </w:r>
      <w:r w:rsidRPr="00FB3790">
        <w:rPr>
          <w:rFonts w:ascii="Times New Roman" w:hAnsi="Times New Roman"/>
          <w:sz w:val="16"/>
          <w:szCs w:val="16"/>
        </w:rPr>
        <w:t>acak, ön ilan yapılan hallerde ise bu kısım ön ilandan sonraki aşamada yapılacak ihale ilanından önce doldurulacaktır</w:t>
      </w:r>
      <w:r w:rsidRPr="00FB3790">
        <w:t>.</w:t>
      </w:r>
    </w:p>
  </w:footnote>
  <w:footnote w:id="3">
    <w:p w:rsidR="00D86DC2" w:rsidRDefault="00D86DC2" w:rsidP="00A731DD">
      <w:pPr>
        <w:pStyle w:val="FootnoteText"/>
        <w:spacing w:after="0" w:line="240" w:lineRule="auto"/>
        <w:ind w:left="0" w:firstLine="0"/>
      </w:pPr>
      <w:r w:rsidRPr="00FB3790">
        <w:rPr>
          <w:rStyle w:val="FootnoteReference"/>
          <w:rFonts w:ascii="Times New Roman" w:hAnsi="Times New Roman"/>
        </w:rPr>
        <w:footnoteRef/>
      </w:r>
      <w:r w:rsidRPr="00FB3790">
        <w:rPr>
          <w:rFonts w:ascii="Times New Roman" w:hAnsi="Times New Roman"/>
          <w:sz w:val="16"/>
          <w:szCs w:val="16"/>
        </w:rPr>
        <w:t xml:space="preserve"> 4734 sayılı Kanunun 21 inci maddesinin (b) ve (c) bentlerine göre yapılacak ihalelerde ilan yapılmaması durumunda davet edilenlerin listesi bu belgenin ekinde yer alacaktır. Pazarlık usulü ile yapılan ihalelerde bu usulün kullanılmasının gerekçesi açık olarak burada belirtilerek, bu hususa ilişkin bilgi ve belgeler  onay ekine konulacaktır.</w:t>
      </w:r>
    </w:p>
  </w:footnote>
  <w:footnote w:id="4">
    <w:p w:rsidR="00D86DC2" w:rsidRDefault="00D86DC2" w:rsidP="00A731DD">
      <w:pPr>
        <w:pStyle w:val="FootnoteText"/>
        <w:spacing w:after="0"/>
        <w:ind w:left="357" w:hanging="357"/>
      </w:pPr>
      <w:r w:rsidRPr="00FB3790">
        <w:rPr>
          <w:rStyle w:val="FootnoteReference"/>
        </w:rPr>
        <w:footnoteRef/>
      </w:r>
      <w:r w:rsidRPr="00FB3790">
        <w:t xml:space="preserve"> </w:t>
      </w:r>
      <w:r w:rsidRPr="00FB3790">
        <w:rPr>
          <w:rFonts w:ascii="Times New Roman" w:hAnsi="Times New Roman"/>
          <w:sz w:val="16"/>
          <w:szCs w:val="16"/>
        </w:rPr>
        <w:t>Dokümanın posta yoluyla satılmasının öngörülmesi halinde posta veya kargo masrafları dahil edilerek belirlene doküman bedeli ayrıca yazılacaktır</w:t>
      </w:r>
      <w:r w:rsidRPr="00FB3790">
        <w:t>.</w:t>
      </w:r>
    </w:p>
  </w:footnote>
  <w:footnote w:id="5">
    <w:p w:rsidR="00D86DC2" w:rsidRDefault="00D86DC2" w:rsidP="00A731DD">
      <w:pPr>
        <w:pStyle w:val="FootnoteText"/>
        <w:spacing w:after="0" w:line="240" w:lineRule="auto"/>
        <w:ind w:left="0" w:firstLine="0"/>
      </w:pPr>
      <w:r w:rsidRPr="00FB3790">
        <w:rPr>
          <w:rStyle w:val="FootnoteReference"/>
          <w:rFonts w:ascii="Times New Roman" w:hAnsi="Times New Roman"/>
        </w:rPr>
        <w:footnoteRef/>
      </w:r>
      <w:r w:rsidRPr="00FB3790">
        <w:rPr>
          <w:rFonts w:ascii="Times New Roman" w:hAnsi="Times New Roman"/>
        </w:rPr>
        <w:t xml:space="preserve"> </w:t>
      </w:r>
      <w:r w:rsidRPr="00FB3790">
        <w:rPr>
          <w:rFonts w:ascii="Times New Roman" w:hAnsi="Times New Roman"/>
          <w:sz w:val="16"/>
          <w:szCs w:val="16"/>
        </w:rPr>
        <w:t>İhale yetkilisinin kurul olması halinde, üyelerin adı soyadı  ve unvanları yazılarak imzalanacaktır.</w:t>
      </w:r>
    </w:p>
  </w:footnote>
  <w:footnote w:id="6">
    <w:p w:rsidR="00D86DC2" w:rsidRDefault="00D86DC2" w:rsidP="00A731DD">
      <w:pPr>
        <w:pStyle w:val="FootnoteText"/>
        <w:spacing w:after="0" w:line="240" w:lineRule="auto"/>
        <w:ind w:left="0" w:firstLine="0"/>
      </w:pPr>
      <w:r w:rsidRPr="00A206B2">
        <w:rPr>
          <w:rStyle w:val="FootnoteReference"/>
          <w:rFonts w:ascii="Times New Roman" w:hAnsi="Times New Roman"/>
        </w:rPr>
        <w:footnoteRef/>
      </w:r>
      <w:r w:rsidRPr="00A206B2">
        <w:rPr>
          <w:rFonts w:ascii="Times New Roman" w:hAnsi="Times New Roman"/>
          <w:sz w:val="16"/>
          <w:szCs w:val="16"/>
        </w:rPr>
        <w:t xml:space="preserve"> Bu kısımda diğer açıklamaların yanında yaklaşık maliyeti eşik değerin altında olan ihalelerin sadece yerli isteklilere açık olup olmadığı; yerli istekliler lehine %15 oranına kadar fiyat avantajı sağlanıp sağlanmayacağına ilişkin hususlar belirtilecektir.</w:t>
      </w:r>
    </w:p>
  </w:footnote>
  <w:footnote w:id="7">
    <w:p w:rsidR="00D86DC2" w:rsidRDefault="00D86DC2" w:rsidP="00A731DD">
      <w:pPr>
        <w:pStyle w:val="FootnoteText"/>
        <w:spacing w:after="0" w:line="240" w:lineRule="auto"/>
        <w:ind w:left="0" w:firstLine="0"/>
      </w:pPr>
      <w:r w:rsidRPr="00FB3790">
        <w:rPr>
          <w:rStyle w:val="FootnoteReference"/>
          <w:rFonts w:ascii="Times New Roman" w:hAnsi="Times New Roman"/>
        </w:rPr>
        <w:footnoteRef/>
      </w:r>
      <w:r w:rsidRPr="00FB3790">
        <w:rPr>
          <w:rFonts w:ascii="Times New Roman" w:hAnsi="Times New Roman"/>
        </w:rPr>
        <w:t xml:space="preserve"> </w:t>
      </w:r>
      <w:r w:rsidRPr="00FB3790">
        <w:rPr>
          <w:rFonts w:ascii="Times New Roman" w:hAnsi="Times New Roman"/>
          <w:sz w:val="16"/>
          <w:szCs w:val="16"/>
        </w:rPr>
        <w:t>İhale yetkilisinin kurul olması halinde, üyelerin adı soyadı  ve unvanları yazılarak imzalanacaktır.</w:t>
      </w:r>
    </w:p>
  </w:footnote>
  <w:footnote w:id="8">
    <w:p w:rsidR="00D86DC2" w:rsidRPr="00FB3790" w:rsidRDefault="00D86DC2" w:rsidP="00AE6D88">
      <w:pPr>
        <w:pStyle w:val="FootnoteText"/>
        <w:ind w:left="0" w:firstLine="0"/>
        <w:rPr>
          <w:rFonts w:ascii="Times New Roman" w:hAnsi="Times New Roman"/>
          <w:sz w:val="16"/>
          <w:szCs w:val="16"/>
        </w:rPr>
      </w:pPr>
      <w:r w:rsidRPr="00FB3790">
        <w:rPr>
          <w:rStyle w:val="FootnoteReference"/>
          <w:rFonts w:ascii="Times New Roman" w:hAnsi="Times New Roman"/>
        </w:rPr>
        <w:footnoteRef/>
      </w:r>
      <w:r w:rsidRPr="00FB3790">
        <w:rPr>
          <w:rFonts w:ascii="Times New Roman" w:hAnsi="Times New Roman"/>
        </w:rPr>
        <w:t xml:space="preserve"> </w:t>
      </w:r>
      <w:r w:rsidRPr="00FB3790">
        <w:rPr>
          <w:rFonts w:ascii="Times New Roman" w:hAnsi="Times New Roman"/>
          <w:sz w:val="16"/>
          <w:szCs w:val="16"/>
        </w:rPr>
        <w:t>İhale dokümanının posta yoluyla satılmasının öngörülmesi halinde, idari şartnamenin ihale dokümanının posta yoluyla satılmasına ilişkin düzenleme ve posta masrafları dahil doküman bedeline ve banka hesap numarasına yer verilecektir.</w:t>
      </w:r>
    </w:p>
    <w:p w:rsidR="00D86DC2" w:rsidRDefault="00D86DC2" w:rsidP="00AE6D88">
      <w:pPr>
        <w:pStyle w:val="FootnoteText"/>
        <w:ind w:left="0" w:firstLine="0"/>
      </w:pPr>
    </w:p>
  </w:footnote>
  <w:footnote w:id="9">
    <w:p w:rsidR="00D86DC2" w:rsidRPr="00FB3790" w:rsidRDefault="00D86DC2" w:rsidP="000E3E5E">
      <w:pPr>
        <w:pStyle w:val="FootnoteText"/>
        <w:spacing w:after="0" w:line="240" w:lineRule="auto"/>
        <w:ind w:left="0" w:firstLine="0"/>
        <w:rPr>
          <w:rFonts w:ascii="Times New Roman" w:hAnsi="Times New Roman"/>
          <w:sz w:val="18"/>
          <w:szCs w:val="18"/>
        </w:rPr>
      </w:pPr>
      <w:r w:rsidRPr="00FB3790">
        <w:rPr>
          <w:rStyle w:val="FootnoteReference"/>
          <w:rFonts w:ascii="Times New Roman" w:hAnsi="Times New Roman"/>
        </w:rPr>
        <w:t>1</w:t>
      </w:r>
      <w:r w:rsidRPr="00FB3790">
        <w:rPr>
          <w:rFonts w:ascii="Times New Roman" w:hAnsi="Times New Roman"/>
        </w:rPr>
        <w:t xml:space="preserve"> </w:t>
      </w:r>
      <w:r w:rsidRPr="00FB3790">
        <w:rPr>
          <w:rFonts w:ascii="Times New Roman" w:hAnsi="Times New Roman"/>
          <w:sz w:val="18"/>
          <w:szCs w:val="18"/>
        </w:rPr>
        <w:t>Dokümanın CD ortamında verilmesi durumunda bu kısma “CD halinde” ibaresi yazılacak, CD Birim Seri Numarası ve varsa diğer ayırt edici numaraları belirtilecektir.</w:t>
      </w:r>
    </w:p>
    <w:p w:rsidR="00D86DC2" w:rsidRDefault="00D86DC2" w:rsidP="002002BB">
      <w:pPr>
        <w:jc w:val="both"/>
      </w:pPr>
      <w:r w:rsidRPr="00FB3790">
        <w:rPr>
          <w:sz w:val="20"/>
        </w:rPr>
        <w:t xml:space="preserve">² </w:t>
      </w:r>
      <w:r w:rsidRPr="00FB3790">
        <w:rPr>
          <w:sz w:val="18"/>
          <w:szCs w:val="18"/>
        </w:rPr>
        <w:t>Bu bölüm dokümanın elden verilmesi halinde, ihale dokümanı satın alan aday/istekli tarafından doldurulacaktır. Dokümanın posta yoluyla satılmasının öngörülmesi halinde bu kısım boş bırakılacaktır. Dokümanın posta yoluyla gönderilmesine ilişkin belgeler forma eklenecektir.</w:t>
      </w:r>
      <w:r>
        <w:rPr>
          <w:sz w:val="18"/>
          <w:szCs w:val="18"/>
        </w:rPr>
        <w:t xml:space="preserve"> </w:t>
      </w:r>
    </w:p>
  </w:footnote>
  <w:footnote w:id="10">
    <w:p w:rsidR="00D86DC2" w:rsidRPr="00FB3790" w:rsidRDefault="00D86DC2" w:rsidP="00DA3F3E">
      <w:pPr>
        <w:pStyle w:val="FootnoteText"/>
        <w:spacing w:line="240" w:lineRule="auto"/>
        <w:rPr>
          <w:rFonts w:ascii="Times New Roman" w:hAnsi="Times New Roman"/>
        </w:rPr>
      </w:pPr>
      <w:r w:rsidRPr="00FB3790">
        <w:rPr>
          <w:rStyle w:val="FootnoteReference"/>
        </w:rPr>
        <w:footnoteRef/>
      </w:r>
      <w:r w:rsidRPr="00FB3790">
        <w:t xml:space="preserve"> </w:t>
      </w:r>
      <w:r w:rsidRPr="00FB3790">
        <w:rPr>
          <w:rFonts w:ascii="Times New Roman" w:hAnsi="Times New Roman"/>
        </w:rPr>
        <w:t>“Tutanağın adı” bölümü uygulanan ihale usulü ve aşaması dikkate alınarak aşağıdaki seçeneklere göre düzenlenecektir:</w:t>
      </w:r>
    </w:p>
    <w:p w:rsidR="00D86DC2" w:rsidRPr="00FB3790" w:rsidRDefault="00D86DC2" w:rsidP="00DA3F3E">
      <w:pPr>
        <w:pStyle w:val="FootnoteText"/>
        <w:spacing w:after="0" w:line="240" w:lineRule="auto"/>
        <w:ind w:left="425" w:firstLine="0"/>
        <w:rPr>
          <w:rFonts w:ascii="Times New Roman" w:hAnsi="Times New Roman"/>
          <w:u w:val="single"/>
        </w:rPr>
      </w:pPr>
      <w:r w:rsidRPr="00FB3790">
        <w:rPr>
          <w:rFonts w:ascii="Times New Roman" w:hAnsi="Times New Roman"/>
        </w:rPr>
        <w:t xml:space="preserve">a) Belli İstekliler Arasında İhale Usulünde </w:t>
      </w:r>
      <w:r w:rsidRPr="00FB3790">
        <w:rPr>
          <w:rFonts w:ascii="Times New Roman" w:hAnsi="Times New Roman"/>
          <w:u w:val="single"/>
        </w:rPr>
        <w:t>Ön Yeterlik Başvurusu  Zarf Açma ve Belge Kontrol Tutanağı</w:t>
      </w:r>
      <w:r w:rsidRPr="00FB3790">
        <w:rPr>
          <w:rFonts w:ascii="Times New Roman" w:hAnsi="Times New Roman"/>
        </w:rPr>
        <w:t xml:space="preserve">, Pazarlık usulünde  </w:t>
      </w:r>
      <w:r w:rsidRPr="00FB3790">
        <w:rPr>
          <w:rFonts w:ascii="Times New Roman" w:hAnsi="Times New Roman"/>
          <w:u w:val="single"/>
        </w:rPr>
        <w:t>Başvuru Zarf Açma ve Belge Kontrol Tutanağı,</w:t>
      </w:r>
    </w:p>
    <w:p w:rsidR="00D86DC2" w:rsidRPr="00FB3790" w:rsidRDefault="00D86DC2" w:rsidP="00DA3F3E">
      <w:pPr>
        <w:pStyle w:val="FootnoteText"/>
        <w:spacing w:after="0" w:line="240" w:lineRule="auto"/>
        <w:ind w:left="425" w:firstLine="0"/>
        <w:rPr>
          <w:rFonts w:ascii="Times New Roman" w:hAnsi="Times New Roman"/>
        </w:rPr>
      </w:pPr>
      <w:r w:rsidRPr="00FB3790">
        <w:rPr>
          <w:rFonts w:ascii="Times New Roman" w:hAnsi="Times New Roman"/>
        </w:rPr>
        <w:t xml:space="preserve">b) Açık ve Belli İstekliler Arasında İhale Usulünde </w:t>
      </w:r>
      <w:r w:rsidRPr="00FB3790">
        <w:rPr>
          <w:rFonts w:ascii="Times New Roman" w:hAnsi="Times New Roman"/>
          <w:u w:val="single"/>
        </w:rPr>
        <w:t>Teklif Zarfı Açma ve Belge Kontrol Tutanağı</w:t>
      </w:r>
      <w:r w:rsidRPr="00FB3790">
        <w:rPr>
          <w:rFonts w:ascii="Times New Roman" w:hAnsi="Times New Roman"/>
        </w:rPr>
        <w:t>,</w:t>
      </w:r>
    </w:p>
    <w:p w:rsidR="00D86DC2" w:rsidRPr="00FB3790" w:rsidRDefault="00D86DC2" w:rsidP="00DA3F3E">
      <w:pPr>
        <w:pStyle w:val="FootnoteText"/>
        <w:spacing w:after="0" w:line="240" w:lineRule="auto"/>
        <w:ind w:left="425" w:firstLine="0"/>
        <w:rPr>
          <w:rFonts w:ascii="Times New Roman" w:hAnsi="Times New Roman"/>
        </w:rPr>
      </w:pPr>
      <w:r w:rsidRPr="00FB3790">
        <w:rPr>
          <w:rFonts w:ascii="Times New Roman" w:hAnsi="Times New Roman"/>
        </w:rPr>
        <w:t xml:space="preserve">c) Pazarlık Usulünde 4734 sayılı Kanunun 21 inci maddesinin (a), (d) ve (e) bentlerine göre yapılacak ihalelerde </w:t>
      </w:r>
      <w:r w:rsidRPr="00FB3790">
        <w:rPr>
          <w:rFonts w:ascii="Times New Roman" w:hAnsi="Times New Roman"/>
          <w:u w:val="single"/>
        </w:rPr>
        <w:t>Teknik Teklif Zarfı Açma ve Belge Kontrol Tutanağı ve Şartları Netleştirilmiş Teknik Şartnameye Dayalı Olarak Hazırlanan Teklif Zarfı Açma Ve Belge Kontrol Tutanağı</w:t>
      </w:r>
      <w:r w:rsidRPr="00FB3790">
        <w:rPr>
          <w:rFonts w:ascii="Times New Roman" w:hAnsi="Times New Roman"/>
        </w:rPr>
        <w:t>,</w:t>
      </w:r>
    </w:p>
    <w:p w:rsidR="00D86DC2" w:rsidRDefault="00D86DC2" w:rsidP="00DA3F3E">
      <w:pPr>
        <w:pStyle w:val="FootnoteText"/>
        <w:spacing w:after="0" w:line="240" w:lineRule="auto"/>
        <w:ind w:left="425" w:firstLine="0"/>
      </w:pPr>
      <w:r w:rsidRPr="00FB3790">
        <w:rPr>
          <w:rFonts w:ascii="Times New Roman" w:hAnsi="Times New Roman"/>
        </w:rPr>
        <w:t xml:space="preserve">d) Pazarlık usulünde </w:t>
      </w:r>
      <w:r w:rsidRPr="00FB3790">
        <w:rPr>
          <w:rFonts w:ascii="Times New Roman" w:hAnsi="Times New Roman"/>
          <w:u w:val="single"/>
        </w:rPr>
        <w:t>Son Fiyat Teklifi Zarfı Açma ve Belge Kontrol Tutanağı.</w:t>
      </w:r>
    </w:p>
  </w:footnote>
  <w:footnote w:id="11">
    <w:p w:rsidR="00D86DC2" w:rsidRDefault="00D86DC2" w:rsidP="00FA12EE">
      <w:pPr>
        <w:pStyle w:val="FootnoteText"/>
        <w:ind w:left="0" w:firstLine="0"/>
      </w:pPr>
      <w:r w:rsidRPr="00FB3790">
        <w:rPr>
          <w:rStyle w:val="FootnoteReference"/>
          <w:rFonts w:ascii="Times New Roman" w:hAnsi="Times New Roman"/>
        </w:rPr>
        <w:footnoteRef/>
      </w:r>
      <w:r w:rsidRPr="00FB3790">
        <w:rPr>
          <w:rFonts w:ascii="Times New Roman" w:hAnsi="Times New Roman"/>
        </w:rPr>
        <w:t xml:space="preserve"> Bu tutanak, Şartnamede istenilen belgelerin her biri  dikkate alınarak düzenlenecek; her bir hücresi için “VAR veya YOK” ibarelerinden uygun olanı, teklif mektubu ve geçici teminat değerlerine ilişkin belgeler için ise “UYGUN  veya UYGUN DEĞİL” ibarelerinden birisi kullanılmak suretiyle doldurulacaktır.</w:t>
      </w:r>
    </w:p>
  </w:footnote>
  <w:footnote w:id="12">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13">
    <w:p w:rsidR="00D86DC2" w:rsidRDefault="00D86DC2" w:rsidP="00897BF8">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 w:id="14">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15">
    <w:p w:rsidR="00D86DC2" w:rsidRDefault="00D86DC2" w:rsidP="00DE7258">
      <w:pPr>
        <w:pStyle w:val="FootnoteText"/>
      </w:pPr>
      <w:r w:rsidRPr="00FB3790">
        <w:rPr>
          <w:rStyle w:val="FootnoteReference"/>
          <w:rFonts w:ascii="Times New Roman" w:hAnsi="Times New Roman"/>
        </w:rPr>
        <w:footnoteRef/>
      </w:r>
      <w:r w:rsidRPr="00FB3790">
        <w:rPr>
          <w:rFonts w:ascii="Times New Roman" w:hAnsi="Times New Roman"/>
        </w:rPr>
        <w:t xml:space="preserve"> Şartları sağlamama gerekçeleri açık biçimde yazılacaktır</w:t>
      </w:r>
    </w:p>
  </w:footnote>
  <w:footnote w:id="16">
    <w:p w:rsidR="00D86DC2" w:rsidRDefault="00D86DC2" w:rsidP="002C1EAA">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 w:id="17">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18">
    <w:p w:rsidR="00D86DC2" w:rsidRDefault="00D86DC2" w:rsidP="00487400">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 w:id="19">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20">
    <w:p w:rsidR="00D86DC2" w:rsidRDefault="00D86DC2" w:rsidP="00487400">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 w:id="21">
    <w:p w:rsidR="00D86DC2" w:rsidRDefault="00D86DC2" w:rsidP="005C2B19">
      <w:pPr>
        <w:pStyle w:val="FootnoteText"/>
        <w:jc w:val="left"/>
      </w:pPr>
      <w:r w:rsidRPr="00FB3790">
        <w:rPr>
          <w:rStyle w:val="FootnoteReference"/>
          <w:rFonts w:ascii="Times New Roman" w:hAnsi="Times New Roman"/>
        </w:rPr>
        <w:footnoteRef/>
      </w:r>
      <w:r w:rsidRPr="00FB3790">
        <w:rPr>
          <w:rFonts w:ascii="Times New Roman" w:hAnsi="Times New Roman"/>
        </w:rPr>
        <w:t xml:space="preserve"> İdare, kısmi teklife açık ihalede kısmi teklif verilebileceği öngörülen iş kısımlar için formda “Teklif tutarı” sütunu da oluşturulabileceği gibi her bir kısmi teklif için bu formu ayrı ayrı düzenleyebilir.</w:t>
      </w:r>
    </w:p>
  </w:footnote>
  <w:footnote w:id="22">
    <w:p w:rsidR="00D86DC2" w:rsidRDefault="00D86DC2" w:rsidP="00354EB4">
      <w:pPr>
        <w:pStyle w:val="FootnoteText"/>
        <w:spacing w:after="0" w:line="240" w:lineRule="auto"/>
        <w:ind w:left="0" w:firstLine="0"/>
      </w:pPr>
      <w:r w:rsidRPr="00FB3790">
        <w:rPr>
          <w:rStyle w:val="FootnoteReference"/>
          <w:rFonts w:ascii="Times New Roman" w:hAnsi="Times New Roman"/>
          <w:sz w:val="16"/>
          <w:szCs w:val="16"/>
        </w:rPr>
        <w:footnoteRef/>
      </w:r>
      <w:r w:rsidRPr="00FB3790">
        <w:rPr>
          <w:rFonts w:ascii="Times New Roman" w:hAnsi="Times New Roman"/>
          <w:sz w:val="16"/>
          <w:szCs w:val="16"/>
        </w:rPr>
        <w:t xml:space="preserve"> Bu karar  beş  iş günü içinde ihale yetkilisince onaylanır. Onay, bu belge üzerinde veya bir başka belge üzerinde de yapılabilir. Söz konusu onay ihale yetkilisinin kurul olması halinde, bütün üyelerin tarafından ad, soyadı yazılarak imzalanacaktır.</w:t>
      </w:r>
    </w:p>
  </w:footnote>
  <w:footnote w:id="23">
    <w:p w:rsidR="00D86DC2" w:rsidRDefault="00D86DC2" w:rsidP="00354EB4">
      <w:pPr>
        <w:pStyle w:val="FootnoteText"/>
        <w:spacing w:after="0"/>
        <w:ind w:left="357" w:hanging="357"/>
      </w:pPr>
      <w:r w:rsidRPr="00FB3790">
        <w:rPr>
          <w:rStyle w:val="FootnoteReference"/>
          <w:rFonts w:ascii="Times New Roman" w:hAnsi="Times New Roman"/>
          <w:sz w:val="16"/>
          <w:szCs w:val="16"/>
        </w:rPr>
        <w:footnoteRef/>
      </w:r>
      <w:r w:rsidRPr="00FB3790">
        <w:rPr>
          <w:rFonts w:ascii="Times New Roman" w:hAnsi="Times New Roman"/>
          <w:sz w:val="16"/>
          <w:szCs w:val="16"/>
        </w:rPr>
        <w:t xml:space="preserve"> Ekonomik açıdan en avantajlı teklif en düşük fiyat esas alınarak belirlendiği ihalelerde bu sütuna yer verilmeyecektir.</w:t>
      </w:r>
    </w:p>
  </w:footnote>
  <w:footnote w:id="24">
    <w:p w:rsidR="00D86DC2" w:rsidRDefault="00D86DC2" w:rsidP="00354EB4">
      <w:pPr>
        <w:pStyle w:val="FootnoteText"/>
      </w:pPr>
      <w:r w:rsidRPr="00FB3790">
        <w:rPr>
          <w:rStyle w:val="FootnoteReference"/>
          <w:rFonts w:ascii="Times New Roman" w:hAnsi="Times New Roman"/>
          <w:sz w:val="16"/>
          <w:szCs w:val="16"/>
        </w:rPr>
        <w:footnoteRef/>
      </w:r>
      <w:r w:rsidRPr="00FB3790">
        <w:rPr>
          <w:rFonts w:ascii="Times New Roman" w:hAnsi="Times New Roman"/>
          <w:sz w:val="16"/>
          <w:szCs w:val="16"/>
        </w:rPr>
        <w:t xml:space="preserve"> Yerli istekliler lehine fiyat avantajı uygulanmayan ihalelerde bu sütun boş bırakılacaktır. </w:t>
      </w:r>
    </w:p>
  </w:footnote>
  <w:footnote w:id="25">
    <w:p w:rsidR="00D86DC2" w:rsidRDefault="00D86DC2">
      <w:pPr>
        <w:pStyle w:val="FootnoteText"/>
      </w:pPr>
    </w:p>
  </w:footnote>
  <w:footnote w:id="26">
    <w:p w:rsidR="00D86DC2" w:rsidRDefault="00D86DC2" w:rsidP="00897BF8">
      <w:pPr>
        <w:pStyle w:val="FootnoteText"/>
        <w:spacing w:after="0"/>
        <w:ind w:left="0" w:firstLine="0"/>
      </w:pPr>
      <w:r w:rsidRPr="009E03D9">
        <w:rPr>
          <w:rStyle w:val="FootnoteReference"/>
          <w:rFonts w:ascii="Times New Roman" w:hAnsi="Times New Roman"/>
          <w:sz w:val="18"/>
          <w:szCs w:val="18"/>
        </w:rPr>
        <w:footnoteRef/>
      </w:r>
      <w:r w:rsidRPr="009E03D9">
        <w:rPr>
          <w:rFonts w:ascii="Times New Roman" w:hAnsi="Times New Roman"/>
          <w:sz w:val="18"/>
          <w:szCs w:val="18"/>
        </w:rPr>
        <w:t xml:space="preserve"> Elektronik posta veya faksla yapılan bildirimler, aynı gün idare tarafından iadeli taahhütlü mektupla bildirime çıkmak suretiyle teyit edilecektir.</w:t>
      </w:r>
    </w:p>
  </w:footnote>
  <w:footnote w:id="27">
    <w:p w:rsidR="00D86DC2" w:rsidRPr="009E03D9" w:rsidRDefault="00D86DC2" w:rsidP="00A5001B">
      <w:pPr>
        <w:pStyle w:val="FootnoteText"/>
        <w:rPr>
          <w:rFonts w:ascii="Times New Roman" w:hAnsi="Times New Roman"/>
          <w:sz w:val="18"/>
          <w:szCs w:val="18"/>
        </w:rPr>
      </w:pPr>
      <w:r w:rsidRPr="009E03D9">
        <w:rPr>
          <w:rStyle w:val="FootnoteReference"/>
          <w:rFonts w:ascii="Times New Roman" w:hAnsi="Times New Roman"/>
          <w:sz w:val="18"/>
          <w:szCs w:val="18"/>
        </w:rPr>
        <w:footnoteRef/>
      </w:r>
      <w:r w:rsidRPr="009E03D9">
        <w:rPr>
          <w:rFonts w:ascii="Times New Roman" w:hAnsi="Times New Roman"/>
          <w:sz w:val="18"/>
          <w:szCs w:val="18"/>
        </w:rPr>
        <w:t xml:space="preserve"> Yabancı istekli olması durumunda “ondokuzuncu gün” ibaresi yazılacaktır.</w:t>
      </w:r>
    </w:p>
    <w:p w:rsidR="00D86DC2" w:rsidRPr="009E03D9" w:rsidRDefault="00D86DC2" w:rsidP="009E03D9">
      <w:pPr>
        <w:pStyle w:val="FootnoteText"/>
        <w:jc w:val="right"/>
        <w:rPr>
          <w:rFonts w:ascii="Times New Roman" w:hAnsi="Times New Roman"/>
          <w:sz w:val="18"/>
          <w:szCs w:val="18"/>
        </w:rPr>
      </w:pPr>
    </w:p>
    <w:p w:rsidR="00D86DC2" w:rsidRPr="009E03D9" w:rsidRDefault="00D86DC2" w:rsidP="009E03D9">
      <w:pPr>
        <w:pStyle w:val="Footer"/>
        <w:jc w:val="right"/>
        <w:rPr>
          <w:color w:val="808080"/>
          <w:sz w:val="18"/>
          <w:szCs w:val="18"/>
        </w:rPr>
      </w:pPr>
      <w:r w:rsidRPr="009E03D9">
        <w:rPr>
          <w:color w:val="808080"/>
          <w:sz w:val="18"/>
          <w:szCs w:val="18"/>
        </w:rPr>
        <w:t>Standart Form ─ KİK019.2/Y</w:t>
      </w:r>
    </w:p>
    <w:p w:rsidR="00D86DC2" w:rsidRDefault="00D86DC2" w:rsidP="009E03D9">
      <w:pPr>
        <w:pStyle w:val="FootnoteText"/>
        <w:jc w:val="right"/>
      </w:pPr>
      <w:r w:rsidRPr="009E03D9">
        <w:rPr>
          <w:rFonts w:ascii="Times New Roman" w:hAnsi="Times New Roman"/>
          <w:color w:val="808080"/>
          <w:sz w:val="18"/>
          <w:szCs w:val="18"/>
        </w:rPr>
        <w:t xml:space="preserve"> İhale İptal Kararının Bildirilmesi Formu</w:t>
      </w:r>
    </w:p>
  </w:footnote>
  <w:footnote w:id="28">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29">
    <w:p w:rsidR="00D86DC2" w:rsidRDefault="00D86DC2" w:rsidP="00A5001B">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 w:id="30">
    <w:p w:rsidR="00D86DC2" w:rsidRDefault="00D86DC2" w:rsidP="00897BF8">
      <w:pPr>
        <w:pStyle w:val="FootnoteText"/>
        <w:spacing w:after="0"/>
        <w:ind w:left="0" w:firstLine="0"/>
      </w:pPr>
      <w:r w:rsidRPr="00FB3790">
        <w:rPr>
          <w:rStyle w:val="FootnoteReference"/>
        </w:rPr>
        <w:footnoteRef/>
      </w:r>
      <w:r w:rsidRPr="00FB3790">
        <w:t xml:space="preserve"> </w:t>
      </w:r>
      <w:r>
        <w:rPr>
          <w:rFonts w:ascii="Times New Roman" w:hAnsi="Times New Roman"/>
        </w:rPr>
        <w:t>El</w:t>
      </w:r>
      <w:r w:rsidRPr="00FB3790">
        <w:rPr>
          <w:rFonts w:ascii="Times New Roman" w:hAnsi="Times New Roman"/>
        </w:rPr>
        <w:t>ektronik posta veya faks</w:t>
      </w:r>
      <w:r>
        <w:rPr>
          <w:rFonts w:ascii="Times New Roman" w:hAnsi="Times New Roman"/>
        </w:rPr>
        <w:t>la</w:t>
      </w:r>
      <w:r w:rsidRPr="00FB3790">
        <w:rPr>
          <w:rFonts w:ascii="Times New Roman" w:hAnsi="Times New Roman"/>
        </w:rPr>
        <w:t xml:space="preserve"> yapılan bildirimler, aynı gün idare tarafından iadeli taahhütlü mektupla bildirime çıkmak suretiyle teyit edilecektir.</w:t>
      </w:r>
    </w:p>
  </w:footnote>
  <w:footnote w:id="31">
    <w:p w:rsidR="00D86DC2" w:rsidRDefault="00D86DC2" w:rsidP="00BB1E48">
      <w:pPr>
        <w:pStyle w:val="FootnoteText"/>
        <w:spacing w:after="0"/>
        <w:ind w:left="0" w:firstLine="0"/>
      </w:pPr>
      <w:r w:rsidRPr="00FB3790">
        <w:rPr>
          <w:rStyle w:val="FootnoteReference"/>
          <w:rFonts w:ascii="Times New Roman" w:hAnsi="Times New Roman"/>
          <w:sz w:val="18"/>
          <w:szCs w:val="18"/>
        </w:rPr>
        <w:footnoteRef/>
      </w:r>
      <w:r w:rsidRPr="00FB3790">
        <w:rPr>
          <w:rFonts w:ascii="Times New Roman" w:hAnsi="Times New Roman"/>
          <w:sz w:val="18"/>
          <w:szCs w:val="18"/>
        </w:rPr>
        <w:t xml:space="preserve"> Sözleşmeye davet edilen isteklinin yabancı istekli olması durumunda, “on gün” ibaresi yerine “</w:t>
      </w:r>
      <w:r>
        <w:rPr>
          <w:rFonts w:ascii="Times New Roman" w:hAnsi="Times New Roman"/>
          <w:sz w:val="18"/>
          <w:szCs w:val="18"/>
        </w:rPr>
        <w:t>yirmi</w:t>
      </w:r>
      <w:r w:rsidRPr="00FB3790">
        <w:rPr>
          <w:rFonts w:ascii="Times New Roman" w:hAnsi="Times New Roman"/>
          <w:sz w:val="18"/>
          <w:szCs w:val="18"/>
        </w:rPr>
        <w:t>iki gün” ibaresi yazılacaktır.</w:t>
      </w:r>
    </w:p>
  </w:footnote>
  <w:footnote w:id="32">
    <w:p w:rsidR="00D86DC2" w:rsidRDefault="00D86DC2" w:rsidP="00A5001B">
      <w:pPr>
        <w:pStyle w:val="FootnoteText"/>
      </w:pPr>
      <w:r w:rsidRPr="00FB3790">
        <w:rPr>
          <w:rStyle w:val="FootnoteReference"/>
        </w:rPr>
        <w:footnoteRef/>
      </w:r>
      <w:r w:rsidRPr="00FB3790">
        <w:t xml:space="preserve"> </w:t>
      </w:r>
      <w:r w:rsidRPr="00FB3790">
        <w:rPr>
          <w:rFonts w:ascii="Times New Roman" w:hAnsi="Times New Roman"/>
        </w:rPr>
        <w:t>Yabancı istekli olması durumunda “ondokuzuncu gün” ibaresi yazılacaktır</w:t>
      </w:r>
      <w:r w:rsidRPr="00FB379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Footer"/>
      <w:jc w:val="right"/>
      <w:rPr>
        <w:rFonts w:ascii="Arial" w:hAnsi="Arial"/>
        <w:color w:val="808080"/>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2002BB" w:rsidRDefault="00D86DC2" w:rsidP="00200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2002BB" w:rsidRDefault="00D86DC2" w:rsidP="002002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Pr="004E008A" w:rsidRDefault="00D86DC2" w:rsidP="001C3FC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C2" w:rsidRDefault="00D86DC2">
    <w:pPr>
      <w:pStyle w:val="Heading5"/>
      <w:rPr>
        <w:i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FB6120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7704A92"/>
    <w:lvl w:ilvl="0">
      <w:start w:val="1"/>
      <w:numFmt w:val="bullet"/>
      <w:lvlText w:val=""/>
      <w:lvlJc w:val="left"/>
      <w:pPr>
        <w:tabs>
          <w:tab w:val="num" w:pos="360"/>
        </w:tabs>
        <w:ind w:left="360" w:hanging="360"/>
      </w:pPr>
      <w:rPr>
        <w:rFonts w:ascii="Symbol" w:hAnsi="Symbol" w:hint="default"/>
      </w:rPr>
    </w:lvl>
  </w:abstractNum>
  <w:abstractNum w:abstractNumId="2">
    <w:nsid w:val="05400BF7"/>
    <w:multiLevelType w:val="hybridMultilevel"/>
    <w:tmpl w:val="5C1C133A"/>
    <w:lvl w:ilvl="0" w:tplc="E24AE66C">
      <w:numFmt w:val="bullet"/>
      <w:lvlText w:val=""/>
      <w:lvlJc w:val="left"/>
      <w:pPr>
        <w:ind w:left="1065" w:hanging="360"/>
      </w:pPr>
      <w:rPr>
        <w:rFonts w:ascii="Symbol" w:eastAsia="Times New Roman"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6EB20B1"/>
    <w:multiLevelType w:val="hybridMultilevel"/>
    <w:tmpl w:val="68643DBA"/>
    <w:lvl w:ilvl="0" w:tplc="7BD2A7DE">
      <w:start w:val="1"/>
      <w:numFmt w:val="lowerLetter"/>
      <w:lvlText w:val="%1."/>
      <w:lvlJc w:val="left"/>
      <w:pPr>
        <w:tabs>
          <w:tab w:val="num" w:pos="720"/>
        </w:tabs>
        <w:ind w:left="720" w:hanging="360"/>
      </w:pPr>
      <w:rPr>
        <w:rFonts w:cs="Times New Roman" w:hint="default"/>
        <w:b/>
      </w:rPr>
    </w:lvl>
    <w:lvl w:ilvl="1" w:tplc="5ABC3B56" w:tentative="1">
      <w:start w:val="1"/>
      <w:numFmt w:val="lowerLetter"/>
      <w:lvlText w:val="%2."/>
      <w:lvlJc w:val="left"/>
      <w:pPr>
        <w:tabs>
          <w:tab w:val="num" w:pos="1440"/>
        </w:tabs>
        <w:ind w:left="1440" w:hanging="360"/>
      </w:pPr>
      <w:rPr>
        <w:rFonts w:cs="Times New Roman"/>
      </w:rPr>
    </w:lvl>
    <w:lvl w:ilvl="2" w:tplc="BB1A4C8C" w:tentative="1">
      <w:start w:val="1"/>
      <w:numFmt w:val="lowerRoman"/>
      <w:lvlText w:val="%3."/>
      <w:lvlJc w:val="right"/>
      <w:pPr>
        <w:tabs>
          <w:tab w:val="num" w:pos="2160"/>
        </w:tabs>
        <w:ind w:left="2160" w:hanging="180"/>
      </w:pPr>
      <w:rPr>
        <w:rFonts w:cs="Times New Roman"/>
      </w:rPr>
    </w:lvl>
    <w:lvl w:ilvl="3" w:tplc="038C7BDA" w:tentative="1">
      <w:start w:val="1"/>
      <w:numFmt w:val="decimal"/>
      <w:lvlText w:val="%4."/>
      <w:lvlJc w:val="left"/>
      <w:pPr>
        <w:tabs>
          <w:tab w:val="num" w:pos="2880"/>
        </w:tabs>
        <w:ind w:left="2880" w:hanging="360"/>
      </w:pPr>
      <w:rPr>
        <w:rFonts w:cs="Times New Roman"/>
      </w:rPr>
    </w:lvl>
    <w:lvl w:ilvl="4" w:tplc="E02C7B30" w:tentative="1">
      <w:start w:val="1"/>
      <w:numFmt w:val="lowerLetter"/>
      <w:lvlText w:val="%5."/>
      <w:lvlJc w:val="left"/>
      <w:pPr>
        <w:tabs>
          <w:tab w:val="num" w:pos="3600"/>
        </w:tabs>
        <w:ind w:left="3600" w:hanging="360"/>
      </w:pPr>
      <w:rPr>
        <w:rFonts w:cs="Times New Roman"/>
      </w:rPr>
    </w:lvl>
    <w:lvl w:ilvl="5" w:tplc="77BE467C" w:tentative="1">
      <w:start w:val="1"/>
      <w:numFmt w:val="lowerRoman"/>
      <w:lvlText w:val="%6."/>
      <w:lvlJc w:val="right"/>
      <w:pPr>
        <w:tabs>
          <w:tab w:val="num" w:pos="4320"/>
        </w:tabs>
        <w:ind w:left="4320" w:hanging="180"/>
      </w:pPr>
      <w:rPr>
        <w:rFonts w:cs="Times New Roman"/>
      </w:rPr>
    </w:lvl>
    <w:lvl w:ilvl="6" w:tplc="95509CE2" w:tentative="1">
      <w:start w:val="1"/>
      <w:numFmt w:val="decimal"/>
      <w:lvlText w:val="%7."/>
      <w:lvlJc w:val="left"/>
      <w:pPr>
        <w:tabs>
          <w:tab w:val="num" w:pos="5040"/>
        </w:tabs>
        <w:ind w:left="5040" w:hanging="360"/>
      </w:pPr>
      <w:rPr>
        <w:rFonts w:cs="Times New Roman"/>
      </w:rPr>
    </w:lvl>
    <w:lvl w:ilvl="7" w:tplc="F2D80772" w:tentative="1">
      <w:start w:val="1"/>
      <w:numFmt w:val="lowerLetter"/>
      <w:lvlText w:val="%8."/>
      <w:lvlJc w:val="left"/>
      <w:pPr>
        <w:tabs>
          <w:tab w:val="num" w:pos="5760"/>
        </w:tabs>
        <w:ind w:left="5760" w:hanging="360"/>
      </w:pPr>
      <w:rPr>
        <w:rFonts w:cs="Times New Roman"/>
      </w:rPr>
    </w:lvl>
    <w:lvl w:ilvl="8" w:tplc="07024444" w:tentative="1">
      <w:start w:val="1"/>
      <w:numFmt w:val="lowerRoman"/>
      <w:lvlText w:val="%9."/>
      <w:lvlJc w:val="right"/>
      <w:pPr>
        <w:tabs>
          <w:tab w:val="num" w:pos="6480"/>
        </w:tabs>
        <w:ind w:left="6480" w:hanging="180"/>
      </w:pPr>
      <w:rPr>
        <w:rFonts w:cs="Times New Roman"/>
      </w:rPr>
    </w:lvl>
  </w:abstractNum>
  <w:abstractNum w:abstractNumId="4">
    <w:nsid w:val="12E6258A"/>
    <w:multiLevelType w:val="hybridMultilevel"/>
    <w:tmpl w:val="FD9032C2"/>
    <w:lvl w:ilvl="0" w:tplc="4F4C947C">
      <w:start w:val="1"/>
      <w:numFmt w:val="decimal"/>
      <w:lvlText w:val="%1)"/>
      <w:lvlJc w:val="left"/>
      <w:pPr>
        <w:ind w:left="570" w:hanging="360"/>
      </w:pPr>
      <w:rPr>
        <w:rFonts w:cs="Times New Roman" w:hint="default"/>
      </w:rPr>
    </w:lvl>
    <w:lvl w:ilvl="1" w:tplc="041F0019" w:tentative="1">
      <w:start w:val="1"/>
      <w:numFmt w:val="lowerLetter"/>
      <w:lvlText w:val="%2."/>
      <w:lvlJc w:val="left"/>
      <w:pPr>
        <w:ind w:left="1290" w:hanging="360"/>
      </w:pPr>
      <w:rPr>
        <w:rFonts w:cs="Times New Roman"/>
      </w:rPr>
    </w:lvl>
    <w:lvl w:ilvl="2" w:tplc="041F001B" w:tentative="1">
      <w:start w:val="1"/>
      <w:numFmt w:val="lowerRoman"/>
      <w:lvlText w:val="%3."/>
      <w:lvlJc w:val="right"/>
      <w:pPr>
        <w:ind w:left="2010" w:hanging="180"/>
      </w:pPr>
      <w:rPr>
        <w:rFonts w:cs="Times New Roman"/>
      </w:rPr>
    </w:lvl>
    <w:lvl w:ilvl="3" w:tplc="041F000F" w:tentative="1">
      <w:start w:val="1"/>
      <w:numFmt w:val="decimal"/>
      <w:lvlText w:val="%4."/>
      <w:lvlJc w:val="left"/>
      <w:pPr>
        <w:ind w:left="2730" w:hanging="360"/>
      </w:pPr>
      <w:rPr>
        <w:rFonts w:cs="Times New Roman"/>
      </w:rPr>
    </w:lvl>
    <w:lvl w:ilvl="4" w:tplc="041F0019" w:tentative="1">
      <w:start w:val="1"/>
      <w:numFmt w:val="lowerLetter"/>
      <w:lvlText w:val="%5."/>
      <w:lvlJc w:val="left"/>
      <w:pPr>
        <w:ind w:left="3450" w:hanging="360"/>
      </w:pPr>
      <w:rPr>
        <w:rFonts w:cs="Times New Roman"/>
      </w:rPr>
    </w:lvl>
    <w:lvl w:ilvl="5" w:tplc="041F001B" w:tentative="1">
      <w:start w:val="1"/>
      <w:numFmt w:val="lowerRoman"/>
      <w:lvlText w:val="%6."/>
      <w:lvlJc w:val="right"/>
      <w:pPr>
        <w:ind w:left="4170" w:hanging="180"/>
      </w:pPr>
      <w:rPr>
        <w:rFonts w:cs="Times New Roman"/>
      </w:rPr>
    </w:lvl>
    <w:lvl w:ilvl="6" w:tplc="041F000F" w:tentative="1">
      <w:start w:val="1"/>
      <w:numFmt w:val="decimal"/>
      <w:lvlText w:val="%7."/>
      <w:lvlJc w:val="left"/>
      <w:pPr>
        <w:ind w:left="4890" w:hanging="360"/>
      </w:pPr>
      <w:rPr>
        <w:rFonts w:cs="Times New Roman"/>
      </w:rPr>
    </w:lvl>
    <w:lvl w:ilvl="7" w:tplc="041F0019" w:tentative="1">
      <w:start w:val="1"/>
      <w:numFmt w:val="lowerLetter"/>
      <w:lvlText w:val="%8."/>
      <w:lvlJc w:val="left"/>
      <w:pPr>
        <w:ind w:left="5610" w:hanging="360"/>
      </w:pPr>
      <w:rPr>
        <w:rFonts w:cs="Times New Roman"/>
      </w:rPr>
    </w:lvl>
    <w:lvl w:ilvl="8" w:tplc="041F001B" w:tentative="1">
      <w:start w:val="1"/>
      <w:numFmt w:val="lowerRoman"/>
      <w:lvlText w:val="%9."/>
      <w:lvlJc w:val="right"/>
      <w:pPr>
        <w:ind w:left="6330" w:hanging="180"/>
      </w:pPr>
      <w:rPr>
        <w:rFonts w:cs="Times New Roman"/>
      </w:rPr>
    </w:lvl>
  </w:abstractNum>
  <w:abstractNum w:abstractNumId="5">
    <w:nsid w:val="16CA077A"/>
    <w:multiLevelType w:val="hybridMultilevel"/>
    <w:tmpl w:val="BA5A8600"/>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F60A9"/>
    <w:multiLevelType w:val="hybridMultilevel"/>
    <w:tmpl w:val="594AE16A"/>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25C20"/>
    <w:multiLevelType w:val="hybridMultilevel"/>
    <w:tmpl w:val="C5A00118"/>
    <w:lvl w:ilvl="0" w:tplc="8098D624">
      <w:start w:val="1"/>
      <w:numFmt w:val="decimal"/>
      <w:lvlText w:val="(%1)"/>
      <w:lvlJc w:val="left"/>
      <w:pPr>
        <w:ind w:left="1069" w:hanging="360"/>
      </w:pPr>
      <w:rPr>
        <w:rFonts w:cs="Times New Roman" w:hint="default"/>
        <w:color w:val="000000"/>
        <w:sz w:val="17"/>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8">
    <w:nsid w:val="214A5E82"/>
    <w:multiLevelType w:val="hybridMultilevel"/>
    <w:tmpl w:val="AA5AE9DC"/>
    <w:lvl w:ilvl="0" w:tplc="D7FA2152">
      <w:start w:val="14"/>
      <w:numFmt w:val="decimal"/>
      <w:lvlText w:val="%1."/>
      <w:lvlJc w:val="left"/>
      <w:pPr>
        <w:tabs>
          <w:tab w:val="num" w:pos="366"/>
        </w:tabs>
        <w:ind w:left="366"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1E71C5A"/>
    <w:multiLevelType w:val="hybridMultilevel"/>
    <w:tmpl w:val="89DAD014"/>
    <w:lvl w:ilvl="0" w:tplc="A8E6F132">
      <w:start w:val="1"/>
      <w:numFmt w:val="decimal"/>
      <w:lvlText w:val="%1)"/>
      <w:lvlJc w:val="left"/>
      <w:pPr>
        <w:ind w:left="615" w:hanging="360"/>
      </w:pPr>
      <w:rPr>
        <w:rFonts w:cs="Times New Roman" w:hint="default"/>
      </w:rPr>
    </w:lvl>
    <w:lvl w:ilvl="1" w:tplc="041F0019" w:tentative="1">
      <w:start w:val="1"/>
      <w:numFmt w:val="lowerLetter"/>
      <w:lvlText w:val="%2."/>
      <w:lvlJc w:val="left"/>
      <w:pPr>
        <w:ind w:left="1335" w:hanging="360"/>
      </w:pPr>
      <w:rPr>
        <w:rFonts w:cs="Times New Roman"/>
      </w:rPr>
    </w:lvl>
    <w:lvl w:ilvl="2" w:tplc="041F001B" w:tentative="1">
      <w:start w:val="1"/>
      <w:numFmt w:val="lowerRoman"/>
      <w:lvlText w:val="%3."/>
      <w:lvlJc w:val="right"/>
      <w:pPr>
        <w:ind w:left="2055" w:hanging="180"/>
      </w:pPr>
      <w:rPr>
        <w:rFonts w:cs="Times New Roman"/>
      </w:rPr>
    </w:lvl>
    <w:lvl w:ilvl="3" w:tplc="041F000F" w:tentative="1">
      <w:start w:val="1"/>
      <w:numFmt w:val="decimal"/>
      <w:lvlText w:val="%4."/>
      <w:lvlJc w:val="left"/>
      <w:pPr>
        <w:ind w:left="2775" w:hanging="360"/>
      </w:pPr>
      <w:rPr>
        <w:rFonts w:cs="Times New Roman"/>
      </w:rPr>
    </w:lvl>
    <w:lvl w:ilvl="4" w:tplc="041F0019" w:tentative="1">
      <w:start w:val="1"/>
      <w:numFmt w:val="lowerLetter"/>
      <w:lvlText w:val="%5."/>
      <w:lvlJc w:val="left"/>
      <w:pPr>
        <w:ind w:left="3495" w:hanging="360"/>
      </w:pPr>
      <w:rPr>
        <w:rFonts w:cs="Times New Roman"/>
      </w:rPr>
    </w:lvl>
    <w:lvl w:ilvl="5" w:tplc="041F001B" w:tentative="1">
      <w:start w:val="1"/>
      <w:numFmt w:val="lowerRoman"/>
      <w:lvlText w:val="%6."/>
      <w:lvlJc w:val="right"/>
      <w:pPr>
        <w:ind w:left="4215" w:hanging="180"/>
      </w:pPr>
      <w:rPr>
        <w:rFonts w:cs="Times New Roman"/>
      </w:rPr>
    </w:lvl>
    <w:lvl w:ilvl="6" w:tplc="041F000F" w:tentative="1">
      <w:start w:val="1"/>
      <w:numFmt w:val="decimal"/>
      <w:lvlText w:val="%7."/>
      <w:lvlJc w:val="left"/>
      <w:pPr>
        <w:ind w:left="4935" w:hanging="360"/>
      </w:pPr>
      <w:rPr>
        <w:rFonts w:cs="Times New Roman"/>
      </w:rPr>
    </w:lvl>
    <w:lvl w:ilvl="7" w:tplc="041F0019" w:tentative="1">
      <w:start w:val="1"/>
      <w:numFmt w:val="lowerLetter"/>
      <w:lvlText w:val="%8."/>
      <w:lvlJc w:val="left"/>
      <w:pPr>
        <w:ind w:left="5655" w:hanging="360"/>
      </w:pPr>
      <w:rPr>
        <w:rFonts w:cs="Times New Roman"/>
      </w:rPr>
    </w:lvl>
    <w:lvl w:ilvl="8" w:tplc="041F001B" w:tentative="1">
      <w:start w:val="1"/>
      <w:numFmt w:val="lowerRoman"/>
      <w:lvlText w:val="%9."/>
      <w:lvlJc w:val="right"/>
      <w:pPr>
        <w:ind w:left="6375" w:hanging="180"/>
      </w:pPr>
      <w:rPr>
        <w:rFonts w:cs="Times New Roman"/>
      </w:rPr>
    </w:lvl>
  </w:abstractNum>
  <w:abstractNum w:abstractNumId="10">
    <w:nsid w:val="35F114E6"/>
    <w:multiLevelType w:val="hybridMultilevel"/>
    <w:tmpl w:val="9E581CA6"/>
    <w:lvl w:ilvl="0" w:tplc="F5E04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6F9355B"/>
    <w:multiLevelType w:val="hybridMultilevel"/>
    <w:tmpl w:val="E73A5F4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EAB7452"/>
    <w:multiLevelType w:val="multilevel"/>
    <w:tmpl w:val="F6C48830"/>
    <w:lvl w:ilvl="0">
      <w:start w:val="17"/>
      <w:numFmt w:val="decimal"/>
      <w:lvlText w:val="%1."/>
      <w:lvlJc w:val="left"/>
      <w:pPr>
        <w:tabs>
          <w:tab w:val="num" w:pos="366"/>
        </w:tabs>
        <w:ind w:left="36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2627ADC"/>
    <w:multiLevelType w:val="hybridMultilevel"/>
    <w:tmpl w:val="DDAEFBCA"/>
    <w:lvl w:ilvl="0" w:tplc="911C610E">
      <w:start w:val="1"/>
      <w:numFmt w:val="decimal"/>
      <w:lvlText w:val="%1)"/>
      <w:lvlJc w:val="left"/>
      <w:pPr>
        <w:ind w:left="570" w:hanging="360"/>
      </w:pPr>
      <w:rPr>
        <w:rFonts w:cs="Times New Roman" w:hint="default"/>
        <w:b/>
      </w:rPr>
    </w:lvl>
    <w:lvl w:ilvl="1" w:tplc="041F0019" w:tentative="1">
      <w:start w:val="1"/>
      <w:numFmt w:val="lowerLetter"/>
      <w:lvlText w:val="%2."/>
      <w:lvlJc w:val="left"/>
      <w:pPr>
        <w:ind w:left="1290" w:hanging="360"/>
      </w:pPr>
      <w:rPr>
        <w:rFonts w:cs="Times New Roman"/>
      </w:rPr>
    </w:lvl>
    <w:lvl w:ilvl="2" w:tplc="041F001B" w:tentative="1">
      <w:start w:val="1"/>
      <w:numFmt w:val="lowerRoman"/>
      <w:lvlText w:val="%3."/>
      <w:lvlJc w:val="right"/>
      <w:pPr>
        <w:ind w:left="2010" w:hanging="180"/>
      </w:pPr>
      <w:rPr>
        <w:rFonts w:cs="Times New Roman"/>
      </w:rPr>
    </w:lvl>
    <w:lvl w:ilvl="3" w:tplc="041F000F" w:tentative="1">
      <w:start w:val="1"/>
      <w:numFmt w:val="decimal"/>
      <w:lvlText w:val="%4."/>
      <w:lvlJc w:val="left"/>
      <w:pPr>
        <w:ind w:left="2730" w:hanging="360"/>
      </w:pPr>
      <w:rPr>
        <w:rFonts w:cs="Times New Roman"/>
      </w:rPr>
    </w:lvl>
    <w:lvl w:ilvl="4" w:tplc="041F0019" w:tentative="1">
      <w:start w:val="1"/>
      <w:numFmt w:val="lowerLetter"/>
      <w:lvlText w:val="%5."/>
      <w:lvlJc w:val="left"/>
      <w:pPr>
        <w:ind w:left="3450" w:hanging="360"/>
      </w:pPr>
      <w:rPr>
        <w:rFonts w:cs="Times New Roman"/>
      </w:rPr>
    </w:lvl>
    <w:lvl w:ilvl="5" w:tplc="041F001B" w:tentative="1">
      <w:start w:val="1"/>
      <w:numFmt w:val="lowerRoman"/>
      <w:lvlText w:val="%6."/>
      <w:lvlJc w:val="right"/>
      <w:pPr>
        <w:ind w:left="4170" w:hanging="180"/>
      </w:pPr>
      <w:rPr>
        <w:rFonts w:cs="Times New Roman"/>
      </w:rPr>
    </w:lvl>
    <w:lvl w:ilvl="6" w:tplc="041F000F" w:tentative="1">
      <w:start w:val="1"/>
      <w:numFmt w:val="decimal"/>
      <w:lvlText w:val="%7."/>
      <w:lvlJc w:val="left"/>
      <w:pPr>
        <w:ind w:left="4890" w:hanging="360"/>
      </w:pPr>
      <w:rPr>
        <w:rFonts w:cs="Times New Roman"/>
      </w:rPr>
    </w:lvl>
    <w:lvl w:ilvl="7" w:tplc="041F0019" w:tentative="1">
      <w:start w:val="1"/>
      <w:numFmt w:val="lowerLetter"/>
      <w:lvlText w:val="%8."/>
      <w:lvlJc w:val="left"/>
      <w:pPr>
        <w:ind w:left="5610" w:hanging="360"/>
      </w:pPr>
      <w:rPr>
        <w:rFonts w:cs="Times New Roman"/>
      </w:rPr>
    </w:lvl>
    <w:lvl w:ilvl="8" w:tplc="041F001B" w:tentative="1">
      <w:start w:val="1"/>
      <w:numFmt w:val="lowerRoman"/>
      <w:lvlText w:val="%9."/>
      <w:lvlJc w:val="right"/>
      <w:pPr>
        <w:ind w:left="6330" w:hanging="180"/>
      </w:pPr>
      <w:rPr>
        <w:rFonts w:cs="Times New Roman"/>
      </w:rPr>
    </w:lvl>
  </w:abstractNum>
  <w:abstractNum w:abstractNumId="14">
    <w:nsid w:val="4CBC15BF"/>
    <w:multiLevelType w:val="multilevel"/>
    <w:tmpl w:val="D28E23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D0D2537"/>
    <w:multiLevelType w:val="hybridMultilevel"/>
    <w:tmpl w:val="8CCE5A74"/>
    <w:lvl w:ilvl="0" w:tplc="8ACAE8B2">
      <w:start w:val="16"/>
      <w:numFmt w:val="decimal"/>
      <w:lvlText w:val="%1."/>
      <w:lvlJc w:val="left"/>
      <w:pPr>
        <w:tabs>
          <w:tab w:val="num" w:pos="366"/>
        </w:tabs>
        <w:ind w:left="366" w:hanging="360"/>
      </w:pPr>
      <w:rPr>
        <w:rFonts w:cs="Times New Roman" w:hint="default"/>
      </w:rPr>
    </w:lvl>
    <w:lvl w:ilvl="1" w:tplc="041F0019" w:tentative="1">
      <w:start w:val="1"/>
      <w:numFmt w:val="lowerLetter"/>
      <w:lvlText w:val="%2."/>
      <w:lvlJc w:val="left"/>
      <w:pPr>
        <w:tabs>
          <w:tab w:val="num" w:pos="1086"/>
        </w:tabs>
        <w:ind w:left="1086" w:hanging="360"/>
      </w:pPr>
      <w:rPr>
        <w:rFonts w:cs="Times New Roman"/>
      </w:rPr>
    </w:lvl>
    <w:lvl w:ilvl="2" w:tplc="041F001B" w:tentative="1">
      <w:start w:val="1"/>
      <w:numFmt w:val="lowerRoman"/>
      <w:lvlText w:val="%3."/>
      <w:lvlJc w:val="right"/>
      <w:pPr>
        <w:tabs>
          <w:tab w:val="num" w:pos="1806"/>
        </w:tabs>
        <w:ind w:left="1806" w:hanging="180"/>
      </w:pPr>
      <w:rPr>
        <w:rFonts w:cs="Times New Roman"/>
      </w:rPr>
    </w:lvl>
    <w:lvl w:ilvl="3" w:tplc="041F000F" w:tentative="1">
      <w:start w:val="1"/>
      <w:numFmt w:val="decimal"/>
      <w:lvlText w:val="%4."/>
      <w:lvlJc w:val="left"/>
      <w:pPr>
        <w:tabs>
          <w:tab w:val="num" w:pos="2526"/>
        </w:tabs>
        <w:ind w:left="2526" w:hanging="360"/>
      </w:pPr>
      <w:rPr>
        <w:rFonts w:cs="Times New Roman"/>
      </w:rPr>
    </w:lvl>
    <w:lvl w:ilvl="4" w:tplc="041F0019" w:tentative="1">
      <w:start w:val="1"/>
      <w:numFmt w:val="lowerLetter"/>
      <w:lvlText w:val="%5."/>
      <w:lvlJc w:val="left"/>
      <w:pPr>
        <w:tabs>
          <w:tab w:val="num" w:pos="3246"/>
        </w:tabs>
        <w:ind w:left="3246" w:hanging="360"/>
      </w:pPr>
      <w:rPr>
        <w:rFonts w:cs="Times New Roman"/>
      </w:rPr>
    </w:lvl>
    <w:lvl w:ilvl="5" w:tplc="041F001B" w:tentative="1">
      <w:start w:val="1"/>
      <w:numFmt w:val="lowerRoman"/>
      <w:lvlText w:val="%6."/>
      <w:lvlJc w:val="right"/>
      <w:pPr>
        <w:tabs>
          <w:tab w:val="num" w:pos="3966"/>
        </w:tabs>
        <w:ind w:left="3966" w:hanging="180"/>
      </w:pPr>
      <w:rPr>
        <w:rFonts w:cs="Times New Roman"/>
      </w:rPr>
    </w:lvl>
    <w:lvl w:ilvl="6" w:tplc="041F000F" w:tentative="1">
      <w:start w:val="1"/>
      <w:numFmt w:val="decimal"/>
      <w:lvlText w:val="%7."/>
      <w:lvlJc w:val="left"/>
      <w:pPr>
        <w:tabs>
          <w:tab w:val="num" w:pos="4686"/>
        </w:tabs>
        <w:ind w:left="4686" w:hanging="360"/>
      </w:pPr>
      <w:rPr>
        <w:rFonts w:cs="Times New Roman"/>
      </w:rPr>
    </w:lvl>
    <w:lvl w:ilvl="7" w:tplc="041F0019" w:tentative="1">
      <w:start w:val="1"/>
      <w:numFmt w:val="lowerLetter"/>
      <w:lvlText w:val="%8."/>
      <w:lvlJc w:val="left"/>
      <w:pPr>
        <w:tabs>
          <w:tab w:val="num" w:pos="5406"/>
        </w:tabs>
        <w:ind w:left="5406" w:hanging="360"/>
      </w:pPr>
      <w:rPr>
        <w:rFonts w:cs="Times New Roman"/>
      </w:rPr>
    </w:lvl>
    <w:lvl w:ilvl="8" w:tplc="041F001B" w:tentative="1">
      <w:start w:val="1"/>
      <w:numFmt w:val="lowerRoman"/>
      <w:lvlText w:val="%9."/>
      <w:lvlJc w:val="right"/>
      <w:pPr>
        <w:tabs>
          <w:tab w:val="num" w:pos="6126"/>
        </w:tabs>
        <w:ind w:left="6126" w:hanging="180"/>
      </w:pPr>
      <w:rPr>
        <w:rFonts w:cs="Times New Roman"/>
      </w:rPr>
    </w:lvl>
  </w:abstractNum>
  <w:abstractNum w:abstractNumId="16">
    <w:nsid w:val="4EA13608"/>
    <w:multiLevelType w:val="singleLevel"/>
    <w:tmpl w:val="3F88A372"/>
    <w:lvl w:ilvl="0">
      <w:start w:val="5"/>
      <w:numFmt w:val="decimal"/>
      <w:lvlText w:val="%1."/>
      <w:legacy w:legacy="1" w:legacySpace="120" w:legacyIndent="360"/>
      <w:lvlJc w:val="left"/>
      <w:pPr>
        <w:ind w:left="402" w:hanging="360"/>
      </w:pPr>
      <w:rPr>
        <w:rFonts w:cs="Times New Roman"/>
      </w:rPr>
    </w:lvl>
  </w:abstractNum>
  <w:abstractNum w:abstractNumId="17">
    <w:nsid w:val="545765A2"/>
    <w:multiLevelType w:val="hybridMultilevel"/>
    <w:tmpl w:val="5DCCF2F8"/>
    <w:lvl w:ilvl="0" w:tplc="764CCE64">
      <w:start w:val="3"/>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47B285B"/>
    <w:multiLevelType w:val="hybridMultilevel"/>
    <w:tmpl w:val="F91EA2D8"/>
    <w:lvl w:ilvl="0" w:tplc="C7302272">
      <w:start w:val="1"/>
      <w:numFmt w:val="decimal"/>
      <w:lvlText w:val="%1-"/>
      <w:lvlJc w:val="left"/>
      <w:pPr>
        <w:ind w:left="465" w:hanging="360"/>
      </w:pPr>
      <w:rPr>
        <w:rFonts w:cs="Times New Roman" w:hint="default"/>
      </w:rPr>
    </w:lvl>
    <w:lvl w:ilvl="1" w:tplc="041F0019" w:tentative="1">
      <w:start w:val="1"/>
      <w:numFmt w:val="lowerLetter"/>
      <w:lvlText w:val="%2."/>
      <w:lvlJc w:val="left"/>
      <w:pPr>
        <w:ind w:left="1185" w:hanging="360"/>
      </w:pPr>
      <w:rPr>
        <w:rFonts w:cs="Times New Roman"/>
      </w:rPr>
    </w:lvl>
    <w:lvl w:ilvl="2" w:tplc="041F001B" w:tentative="1">
      <w:start w:val="1"/>
      <w:numFmt w:val="lowerRoman"/>
      <w:lvlText w:val="%3."/>
      <w:lvlJc w:val="right"/>
      <w:pPr>
        <w:ind w:left="1905" w:hanging="180"/>
      </w:pPr>
      <w:rPr>
        <w:rFonts w:cs="Times New Roman"/>
      </w:rPr>
    </w:lvl>
    <w:lvl w:ilvl="3" w:tplc="041F000F" w:tentative="1">
      <w:start w:val="1"/>
      <w:numFmt w:val="decimal"/>
      <w:lvlText w:val="%4."/>
      <w:lvlJc w:val="left"/>
      <w:pPr>
        <w:ind w:left="2625" w:hanging="360"/>
      </w:pPr>
      <w:rPr>
        <w:rFonts w:cs="Times New Roman"/>
      </w:rPr>
    </w:lvl>
    <w:lvl w:ilvl="4" w:tplc="041F0019" w:tentative="1">
      <w:start w:val="1"/>
      <w:numFmt w:val="lowerLetter"/>
      <w:lvlText w:val="%5."/>
      <w:lvlJc w:val="left"/>
      <w:pPr>
        <w:ind w:left="3345" w:hanging="360"/>
      </w:pPr>
      <w:rPr>
        <w:rFonts w:cs="Times New Roman"/>
      </w:rPr>
    </w:lvl>
    <w:lvl w:ilvl="5" w:tplc="041F001B" w:tentative="1">
      <w:start w:val="1"/>
      <w:numFmt w:val="lowerRoman"/>
      <w:lvlText w:val="%6."/>
      <w:lvlJc w:val="right"/>
      <w:pPr>
        <w:ind w:left="4065" w:hanging="180"/>
      </w:pPr>
      <w:rPr>
        <w:rFonts w:cs="Times New Roman"/>
      </w:rPr>
    </w:lvl>
    <w:lvl w:ilvl="6" w:tplc="041F000F" w:tentative="1">
      <w:start w:val="1"/>
      <w:numFmt w:val="decimal"/>
      <w:lvlText w:val="%7."/>
      <w:lvlJc w:val="left"/>
      <w:pPr>
        <w:ind w:left="4785" w:hanging="360"/>
      </w:pPr>
      <w:rPr>
        <w:rFonts w:cs="Times New Roman"/>
      </w:rPr>
    </w:lvl>
    <w:lvl w:ilvl="7" w:tplc="041F0019" w:tentative="1">
      <w:start w:val="1"/>
      <w:numFmt w:val="lowerLetter"/>
      <w:lvlText w:val="%8."/>
      <w:lvlJc w:val="left"/>
      <w:pPr>
        <w:ind w:left="5505" w:hanging="360"/>
      </w:pPr>
      <w:rPr>
        <w:rFonts w:cs="Times New Roman"/>
      </w:rPr>
    </w:lvl>
    <w:lvl w:ilvl="8" w:tplc="041F001B" w:tentative="1">
      <w:start w:val="1"/>
      <w:numFmt w:val="lowerRoman"/>
      <w:lvlText w:val="%9."/>
      <w:lvlJc w:val="right"/>
      <w:pPr>
        <w:ind w:left="6225" w:hanging="180"/>
      </w:pPr>
      <w:rPr>
        <w:rFonts w:cs="Times New Roman"/>
      </w:rPr>
    </w:lvl>
  </w:abstractNum>
  <w:abstractNum w:abstractNumId="19">
    <w:nsid w:val="58DA6E62"/>
    <w:multiLevelType w:val="hybridMultilevel"/>
    <w:tmpl w:val="F6C48830"/>
    <w:lvl w:ilvl="0" w:tplc="A5D8BB60">
      <w:start w:val="17"/>
      <w:numFmt w:val="decimal"/>
      <w:lvlText w:val="%1."/>
      <w:lvlJc w:val="left"/>
      <w:pPr>
        <w:tabs>
          <w:tab w:val="num" w:pos="366"/>
        </w:tabs>
        <w:ind w:left="366"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0">
    <w:nsid w:val="63731063"/>
    <w:multiLevelType w:val="singleLevel"/>
    <w:tmpl w:val="98F68DA8"/>
    <w:lvl w:ilvl="0">
      <w:start w:val="14"/>
      <w:numFmt w:val="decimal"/>
      <w:lvlText w:val="%1."/>
      <w:legacy w:legacy="1" w:legacySpace="120" w:legacyIndent="360"/>
      <w:lvlJc w:val="left"/>
      <w:pPr>
        <w:ind w:left="366" w:hanging="360"/>
      </w:pPr>
      <w:rPr>
        <w:rFonts w:cs="Times New Roman"/>
      </w:rPr>
    </w:lvl>
  </w:abstractNum>
  <w:abstractNum w:abstractNumId="21">
    <w:nsid w:val="655A7000"/>
    <w:multiLevelType w:val="singleLevel"/>
    <w:tmpl w:val="0B18F0A6"/>
    <w:lvl w:ilvl="0">
      <w:start w:val="1"/>
      <w:numFmt w:val="lowerLetter"/>
      <w:lvlText w:val="%1."/>
      <w:legacy w:legacy="1" w:legacySpace="120" w:legacyIndent="360"/>
      <w:lvlJc w:val="left"/>
      <w:pPr>
        <w:ind w:left="750" w:hanging="360"/>
      </w:pPr>
      <w:rPr>
        <w:rFonts w:cs="Times New Roman"/>
      </w:rPr>
    </w:lvl>
  </w:abstractNum>
  <w:abstractNum w:abstractNumId="22">
    <w:nsid w:val="729B6909"/>
    <w:multiLevelType w:val="singleLevel"/>
    <w:tmpl w:val="98F68DA8"/>
    <w:lvl w:ilvl="0">
      <w:start w:val="14"/>
      <w:numFmt w:val="decimal"/>
      <w:lvlText w:val="%1."/>
      <w:legacy w:legacy="1" w:legacySpace="120" w:legacyIndent="360"/>
      <w:lvlJc w:val="left"/>
      <w:pPr>
        <w:ind w:left="366" w:hanging="360"/>
      </w:pPr>
      <w:rPr>
        <w:rFonts w:cs="Times New Roman"/>
      </w:rPr>
    </w:lvl>
  </w:abstractNum>
  <w:abstractNum w:abstractNumId="23">
    <w:nsid w:val="753073A9"/>
    <w:multiLevelType w:val="hybridMultilevel"/>
    <w:tmpl w:val="2E7A7F14"/>
    <w:lvl w:ilvl="0" w:tplc="3136621C">
      <w:numFmt w:val="bullet"/>
      <w:lvlText w:val=""/>
      <w:lvlJc w:val="left"/>
      <w:pPr>
        <w:ind w:left="1069" w:hanging="360"/>
      </w:pPr>
      <w:rPr>
        <w:rFonts w:ascii="Symbol" w:eastAsia="Times New Roman" w:hAnsi="Symbol" w:hint="default"/>
        <w:sz w:val="24"/>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E6549E2"/>
    <w:multiLevelType w:val="singleLevel"/>
    <w:tmpl w:val="4628DA9E"/>
    <w:lvl w:ilvl="0">
      <w:numFmt w:val="none"/>
      <w:lvlText w:val="·"/>
      <w:legacy w:legacy="1" w:legacySpace="120" w:legacyIndent="360"/>
      <w:lvlJc w:val="left"/>
      <w:pPr>
        <w:ind w:left="72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4"/>
  </w:num>
  <w:num w:numId="10">
    <w:abstractNumId w:val="16"/>
  </w:num>
  <w:num w:numId="11">
    <w:abstractNumId w:val="21"/>
  </w:num>
  <w:num w:numId="12">
    <w:abstractNumId w:val="21"/>
    <w:lvlOverride w:ilvl="0">
      <w:lvl w:ilvl="0">
        <w:start w:val="1"/>
        <w:numFmt w:val="lowerLetter"/>
        <w:lvlText w:val="%1."/>
        <w:legacy w:legacy="1" w:legacySpace="120" w:legacyIndent="360"/>
        <w:lvlJc w:val="left"/>
        <w:pPr>
          <w:ind w:left="720" w:hanging="360"/>
        </w:pPr>
        <w:rPr>
          <w:rFonts w:cs="Times New Roman"/>
          <w:b/>
        </w:rPr>
      </w:lvl>
    </w:lvlOverride>
  </w:num>
  <w:num w:numId="13">
    <w:abstractNumId w:val="20"/>
  </w:num>
  <w:num w:numId="14">
    <w:abstractNumId w:val="22"/>
  </w:num>
  <w:num w:numId="15">
    <w:abstractNumId w:val="3"/>
  </w:num>
  <w:num w:numId="16">
    <w:abstractNumId w:val="16"/>
    <w:lvlOverride w:ilvl="0">
      <w:startOverride w:val="5"/>
    </w:lvlOverride>
  </w:num>
  <w:num w:numId="17">
    <w:abstractNumId w:val="21"/>
    <w:lvlOverride w:ilvl="0">
      <w:startOverride w:val="1"/>
    </w:lvlOverride>
  </w:num>
  <w:num w:numId="18">
    <w:abstractNumId w:val="14"/>
  </w:num>
  <w:num w:numId="19">
    <w:abstractNumId w:val="21"/>
    <w:lvlOverride w:ilvl="0">
      <w:lvl w:ilvl="0">
        <w:start w:val="1"/>
        <w:numFmt w:val="lowerLetter"/>
        <w:lvlText w:val="%1."/>
        <w:legacy w:legacy="1" w:legacySpace="120" w:legacyIndent="360"/>
        <w:lvlJc w:val="left"/>
        <w:pPr>
          <w:ind w:left="750" w:hanging="360"/>
        </w:pPr>
        <w:rPr>
          <w:rFonts w:cs="Times New Roman"/>
          <w:b/>
        </w:rPr>
      </w:lvl>
    </w:lvlOverride>
  </w:num>
  <w:num w:numId="20">
    <w:abstractNumId w:val="8"/>
  </w:num>
  <w:num w:numId="21">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4"/>
    </w:lvlOverride>
  </w:num>
  <w:num w:numId="23">
    <w:abstractNumId w:val="15"/>
  </w:num>
  <w:num w:numId="24">
    <w:abstractNumId w:val="17"/>
  </w:num>
  <w:num w:numId="25">
    <w:abstractNumId w:val="13"/>
  </w:num>
  <w:num w:numId="26">
    <w:abstractNumId w:val="4"/>
  </w:num>
  <w:num w:numId="27">
    <w:abstractNumId w:val="9"/>
  </w:num>
  <w:num w:numId="28">
    <w:abstractNumId w:val="11"/>
  </w:num>
  <w:num w:numId="29">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 w:numId="32">
    <w:abstractNumId w:val="19"/>
  </w:num>
  <w:num w:numId="33">
    <w:abstractNumId w:val="5"/>
  </w:num>
  <w:num w:numId="34">
    <w:abstractNumId w:val="6"/>
  </w:num>
  <w:num w:numId="35">
    <w:abstractNumId w:val="23"/>
  </w:num>
  <w:num w:numId="36">
    <w:abstractNumId w:val="10"/>
  </w:num>
  <w:num w:numId="37">
    <w:abstractNumId w:val="7"/>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0CA"/>
    <w:rsid w:val="00002F36"/>
    <w:rsid w:val="00002FE4"/>
    <w:rsid w:val="00010661"/>
    <w:rsid w:val="00011DD4"/>
    <w:rsid w:val="0002544D"/>
    <w:rsid w:val="000255CB"/>
    <w:rsid w:val="00030C03"/>
    <w:rsid w:val="00031F68"/>
    <w:rsid w:val="00032BB7"/>
    <w:rsid w:val="00033BF1"/>
    <w:rsid w:val="00036923"/>
    <w:rsid w:val="00042840"/>
    <w:rsid w:val="00043646"/>
    <w:rsid w:val="00043D48"/>
    <w:rsid w:val="00044612"/>
    <w:rsid w:val="00045179"/>
    <w:rsid w:val="00047E69"/>
    <w:rsid w:val="0005194A"/>
    <w:rsid w:val="00051AC5"/>
    <w:rsid w:val="000521A1"/>
    <w:rsid w:val="00054A5F"/>
    <w:rsid w:val="00055716"/>
    <w:rsid w:val="000568A5"/>
    <w:rsid w:val="0006541A"/>
    <w:rsid w:val="00066072"/>
    <w:rsid w:val="000701BA"/>
    <w:rsid w:val="0008055B"/>
    <w:rsid w:val="0008297C"/>
    <w:rsid w:val="00087739"/>
    <w:rsid w:val="00091932"/>
    <w:rsid w:val="00092D90"/>
    <w:rsid w:val="000A5594"/>
    <w:rsid w:val="000A7F45"/>
    <w:rsid w:val="000B05B5"/>
    <w:rsid w:val="000B5F87"/>
    <w:rsid w:val="000B6BA2"/>
    <w:rsid w:val="000B7DCD"/>
    <w:rsid w:val="000C0C1C"/>
    <w:rsid w:val="000C3A72"/>
    <w:rsid w:val="000C419A"/>
    <w:rsid w:val="000C4DA4"/>
    <w:rsid w:val="000C5191"/>
    <w:rsid w:val="000D1136"/>
    <w:rsid w:val="000D2CAC"/>
    <w:rsid w:val="000D38AA"/>
    <w:rsid w:val="000D58BE"/>
    <w:rsid w:val="000D7A21"/>
    <w:rsid w:val="000E0DB4"/>
    <w:rsid w:val="000E1B1B"/>
    <w:rsid w:val="000E3560"/>
    <w:rsid w:val="000E3E5E"/>
    <w:rsid w:val="000E46C2"/>
    <w:rsid w:val="000E4F03"/>
    <w:rsid w:val="000F6EC3"/>
    <w:rsid w:val="00106EDB"/>
    <w:rsid w:val="001107C4"/>
    <w:rsid w:val="00116FF9"/>
    <w:rsid w:val="0012001D"/>
    <w:rsid w:val="00121220"/>
    <w:rsid w:val="001218EE"/>
    <w:rsid w:val="001261EC"/>
    <w:rsid w:val="00131485"/>
    <w:rsid w:val="00133166"/>
    <w:rsid w:val="00134EA1"/>
    <w:rsid w:val="00136130"/>
    <w:rsid w:val="001361C4"/>
    <w:rsid w:val="00136264"/>
    <w:rsid w:val="00143591"/>
    <w:rsid w:val="0014445B"/>
    <w:rsid w:val="0014564C"/>
    <w:rsid w:val="001464B9"/>
    <w:rsid w:val="00147BF3"/>
    <w:rsid w:val="00154209"/>
    <w:rsid w:val="001554B5"/>
    <w:rsid w:val="00156888"/>
    <w:rsid w:val="001658AF"/>
    <w:rsid w:val="00166160"/>
    <w:rsid w:val="0016648E"/>
    <w:rsid w:val="0017130A"/>
    <w:rsid w:val="00171DD2"/>
    <w:rsid w:val="00172507"/>
    <w:rsid w:val="001739A7"/>
    <w:rsid w:val="001741FB"/>
    <w:rsid w:val="0017690D"/>
    <w:rsid w:val="001840C4"/>
    <w:rsid w:val="001857E5"/>
    <w:rsid w:val="00185D76"/>
    <w:rsid w:val="0019036C"/>
    <w:rsid w:val="00192C23"/>
    <w:rsid w:val="001A02B7"/>
    <w:rsid w:val="001A0E85"/>
    <w:rsid w:val="001B5614"/>
    <w:rsid w:val="001B7466"/>
    <w:rsid w:val="001B7860"/>
    <w:rsid w:val="001C2165"/>
    <w:rsid w:val="001C3FC3"/>
    <w:rsid w:val="001D197B"/>
    <w:rsid w:val="001D206B"/>
    <w:rsid w:val="001D3217"/>
    <w:rsid w:val="001D4FBC"/>
    <w:rsid w:val="001E1AE5"/>
    <w:rsid w:val="001E208C"/>
    <w:rsid w:val="001E369A"/>
    <w:rsid w:val="001E4B49"/>
    <w:rsid w:val="001E4BA7"/>
    <w:rsid w:val="001E5B71"/>
    <w:rsid w:val="001F0E7C"/>
    <w:rsid w:val="001F2CFA"/>
    <w:rsid w:val="001F2E7E"/>
    <w:rsid w:val="001F689B"/>
    <w:rsid w:val="0020029A"/>
    <w:rsid w:val="002002BB"/>
    <w:rsid w:val="00206664"/>
    <w:rsid w:val="00207004"/>
    <w:rsid w:val="00232FEE"/>
    <w:rsid w:val="00235B6E"/>
    <w:rsid w:val="002514DB"/>
    <w:rsid w:val="00260A5B"/>
    <w:rsid w:val="002631A5"/>
    <w:rsid w:val="002632B1"/>
    <w:rsid w:val="002647D9"/>
    <w:rsid w:val="00266FD5"/>
    <w:rsid w:val="00273221"/>
    <w:rsid w:val="00275193"/>
    <w:rsid w:val="00275391"/>
    <w:rsid w:val="002757FE"/>
    <w:rsid w:val="00275FB0"/>
    <w:rsid w:val="00276116"/>
    <w:rsid w:val="00280130"/>
    <w:rsid w:val="0028229C"/>
    <w:rsid w:val="002847FD"/>
    <w:rsid w:val="002858B2"/>
    <w:rsid w:val="00287CD2"/>
    <w:rsid w:val="002A3C10"/>
    <w:rsid w:val="002A461F"/>
    <w:rsid w:val="002A48BF"/>
    <w:rsid w:val="002B01C3"/>
    <w:rsid w:val="002B1C55"/>
    <w:rsid w:val="002B3C72"/>
    <w:rsid w:val="002B4B32"/>
    <w:rsid w:val="002B576D"/>
    <w:rsid w:val="002B5ECE"/>
    <w:rsid w:val="002B65BB"/>
    <w:rsid w:val="002C1EAA"/>
    <w:rsid w:val="002C3286"/>
    <w:rsid w:val="002C3D7F"/>
    <w:rsid w:val="002C7C39"/>
    <w:rsid w:val="002D7D66"/>
    <w:rsid w:val="002E2334"/>
    <w:rsid w:val="002E3905"/>
    <w:rsid w:val="002F6483"/>
    <w:rsid w:val="00302DD4"/>
    <w:rsid w:val="00321306"/>
    <w:rsid w:val="00323F20"/>
    <w:rsid w:val="003256E8"/>
    <w:rsid w:val="003343F6"/>
    <w:rsid w:val="00334D5C"/>
    <w:rsid w:val="00335075"/>
    <w:rsid w:val="003351AB"/>
    <w:rsid w:val="00340CBB"/>
    <w:rsid w:val="00341700"/>
    <w:rsid w:val="003434D7"/>
    <w:rsid w:val="003477D6"/>
    <w:rsid w:val="0035012C"/>
    <w:rsid w:val="00351C39"/>
    <w:rsid w:val="00354EB4"/>
    <w:rsid w:val="00363E8B"/>
    <w:rsid w:val="00363F97"/>
    <w:rsid w:val="00365F10"/>
    <w:rsid w:val="0037108E"/>
    <w:rsid w:val="00372DBD"/>
    <w:rsid w:val="00375C4B"/>
    <w:rsid w:val="00382A6D"/>
    <w:rsid w:val="00383E8D"/>
    <w:rsid w:val="003859DE"/>
    <w:rsid w:val="00386D94"/>
    <w:rsid w:val="00390F7B"/>
    <w:rsid w:val="0039113E"/>
    <w:rsid w:val="0039394B"/>
    <w:rsid w:val="003A5B3E"/>
    <w:rsid w:val="003A6DA6"/>
    <w:rsid w:val="003A6EAC"/>
    <w:rsid w:val="003A7D84"/>
    <w:rsid w:val="003B08A4"/>
    <w:rsid w:val="003B0D10"/>
    <w:rsid w:val="003B156B"/>
    <w:rsid w:val="003B2F04"/>
    <w:rsid w:val="003B39A7"/>
    <w:rsid w:val="003B60DE"/>
    <w:rsid w:val="003B6775"/>
    <w:rsid w:val="003C1A8C"/>
    <w:rsid w:val="003C393D"/>
    <w:rsid w:val="003C4A69"/>
    <w:rsid w:val="003C6DFB"/>
    <w:rsid w:val="003C7979"/>
    <w:rsid w:val="003D3E65"/>
    <w:rsid w:val="003D5AFB"/>
    <w:rsid w:val="003D6937"/>
    <w:rsid w:val="003E0226"/>
    <w:rsid w:val="003F50DF"/>
    <w:rsid w:val="003F6C7E"/>
    <w:rsid w:val="003F6CC9"/>
    <w:rsid w:val="003F7879"/>
    <w:rsid w:val="0040031F"/>
    <w:rsid w:val="00403DF4"/>
    <w:rsid w:val="00406306"/>
    <w:rsid w:val="004065F3"/>
    <w:rsid w:val="00407137"/>
    <w:rsid w:val="00410CEB"/>
    <w:rsid w:val="00416DEC"/>
    <w:rsid w:val="00421AA4"/>
    <w:rsid w:val="00426FE2"/>
    <w:rsid w:val="004301B4"/>
    <w:rsid w:val="0043261F"/>
    <w:rsid w:val="00432A17"/>
    <w:rsid w:val="00434D7C"/>
    <w:rsid w:val="00434F3A"/>
    <w:rsid w:val="004370E0"/>
    <w:rsid w:val="004377DA"/>
    <w:rsid w:val="00440199"/>
    <w:rsid w:val="004402B2"/>
    <w:rsid w:val="00442894"/>
    <w:rsid w:val="0044310C"/>
    <w:rsid w:val="004449F8"/>
    <w:rsid w:val="00444AAB"/>
    <w:rsid w:val="00450565"/>
    <w:rsid w:val="00450DCA"/>
    <w:rsid w:val="00451DD8"/>
    <w:rsid w:val="00454C52"/>
    <w:rsid w:val="00455F2E"/>
    <w:rsid w:val="004567B4"/>
    <w:rsid w:val="00462F40"/>
    <w:rsid w:val="00464FB0"/>
    <w:rsid w:val="0046647A"/>
    <w:rsid w:val="004703C0"/>
    <w:rsid w:val="0047100A"/>
    <w:rsid w:val="00471C4A"/>
    <w:rsid w:val="00473C3C"/>
    <w:rsid w:val="00474B79"/>
    <w:rsid w:val="00485DEE"/>
    <w:rsid w:val="00485F2C"/>
    <w:rsid w:val="00486774"/>
    <w:rsid w:val="00487400"/>
    <w:rsid w:val="00487D80"/>
    <w:rsid w:val="004940AB"/>
    <w:rsid w:val="0049413A"/>
    <w:rsid w:val="00494D6C"/>
    <w:rsid w:val="004965F9"/>
    <w:rsid w:val="00496D88"/>
    <w:rsid w:val="004A00BA"/>
    <w:rsid w:val="004B3E66"/>
    <w:rsid w:val="004B6A42"/>
    <w:rsid w:val="004C2FAA"/>
    <w:rsid w:val="004D4037"/>
    <w:rsid w:val="004D4F7B"/>
    <w:rsid w:val="004D7232"/>
    <w:rsid w:val="004E008A"/>
    <w:rsid w:val="004E75BC"/>
    <w:rsid w:val="004F28D1"/>
    <w:rsid w:val="004F36E6"/>
    <w:rsid w:val="004F4FBF"/>
    <w:rsid w:val="004F5346"/>
    <w:rsid w:val="004F5E2D"/>
    <w:rsid w:val="004F7555"/>
    <w:rsid w:val="00500BD6"/>
    <w:rsid w:val="005042FF"/>
    <w:rsid w:val="00506447"/>
    <w:rsid w:val="0051247B"/>
    <w:rsid w:val="005205D5"/>
    <w:rsid w:val="00522072"/>
    <w:rsid w:val="00522CB7"/>
    <w:rsid w:val="005305D3"/>
    <w:rsid w:val="005315FD"/>
    <w:rsid w:val="00533EBC"/>
    <w:rsid w:val="00535127"/>
    <w:rsid w:val="00543B7A"/>
    <w:rsid w:val="0054506A"/>
    <w:rsid w:val="0054671D"/>
    <w:rsid w:val="005510B0"/>
    <w:rsid w:val="005570C6"/>
    <w:rsid w:val="00564316"/>
    <w:rsid w:val="00565D5D"/>
    <w:rsid w:val="0056782C"/>
    <w:rsid w:val="00570207"/>
    <w:rsid w:val="005755C9"/>
    <w:rsid w:val="00575A75"/>
    <w:rsid w:val="00585897"/>
    <w:rsid w:val="00590009"/>
    <w:rsid w:val="0059139F"/>
    <w:rsid w:val="00594CE4"/>
    <w:rsid w:val="005A3DF8"/>
    <w:rsid w:val="005A43F4"/>
    <w:rsid w:val="005A77CD"/>
    <w:rsid w:val="005B5C28"/>
    <w:rsid w:val="005B6C35"/>
    <w:rsid w:val="005B77CC"/>
    <w:rsid w:val="005C2B19"/>
    <w:rsid w:val="005C3BE9"/>
    <w:rsid w:val="005C46F1"/>
    <w:rsid w:val="005C4D04"/>
    <w:rsid w:val="005C7798"/>
    <w:rsid w:val="005E6395"/>
    <w:rsid w:val="005F780F"/>
    <w:rsid w:val="00601B63"/>
    <w:rsid w:val="00602929"/>
    <w:rsid w:val="00604F10"/>
    <w:rsid w:val="00612DB0"/>
    <w:rsid w:val="006146E0"/>
    <w:rsid w:val="006168F5"/>
    <w:rsid w:val="006262D1"/>
    <w:rsid w:val="00626EB8"/>
    <w:rsid w:val="00636A46"/>
    <w:rsid w:val="00656D54"/>
    <w:rsid w:val="00666324"/>
    <w:rsid w:val="00674B87"/>
    <w:rsid w:val="00677E37"/>
    <w:rsid w:val="00681D15"/>
    <w:rsid w:val="00682688"/>
    <w:rsid w:val="00687FAD"/>
    <w:rsid w:val="00697B00"/>
    <w:rsid w:val="006A1A55"/>
    <w:rsid w:val="006A4C9A"/>
    <w:rsid w:val="006A511E"/>
    <w:rsid w:val="006A5987"/>
    <w:rsid w:val="006B03B9"/>
    <w:rsid w:val="006C2690"/>
    <w:rsid w:val="006C3CFC"/>
    <w:rsid w:val="006C5F4D"/>
    <w:rsid w:val="006C64E1"/>
    <w:rsid w:val="006C6F8E"/>
    <w:rsid w:val="006D1BEA"/>
    <w:rsid w:val="006D2E44"/>
    <w:rsid w:val="006D402C"/>
    <w:rsid w:val="006D40AC"/>
    <w:rsid w:val="006D47A3"/>
    <w:rsid w:val="006D75AD"/>
    <w:rsid w:val="006E3D23"/>
    <w:rsid w:val="006E4B3A"/>
    <w:rsid w:val="006E5443"/>
    <w:rsid w:val="006E5804"/>
    <w:rsid w:val="006F1791"/>
    <w:rsid w:val="006F43A1"/>
    <w:rsid w:val="00702460"/>
    <w:rsid w:val="00702CA6"/>
    <w:rsid w:val="00702FCC"/>
    <w:rsid w:val="007120BD"/>
    <w:rsid w:val="007138A3"/>
    <w:rsid w:val="00720A66"/>
    <w:rsid w:val="007304B0"/>
    <w:rsid w:val="00730B11"/>
    <w:rsid w:val="00730DD5"/>
    <w:rsid w:val="007330E1"/>
    <w:rsid w:val="00736761"/>
    <w:rsid w:val="00745BA6"/>
    <w:rsid w:val="00750710"/>
    <w:rsid w:val="00750783"/>
    <w:rsid w:val="00750AF5"/>
    <w:rsid w:val="00752618"/>
    <w:rsid w:val="00760232"/>
    <w:rsid w:val="007616CC"/>
    <w:rsid w:val="0076779E"/>
    <w:rsid w:val="00774212"/>
    <w:rsid w:val="007800D2"/>
    <w:rsid w:val="00780E97"/>
    <w:rsid w:val="007812C6"/>
    <w:rsid w:val="00781C37"/>
    <w:rsid w:val="0078291F"/>
    <w:rsid w:val="007829B6"/>
    <w:rsid w:val="00784600"/>
    <w:rsid w:val="00787D8C"/>
    <w:rsid w:val="00793930"/>
    <w:rsid w:val="007966D8"/>
    <w:rsid w:val="00797C46"/>
    <w:rsid w:val="007A055C"/>
    <w:rsid w:val="007A2F3E"/>
    <w:rsid w:val="007A370E"/>
    <w:rsid w:val="007A77C1"/>
    <w:rsid w:val="007B4360"/>
    <w:rsid w:val="007B5727"/>
    <w:rsid w:val="007B738E"/>
    <w:rsid w:val="007B7A96"/>
    <w:rsid w:val="007C121E"/>
    <w:rsid w:val="007C5A1D"/>
    <w:rsid w:val="007C67CB"/>
    <w:rsid w:val="007D1ADB"/>
    <w:rsid w:val="007D42C3"/>
    <w:rsid w:val="007D4D0C"/>
    <w:rsid w:val="007D4EB3"/>
    <w:rsid w:val="007D50C8"/>
    <w:rsid w:val="007D58EB"/>
    <w:rsid w:val="007D701C"/>
    <w:rsid w:val="007E1566"/>
    <w:rsid w:val="007E2251"/>
    <w:rsid w:val="007E36B3"/>
    <w:rsid w:val="007F0199"/>
    <w:rsid w:val="007F029B"/>
    <w:rsid w:val="007F0E02"/>
    <w:rsid w:val="007F1AE7"/>
    <w:rsid w:val="007F7D76"/>
    <w:rsid w:val="00802A7A"/>
    <w:rsid w:val="00817764"/>
    <w:rsid w:val="00823A3A"/>
    <w:rsid w:val="00826ACE"/>
    <w:rsid w:val="00830965"/>
    <w:rsid w:val="008318A6"/>
    <w:rsid w:val="00833033"/>
    <w:rsid w:val="00837192"/>
    <w:rsid w:val="00837C68"/>
    <w:rsid w:val="00837D80"/>
    <w:rsid w:val="00840321"/>
    <w:rsid w:val="00847126"/>
    <w:rsid w:val="008527E6"/>
    <w:rsid w:val="00852BA0"/>
    <w:rsid w:val="00856DED"/>
    <w:rsid w:val="00861B61"/>
    <w:rsid w:val="008622D9"/>
    <w:rsid w:val="00862C82"/>
    <w:rsid w:val="00863D3F"/>
    <w:rsid w:val="00867402"/>
    <w:rsid w:val="00872EC5"/>
    <w:rsid w:val="00873BE7"/>
    <w:rsid w:val="00881504"/>
    <w:rsid w:val="00886552"/>
    <w:rsid w:val="00886C78"/>
    <w:rsid w:val="00897BF8"/>
    <w:rsid w:val="008A1625"/>
    <w:rsid w:val="008A3323"/>
    <w:rsid w:val="008A502D"/>
    <w:rsid w:val="008A5705"/>
    <w:rsid w:val="008A5BDD"/>
    <w:rsid w:val="008A5D36"/>
    <w:rsid w:val="008A68CE"/>
    <w:rsid w:val="008B77E8"/>
    <w:rsid w:val="008C0771"/>
    <w:rsid w:val="008C31A6"/>
    <w:rsid w:val="008C6A02"/>
    <w:rsid w:val="008E5BB6"/>
    <w:rsid w:val="008E62D6"/>
    <w:rsid w:val="008F7A9B"/>
    <w:rsid w:val="00901788"/>
    <w:rsid w:val="00906744"/>
    <w:rsid w:val="00907BCC"/>
    <w:rsid w:val="009116AA"/>
    <w:rsid w:val="009124A5"/>
    <w:rsid w:val="009305CE"/>
    <w:rsid w:val="0095001C"/>
    <w:rsid w:val="00950C07"/>
    <w:rsid w:val="00951EAB"/>
    <w:rsid w:val="00957FB0"/>
    <w:rsid w:val="0096333B"/>
    <w:rsid w:val="0096364A"/>
    <w:rsid w:val="00973432"/>
    <w:rsid w:val="00973555"/>
    <w:rsid w:val="00974079"/>
    <w:rsid w:val="00980C97"/>
    <w:rsid w:val="009843FC"/>
    <w:rsid w:val="0098770B"/>
    <w:rsid w:val="00990C3C"/>
    <w:rsid w:val="00996D85"/>
    <w:rsid w:val="009A2790"/>
    <w:rsid w:val="009A67D4"/>
    <w:rsid w:val="009A78C9"/>
    <w:rsid w:val="009B0C4E"/>
    <w:rsid w:val="009B1650"/>
    <w:rsid w:val="009B1715"/>
    <w:rsid w:val="009B278A"/>
    <w:rsid w:val="009B4E6B"/>
    <w:rsid w:val="009B6669"/>
    <w:rsid w:val="009C3AF1"/>
    <w:rsid w:val="009C5FE0"/>
    <w:rsid w:val="009D2112"/>
    <w:rsid w:val="009D215C"/>
    <w:rsid w:val="009D47E9"/>
    <w:rsid w:val="009D4C84"/>
    <w:rsid w:val="009E00D5"/>
    <w:rsid w:val="009E03D9"/>
    <w:rsid w:val="009E171A"/>
    <w:rsid w:val="009F1642"/>
    <w:rsid w:val="009F1ACA"/>
    <w:rsid w:val="009F2202"/>
    <w:rsid w:val="009F29C2"/>
    <w:rsid w:val="009F3298"/>
    <w:rsid w:val="009F4075"/>
    <w:rsid w:val="009F47E2"/>
    <w:rsid w:val="00A012D3"/>
    <w:rsid w:val="00A077E7"/>
    <w:rsid w:val="00A121F1"/>
    <w:rsid w:val="00A1481D"/>
    <w:rsid w:val="00A206B2"/>
    <w:rsid w:val="00A2237F"/>
    <w:rsid w:val="00A226B0"/>
    <w:rsid w:val="00A31D77"/>
    <w:rsid w:val="00A33090"/>
    <w:rsid w:val="00A344BE"/>
    <w:rsid w:val="00A35DE7"/>
    <w:rsid w:val="00A371CE"/>
    <w:rsid w:val="00A5001B"/>
    <w:rsid w:val="00A5718A"/>
    <w:rsid w:val="00A64705"/>
    <w:rsid w:val="00A65927"/>
    <w:rsid w:val="00A70B66"/>
    <w:rsid w:val="00A731DD"/>
    <w:rsid w:val="00A73254"/>
    <w:rsid w:val="00A7419D"/>
    <w:rsid w:val="00A7497F"/>
    <w:rsid w:val="00A74F45"/>
    <w:rsid w:val="00A817A9"/>
    <w:rsid w:val="00A85070"/>
    <w:rsid w:val="00A90621"/>
    <w:rsid w:val="00A91D9A"/>
    <w:rsid w:val="00A92E93"/>
    <w:rsid w:val="00AA14AF"/>
    <w:rsid w:val="00AA40AC"/>
    <w:rsid w:val="00AA6525"/>
    <w:rsid w:val="00AB4490"/>
    <w:rsid w:val="00AC24BE"/>
    <w:rsid w:val="00AC3C67"/>
    <w:rsid w:val="00AC743E"/>
    <w:rsid w:val="00AD0724"/>
    <w:rsid w:val="00AD1CBD"/>
    <w:rsid w:val="00AD36B5"/>
    <w:rsid w:val="00AE6D88"/>
    <w:rsid w:val="00AF2774"/>
    <w:rsid w:val="00AF3DB3"/>
    <w:rsid w:val="00AF4F20"/>
    <w:rsid w:val="00AF7E94"/>
    <w:rsid w:val="00B02D4C"/>
    <w:rsid w:val="00B074BD"/>
    <w:rsid w:val="00B134C5"/>
    <w:rsid w:val="00B17291"/>
    <w:rsid w:val="00B1741E"/>
    <w:rsid w:val="00B313A6"/>
    <w:rsid w:val="00B34B7B"/>
    <w:rsid w:val="00B34FBF"/>
    <w:rsid w:val="00B354DC"/>
    <w:rsid w:val="00B457D0"/>
    <w:rsid w:val="00B46245"/>
    <w:rsid w:val="00B47358"/>
    <w:rsid w:val="00B51AB2"/>
    <w:rsid w:val="00B543EF"/>
    <w:rsid w:val="00B60F8B"/>
    <w:rsid w:val="00B6381C"/>
    <w:rsid w:val="00B64A88"/>
    <w:rsid w:val="00B65C74"/>
    <w:rsid w:val="00B7209B"/>
    <w:rsid w:val="00B73181"/>
    <w:rsid w:val="00B73DAC"/>
    <w:rsid w:val="00B76779"/>
    <w:rsid w:val="00B768C5"/>
    <w:rsid w:val="00B771A2"/>
    <w:rsid w:val="00B80E3F"/>
    <w:rsid w:val="00B8127D"/>
    <w:rsid w:val="00B82094"/>
    <w:rsid w:val="00B86068"/>
    <w:rsid w:val="00B921FD"/>
    <w:rsid w:val="00B922CA"/>
    <w:rsid w:val="00B93CF8"/>
    <w:rsid w:val="00B94EFB"/>
    <w:rsid w:val="00BA06B8"/>
    <w:rsid w:val="00BA5BBE"/>
    <w:rsid w:val="00BA627E"/>
    <w:rsid w:val="00BA7B66"/>
    <w:rsid w:val="00BB0777"/>
    <w:rsid w:val="00BB0AFD"/>
    <w:rsid w:val="00BB174D"/>
    <w:rsid w:val="00BB1E25"/>
    <w:rsid w:val="00BB1E48"/>
    <w:rsid w:val="00BC0810"/>
    <w:rsid w:val="00BC4028"/>
    <w:rsid w:val="00BC4D13"/>
    <w:rsid w:val="00BD6965"/>
    <w:rsid w:val="00BE0111"/>
    <w:rsid w:val="00BE24AD"/>
    <w:rsid w:val="00BE2C4E"/>
    <w:rsid w:val="00BE3AF7"/>
    <w:rsid w:val="00BE3D1A"/>
    <w:rsid w:val="00BE6329"/>
    <w:rsid w:val="00BE6F73"/>
    <w:rsid w:val="00C01C36"/>
    <w:rsid w:val="00C023D6"/>
    <w:rsid w:val="00C0540A"/>
    <w:rsid w:val="00C06EDE"/>
    <w:rsid w:val="00C10455"/>
    <w:rsid w:val="00C11304"/>
    <w:rsid w:val="00C14156"/>
    <w:rsid w:val="00C22B8D"/>
    <w:rsid w:val="00C33A1D"/>
    <w:rsid w:val="00C40231"/>
    <w:rsid w:val="00C4162B"/>
    <w:rsid w:val="00C44498"/>
    <w:rsid w:val="00C52216"/>
    <w:rsid w:val="00C64D07"/>
    <w:rsid w:val="00C705E4"/>
    <w:rsid w:val="00C74FAF"/>
    <w:rsid w:val="00C7504F"/>
    <w:rsid w:val="00C80121"/>
    <w:rsid w:val="00C82309"/>
    <w:rsid w:val="00C8353D"/>
    <w:rsid w:val="00C84B9F"/>
    <w:rsid w:val="00C8512D"/>
    <w:rsid w:val="00C86F27"/>
    <w:rsid w:val="00C92901"/>
    <w:rsid w:val="00C92BCE"/>
    <w:rsid w:val="00C93C71"/>
    <w:rsid w:val="00C95DF9"/>
    <w:rsid w:val="00C969C6"/>
    <w:rsid w:val="00CA0930"/>
    <w:rsid w:val="00CA2715"/>
    <w:rsid w:val="00CA41FF"/>
    <w:rsid w:val="00CA7B36"/>
    <w:rsid w:val="00CB6B38"/>
    <w:rsid w:val="00CB7CDA"/>
    <w:rsid w:val="00CC1B50"/>
    <w:rsid w:val="00CC3021"/>
    <w:rsid w:val="00CC492D"/>
    <w:rsid w:val="00CC5C3A"/>
    <w:rsid w:val="00CC7117"/>
    <w:rsid w:val="00CD0850"/>
    <w:rsid w:val="00CD0DCF"/>
    <w:rsid w:val="00CE2D77"/>
    <w:rsid w:val="00CF0742"/>
    <w:rsid w:val="00CF1013"/>
    <w:rsid w:val="00CF2168"/>
    <w:rsid w:val="00CF5CB9"/>
    <w:rsid w:val="00D02B61"/>
    <w:rsid w:val="00D03507"/>
    <w:rsid w:val="00D048CD"/>
    <w:rsid w:val="00D04E7D"/>
    <w:rsid w:val="00D151DA"/>
    <w:rsid w:val="00D15996"/>
    <w:rsid w:val="00D15A2E"/>
    <w:rsid w:val="00D235F1"/>
    <w:rsid w:val="00D277C7"/>
    <w:rsid w:val="00D27ACC"/>
    <w:rsid w:val="00D40BE1"/>
    <w:rsid w:val="00D41A5E"/>
    <w:rsid w:val="00D52737"/>
    <w:rsid w:val="00D52BDE"/>
    <w:rsid w:val="00D61D45"/>
    <w:rsid w:val="00D633C2"/>
    <w:rsid w:val="00D64B6B"/>
    <w:rsid w:val="00D71B75"/>
    <w:rsid w:val="00D7288E"/>
    <w:rsid w:val="00D75A45"/>
    <w:rsid w:val="00D77B74"/>
    <w:rsid w:val="00D832ED"/>
    <w:rsid w:val="00D84460"/>
    <w:rsid w:val="00D8509F"/>
    <w:rsid w:val="00D86DC2"/>
    <w:rsid w:val="00D9229E"/>
    <w:rsid w:val="00D93698"/>
    <w:rsid w:val="00DA105B"/>
    <w:rsid w:val="00DA3F3E"/>
    <w:rsid w:val="00DA4908"/>
    <w:rsid w:val="00DA59BF"/>
    <w:rsid w:val="00DB1ECF"/>
    <w:rsid w:val="00DB422E"/>
    <w:rsid w:val="00DB7405"/>
    <w:rsid w:val="00DC2326"/>
    <w:rsid w:val="00DC389D"/>
    <w:rsid w:val="00DC6D25"/>
    <w:rsid w:val="00DC723F"/>
    <w:rsid w:val="00DD1858"/>
    <w:rsid w:val="00DD4EC3"/>
    <w:rsid w:val="00DE2987"/>
    <w:rsid w:val="00DE4C16"/>
    <w:rsid w:val="00DE6A48"/>
    <w:rsid w:val="00DE7258"/>
    <w:rsid w:val="00DF1A96"/>
    <w:rsid w:val="00DF2B42"/>
    <w:rsid w:val="00DF2D3F"/>
    <w:rsid w:val="00DF4F32"/>
    <w:rsid w:val="00E01EC2"/>
    <w:rsid w:val="00E036FB"/>
    <w:rsid w:val="00E03877"/>
    <w:rsid w:val="00E05D14"/>
    <w:rsid w:val="00E06B45"/>
    <w:rsid w:val="00E06C8E"/>
    <w:rsid w:val="00E07FE0"/>
    <w:rsid w:val="00E106CA"/>
    <w:rsid w:val="00E215A4"/>
    <w:rsid w:val="00E32E1F"/>
    <w:rsid w:val="00E32FEA"/>
    <w:rsid w:val="00E3419C"/>
    <w:rsid w:val="00E42558"/>
    <w:rsid w:val="00E43936"/>
    <w:rsid w:val="00E43F10"/>
    <w:rsid w:val="00E44901"/>
    <w:rsid w:val="00E47588"/>
    <w:rsid w:val="00E505C2"/>
    <w:rsid w:val="00E53756"/>
    <w:rsid w:val="00E54271"/>
    <w:rsid w:val="00E55175"/>
    <w:rsid w:val="00E560CA"/>
    <w:rsid w:val="00E65226"/>
    <w:rsid w:val="00E70FD4"/>
    <w:rsid w:val="00E737D9"/>
    <w:rsid w:val="00E73DC4"/>
    <w:rsid w:val="00E75142"/>
    <w:rsid w:val="00E77BC4"/>
    <w:rsid w:val="00E85D3C"/>
    <w:rsid w:val="00EA06E8"/>
    <w:rsid w:val="00EA0947"/>
    <w:rsid w:val="00EA4231"/>
    <w:rsid w:val="00EA5B2A"/>
    <w:rsid w:val="00EB37FD"/>
    <w:rsid w:val="00EC0B74"/>
    <w:rsid w:val="00EC10BF"/>
    <w:rsid w:val="00EC3510"/>
    <w:rsid w:val="00EC713F"/>
    <w:rsid w:val="00ED1A83"/>
    <w:rsid w:val="00ED24D6"/>
    <w:rsid w:val="00ED2597"/>
    <w:rsid w:val="00ED4B12"/>
    <w:rsid w:val="00ED6D3B"/>
    <w:rsid w:val="00ED7FAF"/>
    <w:rsid w:val="00EE738C"/>
    <w:rsid w:val="00EE7628"/>
    <w:rsid w:val="00EE7A39"/>
    <w:rsid w:val="00EF21C7"/>
    <w:rsid w:val="00EF2C1C"/>
    <w:rsid w:val="00EF3690"/>
    <w:rsid w:val="00EF443B"/>
    <w:rsid w:val="00EF4CA3"/>
    <w:rsid w:val="00F13A0C"/>
    <w:rsid w:val="00F17A1C"/>
    <w:rsid w:val="00F2262D"/>
    <w:rsid w:val="00F22B1C"/>
    <w:rsid w:val="00F266F0"/>
    <w:rsid w:val="00F27483"/>
    <w:rsid w:val="00F33950"/>
    <w:rsid w:val="00F3537C"/>
    <w:rsid w:val="00F36ADB"/>
    <w:rsid w:val="00F36DE0"/>
    <w:rsid w:val="00F43BEB"/>
    <w:rsid w:val="00F468A5"/>
    <w:rsid w:val="00F55B31"/>
    <w:rsid w:val="00F631E4"/>
    <w:rsid w:val="00F63B89"/>
    <w:rsid w:val="00F64A11"/>
    <w:rsid w:val="00F67FA3"/>
    <w:rsid w:val="00F73E4B"/>
    <w:rsid w:val="00F84601"/>
    <w:rsid w:val="00F85E03"/>
    <w:rsid w:val="00F93598"/>
    <w:rsid w:val="00FA12EE"/>
    <w:rsid w:val="00FB0C33"/>
    <w:rsid w:val="00FB1C58"/>
    <w:rsid w:val="00FB1D5A"/>
    <w:rsid w:val="00FB3790"/>
    <w:rsid w:val="00FB60F9"/>
    <w:rsid w:val="00FB644B"/>
    <w:rsid w:val="00FC2004"/>
    <w:rsid w:val="00FC7D7E"/>
    <w:rsid w:val="00FC7DC6"/>
    <w:rsid w:val="00FD0963"/>
    <w:rsid w:val="00FD324E"/>
    <w:rsid w:val="00FD3BB4"/>
    <w:rsid w:val="00FD4209"/>
    <w:rsid w:val="00FD652C"/>
    <w:rsid w:val="00FE19B1"/>
    <w:rsid w:val="00FE2846"/>
    <w:rsid w:val="00FE2DE4"/>
    <w:rsid w:val="00FE446E"/>
    <w:rsid w:val="00FE56E1"/>
    <w:rsid w:val="00FF32C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74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BB174D"/>
    <w:pPr>
      <w:keepNext/>
      <w:jc w:val="center"/>
      <w:outlineLvl w:val="0"/>
    </w:pPr>
    <w:rPr>
      <w:rFonts w:ascii="Arial" w:hAnsi="Arial"/>
      <w:b/>
      <w:sz w:val="20"/>
    </w:rPr>
  </w:style>
  <w:style w:type="paragraph" w:styleId="Heading2">
    <w:name w:val="heading 2"/>
    <w:basedOn w:val="Normal"/>
    <w:next w:val="Normal"/>
    <w:link w:val="Heading2Char"/>
    <w:uiPriority w:val="99"/>
    <w:qFormat/>
    <w:rsid w:val="00BB174D"/>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BB174D"/>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BB174D"/>
    <w:pPr>
      <w:keepNext/>
      <w:spacing w:before="240" w:after="60"/>
      <w:outlineLvl w:val="3"/>
    </w:pPr>
    <w:rPr>
      <w:b/>
      <w:sz w:val="28"/>
    </w:rPr>
  </w:style>
  <w:style w:type="paragraph" w:styleId="Heading5">
    <w:name w:val="heading 5"/>
    <w:basedOn w:val="Normal"/>
    <w:next w:val="Normal"/>
    <w:link w:val="Heading5Char"/>
    <w:uiPriority w:val="99"/>
    <w:qFormat/>
    <w:rsid w:val="00BB174D"/>
    <w:pPr>
      <w:keepNext/>
      <w:jc w:val="right"/>
      <w:outlineLvl w:val="4"/>
    </w:pPr>
    <w:rPr>
      <w:rFonts w:ascii="Arial" w:hAnsi="Arial"/>
      <w:i/>
      <w:color w:val="808080"/>
      <w:sz w:val="20"/>
    </w:rPr>
  </w:style>
  <w:style w:type="paragraph" w:styleId="Heading6">
    <w:name w:val="heading 6"/>
    <w:basedOn w:val="Normal"/>
    <w:next w:val="Normal"/>
    <w:link w:val="Heading6Char"/>
    <w:uiPriority w:val="99"/>
    <w:qFormat/>
    <w:rsid w:val="00BB174D"/>
    <w:pPr>
      <w:spacing w:before="240" w:after="60"/>
      <w:outlineLvl w:val="5"/>
    </w:pPr>
    <w:rPr>
      <w:b/>
      <w:sz w:val="22"/>
    </w:rPr>
  </w:style>
  <w:style w:type="paragraph" w:styleId="Heading7">
    <w:name w:val="heading 7"/>
    <w:basedOn w:val="Normal"/>
    <w:next w:val="Normal"/>
    <w:link w:val="Heading7Char"/>
    <w:uiPriority w:val="99"/>
    <w:qFormat/>
    <w:rsid w:val="00BB174D"/>
    <w:pPr>
      <w:spacing w:before="240" w:after="60"/>
      <w:outlineLvl w:val="6"/>
    </w:pPr>
  </w:style>
  <w:style w:type="paragraph" w:styleId="Heading8">
    <w:name w:val="heading 8"/>
    <w:basedOn w:val="Normal"/>
    <w:next w:val="Normal"/>
    <w:link w:val="Heading8Char"/>
    <w:uiPriority w:val="99"/>
    <w:qFormat/>
    <w:rsid w:val="00BB174D"/>
    <w:pPr>
      <w:spacing w:before="240" w:after="60"/>
      <w:outlineLvl w:val="7"/>
    </w:pPr>
    <w:rPr>
      <w:i/>
    </w:rPr>
  </w:style>
  <w:style w:type="paragraph" w:styleId="Heading9">
    <w:name w:val="heading 9"/>
    <w:basedOn w:val="Normal"/>
    <w:next w:val="Normal"/>
    <w:link w:val="Heading9Char"/>
    <w:uiPriority w:val="99"/>
    <w:qFormat/>
    <w:rsid w:val="00BB174D"/>
    <w:pPr>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075"/>
    <w:rPr>
      <w:rFonts w:ascii="Arial" w:hAnsi="Arial" w:cs="Times New Roman"/>
      <w:b/>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Title">
    <w:name w:val="Title"/>
    <w:basedOn w:val="Normal"/>
    <w:link w:val="TitleChar"/>
    <w:uiPriority w:val="99"/>
    <w:qFormat/>
    <w:rsid w:val="00BB174D"/>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FootnoteText">
    <w:name w:val="footnote text"/>
    <w:aliases w:val="Dipnot Metni Char Char Char,Dipnot Metni Char Char"/>
    <w:basedOn w:val="Normal"/>
    <w:link w:val="FootnoteTextChar"/>
    <w:uiPriority w:val="99"/>
    <w:semiHidden/>
    <w:rsid w:val="00BB174D"/>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basedOn w:val="DefaultParagraphFont"/>
    <w:link w:val="FootnoteText"/>
    <w:uiPriority w:val="99"/>
    <w:locked/>
    <w:rsid w:val="00B02D4C"/>
    <w:rPr>
      <w:rFonts w:ascii="Arial" w:hAnsi="Arial" w:cs="Times New Roman"/>
      <w:lang w:val="tr-TR" w:eastAsia="en-US"/>
    </w:rPr>
  </w:style>
  <w:style w:type="character" w:styleId="FootnoteReference">
    <w:name w:val="footnote reference"/>
    <w:basedOn w:val="DefaultParagraphFont"/>
    <w:uiPriority w:val="99"/>
    <w:semiHidden/>
    <w:rsid w:val="00BB174D"/>
    <w:rPr>
      <w:rFonts w:cs="Times New Roman"/>
      <w:sz w:val="20"/>
      <w:vertAlign w:val="superscript"/>
    </w:rPr>
  </w:style>
  <w:style w:type="paragraph" w:styleId="Header">
    <w:name w:val="header"/>
    <w:aliases w:val="Char,Char Char Char Char,Char Char,Char Char Char"/>
    <w:basedOn w:val="Normal"/>
    <w:link w:val="HeaderChar"/>
    <w:uiPriority w:val="99"/>
    <w:rsid w:val="00BB174D"/>
    <w:pPr>
      <w:tabs>
        <w:tab w:val="center" w:pos="4536"/>
        <w:tab w:val="right" w:pos="9072"/>
      </w:tabs>
    </w:pPr>
  </w:style>
  <w:style w:type="character" w:customStyle="1" w:styleId="HeaderChar">
    <w:name w:val="Header Char"/>
    <w:aliases w:val="Char Char1,Char Char Char Char Char,Char Char Char1,Char Char Char Char1"/>
    <w:basedOn w:val="DefaultParagraphFont"/>
    <w:link w:val="Header"/>
    <w:uiPriority w:val="99"/>
    <w:locked/>
    <w:rsid w:val="00B02D4C"/>
    <w:rPr>
      <w:rFonts w:cs="Times New Roman"/>
      <w:sz w:val="24"/>
      <w:lang w:val="tr-TR" w:eastAsia="en-US"/>
    </w:rPr>
  </w:style>
  <w:style w:type="paragraph" w:customStyle="1" w:styleId="GvdeMetni31">
    <w:name w:val="Gövde Metni 31"/>
    <w:basedOn w:val="Normal"/>
    <w:uiPriority w:val="99"/>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uiPriority w:val="99"/>
    <w:rsid w:val="00BB174D"/>
    <w:pPr>
      <w:spacing w:after="60"/>
      <w:ind w:firstLine="340"/>
      <w:jc w:val="both"/>
    </w:pPr>
  </w:style>
  <w:style w:type="paragraph" w:customStyle="1" w:styleId="BodyText31">
    <w:name w:val="Body Text 31"/>
    <w:basedOn w:val="Normal"/>
    <w:uiPriority w:val="99"/>
    <w:rsid w:val="00BB174D"/>
    <w:pPr>
      <w:jc w:val="both"/>
    </w:pPr>
    <w:rPr>
      <w:rFonts w:ascii="Arial" w:hAnsi="Arial"/>
      <w:sz w:val="18"/>
    </w:rPr>
  </w:style>
  <w:style w:type="paragraph" w:styleId="Footer">
    <w:name w:val="footer"/>
    <w:basedOn w:val="Normal"/>
    <w:link w:val="FooterChar"/>
    <w:uiPriority w:val="99"/>
    <w:rsid w:val="00BB174D"/>
    <w:pPr>
      <w:tabs>
        <w:tab w:val="center" w:pos="4536"/>
        <w:tab w:val="right" w:pos="9072"/>
      </w:tabs>
    </w:pPr>
  </w:style>
  <w:style w:type="character" w:customStyle="1" w:styleId="FooterChar">
    <w:name w:val="Footer Char"/>
    <w:basedOn w:val="DefaultParagraphFont"/>
    <w:link w:val="Footer"/>
    <w:uiPriority w:val="99"/>
    <w:locked/>
    <w:rsid w:val="007D58EB"/>
    <w:rPr>
      <w:rFonts w:cs="Times New Roman"/>
      <w:sz w:val="24"/>
      <w:lang w:eastAsia="en-US"/>
    </w:rPr>
  </w:style>
  <w:style w:type="paragraph" w:styleId="BodyText">
    <w:name w:val="Body Text"/>
    <w:basedOn w:val="Normal"/>
    <w:link w:val="BodyTextChar"/>
    <w:uiPriority w:val="99"/>
    <w:rsid w:val="00BB174D"/>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customStyle="1" w:styleId="Header1">
    <w:name w:val="Header1"/>
    <w:basedOn w:val="Normal"/>
    <w:uiPriority w:val="99"/>
    <w:rsid w:val="00BB174D"/>
    <w:pPr>
      <w:widowControl w:val="0"/>
      <w:jc w:val="center"/>
    </w:pPr>
    <w:rPr>
      <w:rFonts w:ascii="Times New Roman Bold" w:hAnsi="Times New Roman Bold"/>
      <w:b/>
      <w:smallCaps/>
      <w:sz w:val="36"/>
    </w:rPr>
  </w:style>
  <w:style w:type="character" w:customStyle="1" w:styleId="Table">
    <w:name w:val="Table"/>
    <w:uiPriority w:val="99"/>
    <w:rsid w:val="00BB174D"/>
    <w:rPr>
      <w:rFonts w:ascii="Arial" w:hAnsi="Arial"/>
      <w:sz w:val="20"/>
    </w:rPr>
  </w:style>
  <w:style w:type="character" w:customStyle="1" w:styleId="Parahead">
    <w:name w:val="Para head"/>
    <w:uiPriority w:val="99"/>
    <w:rsid w:val="00BB174D"/>
    <w:rPr>
      <w:sz w:val="20"/>
    </w:rPr>
  </w:style>
  <w:style w:type="paragraph" w:customStyle="1" w:styleId="h">
    <w:name w:val="h"/>
    <w:basedOn w:val="Normal"/>
    <w:uiPriority w:val="99"/>
    <w:rsid w:val="00BB174D"/>
    <w:pPr>
      <w:suppressAutoHyphens/>
      <w:jc w:val="both"/>
    </w:pPr>
    <w:rPr>
      <w:lang w:val="en-US"/>
    </w:rPr>
  </w:style>
  <w:style w:type="paragraph" w:styleId="NormalWeb">
    <w:name w:val="Normal (Web)"/>
    <w:basedOn w:val="Normal"/>
    <w:uiPriority w:val="99"/>
    <w:rsid w:val="00BB174D"/>
    <w:pPr>
      <w:spacing w:before="100" w:after="100"/>
    </w:pPr>
  </w:style>
  <w:style w:type="paragraph" w:customStyle="1" w:styleId="GvdeMetniGirintisi21">
    <w:name w:val="Gövde Metni Girintisi 21"/>
    <w:basedOn w:val="Normal"/>
    <w:uiPriority w:val="99"/>
    <w:rsid w:val="00BB174D"/>
    <w:pPr>
      <w:ind w:firstLine="567"/>
      <w:jc w:val="both"/>
    </w:pPr>
    <w:rPr>
      <w:rFonts w:ascii="Arial" w:hAnsi="Arial"/>
    </w:rPr>
  </w:style>
  <w:style w:type="paragraph" w:customStyle="1" w:styleId="BVReport">
    <w:name w:val="B&amp;V Report"/>
    <w:uiPriority w:val="99"/>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szCs w:val="20"/>
      <w:lang w:val="en-US" w:eastAsia="en-US"/>
    </w:rPr>
  </w:style>
  <w:style w:type="paragraph" w:customStyle="1" w:styleId="Head31">
    <w:name w:val="Head 3.1"/>
    <w:basedOn w:val="Normal"/>
    <w:uiPriority w:val="99"/>
    <w:rsid w:val="00BB174D"/>
    <w:pPr>
      <w:suppressAutoHyphens/>
      <w:jc w:val="center"/>
    </w:pPr>
    <w:rPr>
      <w:b/>
      <w:sz w:val="28"/>
      <w:lang w:val="en-US"/>
    </w:rPr>
  </w:style>
  <w:style w:type="paragraph" w:styleId="TOC1">
    <w:name w:val="toc 1"/>
    <w:basedOn w:val="Normal"/>
    <w:next w:val="Normal"/>
    <w:uiPriority w:val="99"/>
    <w:semiHidden/>
    <w:rsid w:val="00BB174D"/>
    <w:pPr>
      <w:jc w:val="center"/>
    </w:pPr>
    <w:rPr>
      <w:sz w:val="22"/>
    </w:rPr>
  </w:style>
  <w:style w:type="character" w:styleId="CommentReference">
    <w:name w:val="annotation reference"/>
    <w:basedOn w:val="DefaultParagraphFont"/>
    <w:uiPriority w:val="99"/>
    <w:semiHidden/>
    <w:rsid w:val="00BB174D"/>
    <w:rPr>
      <w:rFonts w:cs="Times New Roman"/>
      <w:sz w:val="16"/>
    </w:rPr>
  </w:style>
  <w:style w:type="paragraph" w:styleId="CommentText">
    <w:name w:val="annotation text"/>
    <w:basedOn w:val="Normal"/>
    <w:link w:val="CommentTextChar"/>
    <w:uiPriority w:val="99"/>
    <w:semiHidden/>
    <w:rsid w:val="00BB174D"/>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customStyle="1" w:styleId="AklamaKonusu1">
    <w:name w:val="Açıklama Konusu1"/>
    <w:basedOn w:val="CommentText"/>
    <w:next w:val="CommentText"/>
    <w:uiPriority w:val="99"/>
    <w:rsid w:val="00BB174D"/>
    <w:rPr>
      <w:b/>
    </w:rPr>
  </w:style>
  <w:style w:type="paragraph" w:customStyle="1" w:styleId="BalonMetni1">
    <w:name w:val="Balon Metni1"/>
    <w:basedOn w:val="Normal"/>
    <w:uiPriority w:val="99"/>
    <w:rsid w:val="00BB174D"/>
    <w:rPr>
      <w:rFonts w:ascii="Tahoma" w:hAnsi="Tahoma"/>
      <w:sz w:val="16"/>
    </w:rPr>
  </w:style>
  <w:style w:type="paragraph" w:styleId="EndnoteText">
    <w:name w:val="endnote text"/>
    <w:basedOn w:val="Normal"/>
    <w:link w:val="EndnoteTextChar"/>
    <w:uiPriority w:val="99"/>
    <w:semiHidden/>
    <w:rsid w:val="00BB174D"/>
    <w:rPr>
      <w:sz w:val="20"/>
    </w:rPr>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character" w:styleId="EndnoteReference">
    <w:name w:val="endnote reference"/>
    <w:basedOn w:val="DefaultParagraphFont"/>
    <w:uiPriority w:val="99"/>
    <w:semiHidden/>
    <w:rsid w:val="00BB174D"/>
    <w:rPr>
      <w:rFonts w:cs="Times New Roman"/>
      <w:vertAlign w:val="superscript"/>
    </w:rPr>
  </w:style>
  <w:style w:type="paragraph" w:customStyle="1" w:styleId="BalloonText2">
    <w:name w:val="Balloon Text2"/>
    <w:basedOn w:val="Normal"/>
    <w:uiPriority w:val="99"/>
    <w:rsid w:val="00BB174D"/>
    <w:rPr>
      <w:rFonts w:ascii="Tahoma" w:hAnsi="Tahoma"/>
      <w:sz w:val="16"/>
    </w:rPr>
  </w:style>
  <w:style w:type="paragraph" w:styleId="List">
    <w:name w:val="List"/>
    <w:basedOn w:val="Normal"/>
    <w:uiPriority w:val="99"/>
    <w:rsid w:val="00BB174D"/>
    <w:pPr>
      <w:ind w:left="283" w:hanging="283"/>
    </w:pPr>
  </w:style>
  <w:style w:type="paragraph" w:styleId="List2">
    <w:name w:val="List 2"/>
    <w:basedOn w:val="Normal"/>
    <w:uiPriority w:val="99"/>
    <w:rsid w:val="00BB174D"/>
    <w:pPr>
      <w:ind w:left="566" w:hanging="283"/>
    </w:pPr>
  </w:style>
  <w:style w:type="paragraph" w:styleId="ListBullet">
    <w:name w:val="List Bullet"/>
    <w:basedOn w:val="Normal"/>
    <w:uiPriority w:val="99"/>
    <w:rsid w:val="00BB174D"/>
    <w:pPr>
      <w:tabs>
        <w:tab w:val="left" w:pos="360"/>
      </w:tabs>
      <w:ind w:left="360" w:hanging="360"/>
    </w:pPr>
  </w:style>
  <w:style w:type="paragraph" w:styleId="ListBullet2">
    <w:name w:val="List Bullet 2"/>
    <w:basedOn w:val="Normal"/>
    <w:uiPriority w:val="99"/>
    <w:rsid w:val="00BB174D"/>
    <w:pPr>
      <w:tabs>
        <w:tab w:val="left" w:pos="643"/>
      </w:tabs>
      <w:ind w:left="643" w:hanging="360"/>
    </w:pPr>
  </w:style>
  <w:style w:type="paragraph" w:styleId="ListContinue">
    <w:name w:val="List Continue"/>
    <w:basedOn w:val="Normal"/>
    <w:uiPriority w:val="99"/>
    <w:rsid w:val="00BB174D"/>
    <w:pPr>
      <w:spacing w:after="120"/>
      <w:ind w:left="283"/>
    </w:pPr>
  </w:style>
  <w:style w:type="paragraph" w:styleId="ListContinue2">
    <w:name w:val="List Continue 2"/>
    <w:basedOn w:val="Normal"/>
    <w:uiPriority w:val="99"/>
    <w:rsid w:val="00BB174D"/>
    <w:pPr>
      <w:spacing w:after="120"/>
      <w:ind w:left="566"/>
    </w:pPr>
  </w:style>
  <w:style w:type="paragraph" w:styleId="Caption">
    <w:name w:val="caption"/>
    <w:basedOn w:val="Normal"/>
    <w:next w:val="Normal"/>
    <w:uiPriority w:val="99"/>
    <w:qFormat/>
    <w:rsid w:val="00BB174D"/>
    <w:pPr>
      <w:spacing w:before="120" w:after="120"/>
    </w:pPr>
    <w:rPr>
      <w:b/>
      <w:sz w:val="20"/>
    </w:rPr>
  </w:style>
  <w:style w:type="paragraph" w:customStyle="1" w:styleId="BodyText22">
    <w:name w:val="Body Text 22"/>
    <w:basedOn w:val="Normal"/>
    <w:uiPriority w:val="99"/>
    <w:rsid w:val="00BB174D"/>
    <w:pPr>
      <w:spacing w:after="120"/>
      <w:ind w:left="283"/>
    </w:pPr>
  </w:style>
  <w:style w:type="character" w:customStyle="1" w:styleId="Vurgu1">
    <w:name w:val="Vurgu1"/>
    <w:uiPriority w:val="99"/>
    <w:rsid w:val="00BB174D"/>
    <w:rPr>
      <w:i/>
    </w:rPr>
  </w:style>
  <w:style w:type="paragraph" w:customStyle="1" w:styleId="BalloonText1">
    <w:name w:val="Balloon Text1"/>
    <w:basedOn w:val="Normal"/>
    <w:uiPriority w:val="99"/>
    <w:rsid w:val="00BB174D"/>
    <w:rPr>
      <w:rFonts w:ascii="Tahoma" w:hAnsi="Tahoma"/>
      <w:sz w:val="16"/>
    </w:rPr>
  </w:style>
  <w:style w:type="paragraph" w:customStyle="1" w:styleId="BodyText21">
    <w:name w:val="Body Text 21"/>
    <w:basedOn w:val="Normal"/>
    <w:uiPriority w:val="99"/>
    <w:rsid w:val="00BB174D"/>
    <w:pPr>
      <w:spacing w:after="120" w:line="480" w:lineRule="auto"/>
    </w:pPr>
  </w:style>
  <w:style w:type="paragraph" w:customStyle="1" w:styleId="BalloonText24">
    <w:name w:val="Balloon Text24"/>
    <w:basedOn w:val="Normal"/>
    <w:uiPriority w:val="99"/>
    <w:rsid w:val="00BB174D"/>
    <w:rPr>
      <w:rFonts w:ascii="Tahoma" w:hAnsi="Tahoma"/>
      <w:sz w:val="16"/>
    </w:rPr>
  </w:style>
  <w:style w:type="paragraph" w:customStyle="1" w:styleId="BalloonText23">
    <w:name w:val="Balloon Text23"/>
    <w:basedOn w:val="Normal"/>
    <w:uiPriority w:val="99"/>
    <w:rsid w:val="00BB174D"/>
    <w:rPr>
      <w:rFonts w:ascii="Tahoma" w:hAnsi="Tahoma"/>
      <w:sz w:val="16"/>
    </w:rPr>
  </w:style>
  <w:style w:type="paragraph" w:customStyle="1" w:styleId="BalloonText22">
    <w:name w:val="Balloon Text22"/>
    <w:basedOn w:val="Normal"/>
    <w:uiPriority w:val="99"/>
    <w:rsid w:val="00BB174D"/>
    <w:rPr>
      <w:rFonts w:ascii="Tahoma" w:hAnsi="Tahoma"/>
      <w:sz w:val="16"/>
    </w:rPr>
  </w:style>
  <w:style w:type="paragraph" w:customStyle="1" w:styleId="BalloonText21">
    <w:name w:val="Balloon Text21"/>
    <w:basedOn w:val="Normal"/>
    <w:uiPriority w:val="99"/>
    <w:rsid w:val="00BB174D"/>
    <w:rPr>
      <w:rFonts w:ascii="Tahoma" w:hAnsi="Tahoma"/>
      <w:sz w:val="16"/>
    </w:rPr>
  </w:style>
  <w:style w:type="paragraph" w:customStyle="1" w:styleId="BalloonText20">
    <w:name w:val="Balloon Text20"/>
    <w:basedOn w:val="Normal"/>
    <w:uiPriority w:val="99"/>
    <w:rsid w:val="00BB174D"/>
    <w:rPr>
      <w:rFonts w:ascii="Tahoma" w:hAnsi="Tahoma"/>
      <w:sz w:val="16"/>
    </w:rPr>
  </w:style>
  <w:style w:type="paragraph" w:customStyle="1" w:styleId="BalloonText19">
    <w:name w:val="Balloon Text19"/>
    <w:basedOn w:val="Normal"/>
    <w:uiPriority w:val="99"/>
    <w:rsid w:val="00BB174D"/>
    <w:rPr>
      <w:rFonts w:ascii="Tahoma" w:hAnsi="Tahoma"/>
      <w:sz w:val="16"/>
    </w:rPr>
  </w:style>
  <w:style w:type="paragraph" w:customStyle="1" w:styleId="BalloonText18">
    <w:name w:val="Balloon Text18"/>
    <w:basedOn w:val="Normal"/>
    <w:uiPriority w:val="99"/>
    <w:rsid w:val="00BB174D"/>
    <w:rPr>
      <w:rFonts w:ascii="Tahoma" w:hAnsi="Tahoma"/>
      <w:sz w:val="16"/>
    </w:rPr>
  </w:style>
  <w:style w:type="paragraph" w:customStyle="1" w:styleId="BalloonText17">
    <w:name w:val="Balloon Text17"/>
    <w:basedOn w:val="Normal"/>
    <w:uiPriority w:val="99"/>
    <w:rsid w:val="00BB174D"/>
    <w:rPr>
      <w:rFonts w:ascii="Tahoma" w:hAnsi="Tahoma"/>
      <w:sz w:val="16"/>
    </w:rPr>
  </w:style>
  <w:style w:type="paragraph" w:customStyle="1" w:styleId="BalloonText16">
    <w:name w:val="Balloon Text16"/>
    <w:basedOn w:val="Normal"/>
    <w:uiPriority w:val="99"/>
    <w:rsid w:val="00BB174D"/>
    <w:rPr>
      <w:rFonts w:ascii="Tahoma" w:hAnsi="Tahoma"/>
      <w:sz w:val="16"/>
    </w:rPr>
  </w:style>
  <w:style w:type="paragraph" w:customStyle="1" w:styleId="BalloonText15">
    <w:name w:val="Balloon Text15"/>
    <w:basedOn w:val="Normal"/>
    <w:uiPriority w:val="99"/>
    <w:rsid w:val="00BB174D"/>
    <w:rPr>
      <w:rFonts w:ascii="Tahoma" w:hAnsi="Tahoma"/>
      <w:sz w:val="16"/>
    </w:rPr>
  </w:style>
  <w:style w:type="paragraph" w:customStyle="1" w:styleId="BalloonText14">
    <w:name w:val="Balloon Text14"/>
    <w:basedOn w:val="Normal"/>
    <w:uiPriority w:val="99"/>
    <w:rsid w:val="00BB174D"/>
    <w:rPr>
      <w:rFonts w:ascii="Tahoma" w:hAnsi="Tahoma"/>
      <w:sz w:val="16"/>
    </w:rPr>
  </w:style>
  <w:style w:type="paragraph" w:customStyle="1" w:styleId="BalloonText13">
    <w:name w:val="Balloon Text13"/>
    <w:basedOn w:val="Normal"/>
    <w:uiPriority w:val="99"/>
    <w:rsid w:val="00BB174D"/>
    <w:rPr>
      <w:rFonts w:ascii="Tahoma" w:hAnsi="Tahoma"/>
      <w:sz w:val="16"/>
    </w:rPr>
  </w:style>
  <w:style w:type="paragraph" w:customStyle="1" w:styleId="BalloonText12">
    <w:name w:val="Balloon Text12"/>
    <w:basedOn w:val="Normal"/>
    <w:uiPriority w:val="99"/>
    <w:rsid w:val="00BB174D"/>
    <w:rPr>
      <w:rFonts w:ascii="Tahoma" w:hAnsi="Tahoma"/>
      <w:sz w:val="16"/>
    </w:rPr>
  </w:style>
  <w:style w:type="paragraph" w:customStyle="1" w:styleId="BalloonText11">
    <w:name w:val="Balloon Text11"/>
    <w:basedOn w:val="Normal"/>
    <w:uiPriority w:val="99"/>
    <w:rsid w:val="00BB174D"/>
    <w:rPr>
      <w:rFonts w:ascii="Tahoma" w:hAnsi="Tahoma"/>
      <w:sz w:val="16"/>
    </w:rPr>
  </w:style>
  <w:style w:type="paragraph" w:customStyle="1" w:styleId="BalloonText10">
    <w:name w:val="Balloon Text10"/>
    <w:basedOn w:val="Normal"/>
    <w:uiPriority w:val="99"/>
    <w:rsid w:val="00BB174D"/>
    <w:rPr>
      <w:rFonts w:ascii="Tahoma" w:hAnsi="Tahoma"/>
      <w:sz w:val="16"/>
    </w:rPr>
  </w:style>
  <w:style w:type="paragraph" w:customStyle="1" w:styleId="BalloonText9">
    <w:name w:val="Balloon Text9"/>
    <w:basedOn w:val="Normal"/>
    <w:uiPriority w:val="99"/>
    <w:rsid w:val="00BB174D"/>
    <w:rPr>
      <w:rFonts w:ascii="Tahoma" w:hAnsi="Tahoma"/>
      <w:sz w:val="16"/>
    </w:rPr>
  </w:style>
  <w:style w:type="paragraph" w:customStyle="1" w:styleId="BalloonText8">
    <w:name w:val="Balloon Text8"/>
    <w:basedOn w:val="Normal"/>
    <w:uiPriority w:val="99"/>
    <w:rsid w:val="00BB174D"/>
    <w:rPr>
      <w:rFonts w:ascii="Tahoma" w:hAnsi="Tahoma"/>
      <w:sz w:val="16"/>
    </w:rPr>
  </w:style>
  <w:style w:type="paragraph" w:customStyle="1" w:styleId="BalloonText7">
    <w:name w:val="Balloon Text7"/>
    <w:basedOn w:val="Normal"/>
    <w:uiPriority w:val="99"/>
    <w:rsid w:val="00BB174D"/>
    <w:rPr>
      <w:rFonts w:ascii="Tahoma" w:hAnsi="Tahoma"/>
      <w:sz w:val="16"/>
    </w:rPr>
  </w:style>
  <w:style w:type="paragraph" w:customStyle="1" w:styleId="BalloonText6">
    <w:name w:val="Balloon Text6"/>
    <w:basedOn w:val="Normal"/>
    <w:uiPriority w:val="99"/>
    <w:rsid w:val="00BB174D"/>
    <w:rPr>
      <w:rFonts w:ascii="Tahoma" w:hAnsi="Tahoma"/>
      <w:sz w:val="16"/>
    </w:rPr>
  </w:style>
  <w:style w:type="paragraph" w:customStyle="1" w:styleId="BalloonText5">
    <w:name w:val="Balloon Text5"/>
    <w:basedOn w:val="Normal"/>
    <w:uiPriority w:val="99"/>
    <w:rsid w:val="00BB174D"/>
    <w:rPr>
      <w:rFonts w:ascii="Tahoma" w:hAnsi="Tahoma"/>
      <w:sz w:val="16"/>
    </w:rPr>
  </w:style>
  <w:style w:type="paragraph" w:customStyle="1" w:styleId="BalloonText4">
    <w:name w:val="Balloon Text4"/>
    <w:basedOn w:val="Normal"/>
    <w:uiPriority w:val="99"/>
    <w:rsid w:val="00BB174D"/>
    <w:rPr>
      <w:rFonts w:ascii="Tahoma" w:hAnsi="Tahoma"/>
      <w:sz w:val="16"/>
    </w:rPr>
  </w:style>
  <w:style w:type="paragraph" w:customStyle="1" w:styleId="BalloonText3">
    <w:name w:val="Balloon Text3"/>
    <w:basedOn w:val="Normal"/>
    <w:uiPriority w:val="99"/>
    <w:rsid w:val="00BB174D"/>
    <w:rPr>
      <w:rFonts w:ascii="Tahoma" w:hAnsi="Tahoma"/>
      <w:sz w:val="16"/>
    </w:rPr>
  </w:style>
  <w:style w:type="paragraph" w:styleId="BalloonText">
    <w:name w:val="Balloon Text"/>
    <w:basedOn w:val="Normal"/>
    <w:link w:val="BalloonTextChar"/>
    <w:uiPriority w:val="99"/>
    <w:semiHidden/>
    <w:rsid w:val="00BB174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BB174D"/>
    <w:rPr>
      <w:rFonts w:cs="Times New Roman"/>
      <w:color w:val="0000FF"/>
      <w:u w:val="single"/>
    </w:rPr>
  </w:style>
  <w:style w:type="character" w:styleId="FollowedHyperlink">
    <w:name w:val="FollowedHyperlink"/>
    <w:basedOn w:val="DefaultParagraphFont"/>
    <w:uiPriority w:val="99"/>
    <w:rsid w:val="00BB174D"/>
    <w:rPr>
      <w:rFonts w:cs="Times New Roman"/>
      <w:color w:val="800080"/>
      <w:u w:val="single"/>
    </w:rPr>
  </w:style>
  <w:style w:type="paragraph" w:styleId="BodyText2">
    <w:name w:val="Body Text 2"/>
    <w:basedOn w:val="Normal"/>
    <w:link w:val="BodyText2Char"/>
    <w:uiPriority w:val="99"/>
    <w:rsid w:val="00BB174D"/>
    <w:pPr>
      <w:jc w:val="both"/>
    </w:pPr>
    <w:rPr>
      <w:rFonts w:ascii="Arial" w:hAnsi="Arial"/>
      <w:sz w:val="2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BB174D"/>
    <w:pPr>
      <w:ind w:firstLine="540"/>
      <w:jc w:val="both"/>
    </w:pPr>
    <w:rPr>
      <w:rFonts w:ascii="Arial" w:hAnsi="Arial"/>
      <w:sz w:val="22"/>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customStyle="1" w:styleId="BodyText32">
    <w:name w:val="Body Text 32"/>
    <w:basedOn w:val="Normal"/>
    <w:uiPriority w:val="99"/>
    <w:rsid w:val="00BB174D"/>
    <w:pPr>
      <w:jc w:val="both"/>
    </w:pPr>
    <w:rPr>
      <w:rFonts w:ascii="Arial" w:hAnsi="Arial"/>
      <w:sz w:val="18"/>
      <w:lang w:eastAsia="tr-TR"/>
    </w:rPr>
  </w:style>
  <w:style w:type="paragraph" w:customStyle="1" w:styleId="BodyText27">
    <w:name w:val="Body Text 27"/>
    <w:basedOn w:val="Normal"/>
    <w:uiPriority w:val="99"/>
    <w:rsid w:val="00BB174D"/>
    <w:pPr>
      <w:jc w:val="both"/>
    </w:pPr>
    <w:rPr>
      <w:rFonts w:ascii="Arial" w:hAnsi="Arial"/>
      <w:sz w:val="20"/>
      <w:lang w:eastAsia="tr-TR"/>
    </w:rPr>
  </w:style>
  <w:style w:type="table" w:styleId="TableGrid">
    <w:name w:val="Table Grid"/>
    <w:basedOn w:val="TableNormal"/>
    <w:uiPriority w:val="99"/>
    <w:rsid w:val="00F67F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B0D10"/>
    <w:pPr>
      <w:ind w:left="720"/>
      <w:contextualSpacing/>
    </w:pPr>
  </w:style>
  <w:style w:type="character" w:customStyle="1" w:styleId="normal1">
    <w:name w:val="normal1"/>
    <w:basedOn w:val="DefaultParagraphFont"/>
    <w:uiPriority w:val="99"/>
    <w:rsid w:val="00A70B66"/>
    <w:rPr>
      <w:rFonts w:cs="Times New Roman"/>
    </w:rPr>
  </w:style>
  <w:style w:type="character" w:customStyle="1" w:styleId="CharChar3">
    <w:name w:val="Char Char3"/>
    <w:uiPriority w:val="99"/>
    <w:rsid w:val="00A731DD"/>
    <w:rPr>
      <w:rFonts w:ascii="Arial" w:hAnsi="Arial"/>
      <w:b/>
      <w:lang w:eastAsia="en-US"/>
    </w:rPr>
  </w:style>
  <w:style w:type="character" w:customStyle="1" w:styleId="apple-style-span">
    <w:name w:val="apple-style-span"/>
    <w:basedOn w:val="DefaultParagraphFont"/>
    <w:uiPriority w:val="99"/>
    <w:rsid w:val="00760232"/>
    <w:rPr>
      <w:rFonts w:cs="Times New Roman"/>
    </w:rPr>
  </w:style>
  <w:style w:type="character" w:customStyle="1" w:styleId="grame">
    <w:name w:val="grame"/>
    <w:basedOn w:val="DefaultParagraphFont"/>
    <w:uiPriority w:val="99"/>
    <w:rsid w:val="00760232"/>
    <w:rPr>
      <w:rFonts w:cs="Times New Roman"/>
    </w:rPr>
  </w:style>
  <w:style w:type="character" w:customStyle="1" w:styleId="apple-converted-space">
    <w:name w:val="apple-converted-space"/>
    <w:basedOn w:val="DefaultParagraphFont"/>
    <w:uiPriority w:val="99"/>
    <w:rsid w:val="00760232"/>
    <w:rPr>
      <w:rFonts w:cs="Times New Roman"/>
    </w:rPr>
  </w:style>
  <w:style w:type="character" w:customStyle="1" w:styleId="CharChar9">
    <w:name w:val="Char Char9"/>
    <w:basedOn w:val="DefaultParagraphFont"/>
    <w:uiPriority w:val="99"/>
    <w:rsid w:val="00B02D4C"/>
    <w:rPr>
      <w:rFonts w:cs="Times New Roman"/>
    </w:rPr>
  </w:style>
</w:styles>
</file>

<file path=word/webSettings.xml><?xml version="1.0" encoding="utf-8"?>
<w:webSettings xmlns:r="http://schemas.openxmlformats.org/officeDocument/2006/relationships" xmlns:w="http://schemas.openxmlformats.org/wordprocessingml/2006/main">
  <w:divs>
    <w:div w:id="18169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footer" Target="footer26.xml"/><Relationship Id="rId47" Type="http://schemas.openxmlformats.org/officeDocument/2006/relationships/footer" Target="footer29.xml"/><Relationship Id="rId50" Type="http://schemas.openxmlformats.org/officeDocument/2006/relationships/footer" Target="footer31.xml"/><Relationship Id="rId55" Type="http://schemas.openxmlformats.org/officeDocument/2006/relationships/footer" Target="footer35.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footer" Target="footer20.xml"/><Relationship Id="rId38" Type="http://schemas.openxmlformats.org/officeDocument/2006/relationships/footer" Target="footer23.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18.xml"/><Relationship Id="rId41" Type="http://schemas.openxmlformats.org/officeDocument/2006/relationships/footer" Target="footer25.xml"/><Relationship Id="rId54"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header" Target="header5.xml"/><Relationship Id="rId36" Type="http://schemas.openxmlformats.org/officeDocument/2006/relationships/footer" Target="footer22.xml"/><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eader" Target="header2.xml"/><Relationship Id="rId31" Type="http://schemas.openxmlformats.org/officeDocument/2006/relationships/footer" Target="footer19.xml"/><Relationship Id="rId44" Type="http://schemas.openxmlformats.org/officeDocument/2006/relationships/header" Target="header11.xml"/><Relationship Id="rId52"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header" Target="header6.xml"/><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footer" Target="footer30.xml"/><Relationship Id="rId56"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3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36</Pages>
  <Words>8741</Words>
  <Characters>-32766</Characters>
  <Application>Microsoft Office Outlook</Application>
  <DocSecurity>0</DocSecurity>
  <Lines>0</Lines>
  <Paragraphs>0</Paragraphs>
  <ScaleCrop>false</ScaleCrop>
  <Company>Başbakanlık MGYGM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ONAY BELGESİ</dc:title>
  <dc:subject/>
  <dc:creator>system</dc:creator>
  <cp:keywords/>
  <dc:description/>
  <cp:lastModifiedBy>pc</cp:lastModifiedBy>
  <cp:revision>3</cp:revision>
  <cp:lastPrinted>2009-03-04T09:31:00Z</cp:lastPrinted>
  <dcterms:created xsi:type="dcterms:W3CDTF">2013-06-26T05:42:00Z</dcterms:created>
  <dcterms:modified xsi:type="dcterms:W3CDTF">2013-06-26T05:56:00Z</dcterms:modified>
</cp:coreProperties>
</file>